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54"/>
        <w:gridCol w:w="41"/>
        <w:gridCol w:w="2643"/>
        <w:gridCol w:w="1477"/>
        <w:gridCol w:w="670"/>
        <w:gridCol w:w="2426"/>
      </w:tblGrid>
      <w:tr w:rsidR="006C1721" w:rsidRPr="00C811C4">
        <w:trPr>
          <w:cantSplit/>
          <w:trHeight w:hRule="exact" w:val="567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:rsidR="006C1721" w:rsidRPr="00C811C4" w:rsidRDefault="00E2639D" w:rsidP="00C811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11C4">
              <w:rPr>
                <w:rFonts w:ascii="Arial Narrow" w:hAnsi="Arial Narrow" w:cs="Arial"/>
                <w:b/>
              </w:rPr>
              <w:t>VLERËSIMI</w:t>
            </w:r>
            <w:r w:rsidR="00F5141A" w:rsidRPr="00C811C4">
              <w:rPr>
                <w:rFonts w:ascii="Arial Narrow" w:hAnsi="Arial Narrow" w:cs="Arial"/>
                <w:b/>
              </w:rPr>
              <w:t xml:space="preserve"> </w:t>
            </w:r>
            <w:r w:rsidRPr="00C811C4">
              <w:rPr>
                <w:rFonts w:ascii="Arial Narrow" w:hAnsi="Arial Narrow" w:cs="Arial"/>
                <w:b/>
              </w:rPr>
              <w:t xml:space="preserve">I TEMËS SË </w:t>
            </w:r>
            <w:r w:rsidR="00F5141A" w:rsidRPr="00C811C4">
              <w:rPr>
                <w:rFonts w:ascii="Arial Narrow" w:hAnsi="Arial Narrow" w:cs="Arial"/>
                <w:b/>
              </w:rPr>
              <w:t xml:space="preserve"> </w:t>
            </w:r>
            <w:r w:rsidRPr="00C811C4">
              <w:rPr>
                <w:rFonts w:ascii="Arial Narrow" w:hAnsi="Arial Narrow" w:cs="Arial"/>
                <w:b/>
              </w:rPr>
              <w:t>DOKTORATËS</w:t>
            </w:r>
          </w:p>
        </w:tc>
      </w:tr>
      <w:tr w:rsidR="00F71BD8" w:rsidRPr="00C811C4">
        <w:trPr>
          <w:cantSplit/>
          <w:trHeight w:hRule="exact" w:val="454"/>
          <w:jc w:val="center"/>
        </w:trPr>
        <w:tc>
          <w:tcPr>
            <w:tcW w:w="9934" w:type="dxa"/>
            <w:gridSpan w:val="7"/>
            <w:shd w:val="clear" w:color="auto" w:fill="FFFFFF"/>
            <w:vAlign w:val="center"/>
          </w:tcPr>
          <w:p w:rsidR="00F71BD8" w:rsidRPr="00C811C4" w:rsidRDefault="00F71BD8" w:rsidP="00405A1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5141A" w:rsidRPr="00C811C4">
        <w:trPr>
          <w:cantSplit/>
          <w:trHeight w:hRule="exact" w:val="454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:rsidR="00F5141A" w:rsidRPr="00C811C4" w:rsidRDefault="00A67421" w:rsidP="001D1013">
            <w:pPr>
              <w:jc w:val="center"/>
              <w:rPr>
                <w:rFonts w:ascii="Arial Narrow" w:hAnsi="Arial Narrow" w:cs="Arial"/>
                <w:b/>
              </w:rPr>
            </w:pPr>
            <w:r w:rsidRPr="00C811C4">
              <w:rPr>
                <w:rFonts w:ascii="Arial Narrow" w:hAnsi="Arial Narrow" w:cs="Arial"/>
                <w:b/>
              </w:rPr>
              <w:t>T</w:t>
            </w:r>
            <w:r w:rsidR="001702BC" w:rsidRPr="0071397E">
              <w:rPr>
                <w:rFonts w:ascii="Arial Narrow" w:hAnsi="Arial Narrow" w:cs="Arial"/>
                <w:b/>
              </w:rPr>
              <w:t>Ë</w:t>
            </w:r>
            <w:r w:rsidRPr="00C811C4">
              <w:rPr>
                <w:rFonts w:ascii="Arial Narrow" w:hAnsi="Arial Narrow" w:cs="Arial"/>
                <w:b/>
              </w:rPr>
              <w:t xml:space="preserve"> DH</w:t>
            </w:r>
            <w:r w:rsidR="001702BC" w:rsidRPr="00C811C4">
              <w:rPr>
                <w:rFonts w:ascii="Arial Narrow" w:hAnsi="Arial Narrow" w:cs="Arial"/>
                <w:b/>
              </w:rPr>
              <w:t>Ë</w:t>
            </w:r>
            <w:r w:rsidRPr="00C811C4">
              <w:rPr>
                <w:rFonts w:ascii="Arial Narrow" w:hAnsi="Arial Narrow" w:cs="Arial"/>
                <w:b/>
              </w:rPr>
              <w:t>NAT E P</w:t>
            </w:r>
            <w:r w:rsidR="001702BC" w:rsidRPr="00C811C4">
              <w:rPr>
                <w:rFonts w:ascii="Arial Narrow" w:hAnsi="Arial Narrow" w:cs="Arial"/>
                <w:b/>
              </w:rPr>
              <w:t>ËR</w:t>
            </w:r>
            <w:r w:rsidRPr="00C811C4">
              <w:rPr>
                <w:rFonts w:ascii="Arial Narrow" w:hAnsi="Arial Narrow" w:cs="Arial"/>
                <w:b/>
              </w:rPr>
              <w:t>GJITHSHME DHE KONTAKTI I DOKTORAN</w:t>
            </w:r>
            <w:r w:rsidR="00461C94" w:rsidRPr="00C811C4">
              <w:rPr>
                <w:rFonts w:ascii="Arial Narrow" w:hAnsi="Arial Narrow" w:cs="Arial"/>
                <w:b/>
              </w:rPr>
              <w:t>T</w:t>
            </w:r>
            <w:r w:rsidRPr="00C811C4">
              <w:rPr>
                <w:rFonts w:ascii="Arial Narrow" w:hAnsi="Arial Narrow" w:cs="Arial"/>
                <w:b/>
              </w:rPr>
              <w:t>IT</w:t>
            </w:r>
          </w:p>
        </w:tc>
      </w:tr>
      <w:tr w:rsidR="004E2E2C" w:rsidRPr="0071397E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6093A" w:rsidRPr="0071397E" w:rsidRDefault="00EF1569" w:rsidP="00A44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11C4">
              <w:rPr>
                <w:rFonts w:ascii="Arial Narrow" w:hAnsi="Arial Narrow" w:cs="Arial"/>
                <w:b/>
                <w:sz w:val="20"/>
                <w:szCs w:val="20"/>
              </w:rPr>
              <w:t>Titulli, emri e mbiemri i doktoran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0A2F5C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:rsidR="00A87B29" w:rsidRPr="0071397E" w:rsidRDefault="00A87B29" w:rsidP="00405A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05E" w:rsidRPr="0071397E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EF1569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Bartësi i </w:t>
            </w:r>
          </w:p>
          <w:p w:rsidR="0085405E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studimit</w:t>
            </w:r>
            <w:r w:rsidR="0085405E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:rsidR="00A87B29" w:rsidRPr="0071397E" w:rsidRDefault="00A87B29" w:rsidP="00405A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5443" w:rsidRPr="0071397E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A87B29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Emërtimi i studimit</w:t>
            </w:r>
            <w:r w:rsidR="00CB5443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:rsidR="00A87B29" w:rsidRPr="0071397E" w:rsidRDefault="00A87B29" w:rsidP="00405A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6646" w:rsidRPr="0071397E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556646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Numri </w:t>
            </w:r>
            <w:r w:rsidR="008A34F7" w:rsidRPr="0071397E">
              <w:rPr>
                <w:rFonts w:ascii="Arial Narrow" w:hAnsi="Arial Narrow" w:cs="Arial"/>
                <w:b/>
                <w:sz w:val="20"/>
                <w:szCs w:val="20"/>
              </w:rPr>
              <w:t>identifikues i studentit (ose numri personal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702BC" w:rsidRPr="0071397E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doktoran</w:t>
            </w:r>
            <w:r w:rsidR="00461C94" w:rsidRPr="0071397E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556646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:rsidR="00556646" w:rsidRPr="0071397E" w:rsidRDefault="00556646" w:rsidP="00405A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71397E">
        <w:trPr>
          <w:cantSplit/>
          <w:trHeight w:val="567"/>
          <w:jc w:val="center"/>
        </w:trPr>
        <w:tc>
          <w:tcPr>
            <w:tcW w:w="1423" w:type="dxa"/>
            <w:vMerge w:val="restart"/>
            <w:shd w:val="clear" w:color="auto" w:fill="CCCCCC"/>
            <w:vAlign w:val="center"/>
          </w:tcPr>
          <w:p w:rsidR="00066CFD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Titulli</w:t>
            </w:r>
            <w:r w:rsidR="00066CFD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 temës</w:t>
            </w:r>
            <w:r w:rsidR="00066CFD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së propozuar</w:t>
            </w:r>
          </w:p>
        </w:tc>
        <w:tc>
          <w:tcPr>
            <w:tcW w:w="1254" w:type="dxa"/>
            <w:shd w:val="clear" w:color="auto" w:fill="CCCCCC"/>
            <w:vAlign w:val="center"/>
          </w:tcPr>
          <w:p w:rsidR="00066CFD" w:rsidRPr="0071397E" w:rsidRDefault="00EF1569" w:rsidP="00405A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>Gjuha e punimit</w:t>
            </w:r>
            <w:r w:rsidR="004F75E7" w:rsidRPr="0071397E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:rsidR="00066CFD" w:rsidRPr="0071397E" w:rsidRDefault="00066CFD" w:rsidP="000E32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71397E">
        <w:trPr>
          <w:cantSplit/>
          <w:trHeight w:val="567"/>
          <w:jc w:val="center"/>
        </w:trPr>
        <w:tc>
          <w:tcPr>
            <w:tcW w:w="1423" w:type="dxa"/>
            <w:vMerge/>
            <w:shd w:val="clear" w:color="auto" w:fill="CCCCCC"/>
            <w:vAlign w:val="center"/>
          </w:tcPr>
          <w:p w:rsidR="00066CFD" w:rsidRPr="0071397E" w:rsidRDefault="00066CFD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CCCCCC"/>
            <w:vAlign w:val="center"/>
          </w:tcPr>
          <w:p w:rsidR="00066CFD" w:rsidRPr="0071397E" w:rsidRDefault="00EF1569" w:rsidP="006A0BDF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>Shqip</w:t>
            </w:r>
          </w:p>
        </w:tc>
        <w:tc>
          <w:tcPr>
            <w:tcW w:w="7257" w:type="dxa"/>
            <w:gridSpan w:val="5"/>
            <w:vAlign w:val="center"/>
          </w:tcPr>
          <w:p w:rsidR="00066CFD" w:rsidRPr="0071397E" w:rsidRDefault="00066CFD" w:rsidP="00405A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71397E">
        <w:trPr>
          <w:cantSplit/>
          <w:trHeight w:val="567"/>
          <w:jc w:val="center"/>
        </w:trPr>
        <w:tc>
          <w:tcPr>
            <w:tcW w:w="1423" w:type="dxa"/>
            <w:vMerge/>
            <w:shd w:val="clear" w:color="auto" w:fill="CCCCCC"/>
            <w:vAlign w:val="center"/>
          </w:tcPr>
          <w:p w:rsidR="00066CFD" w:rsidRPr="0071397E" w:rsidRDefault="00066CFD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CCCCCC"/>
            <w:vAlign w:val="center"/>
          </w:tcPr>
          <w:p w:rsidR="00066CFD" w:rsidRPr="0071397E" w:rsidRDefault="00EF1569" w:rsidP="006A0BDF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>Anglisht</w:t>
            </w:r>
          </w:p>
        </w:tc>
        <w:tc>
          <w:tcPr>
            <w:tcW w:w="7257" w:type="dxa"/>
            <w:gridSpan w:val="5"/>
            <w:vAlign w:val="center"/>
          </w:tcPr>
          <w:p w:rsidR="00066CFD" w:rsidRPr="0071397E" w:rsidRDefault="00066CFD" w:rsidP="00405A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40AE" w:rsidRPr="0071397E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8162AC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Grupshkenca</w:t>
            </w:r>
            <w:proofErr w:type="spellEnd"/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fusha</w:t>
            </w:r>
            <w:r w:rsidR="00C640AE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:rsidR="00C640AE" w:rsidRPr="0071397E" w:rsidRDefault="00C640AE" w:rsidP="00405A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242E" w:rsidRPr="0071397E">
        <w:trPr>
          <w:cantSplit/>
          <w:trHeight w:hRule="exact" w:val="454"/>
          <w:jc w:val="center"/>
        </w:trPr>
        <w:tc>
          <w:tcPr>
            <w:tcW w:w="9934" w:type="dxa"/>
            <w:gridSpan w:val="7"/>
            <w:shd w:val="clear" w:color="auto" w:fill="BFBFBF"/>
            <w:vAlign w:val="center"/>
          </w:tcPr>
          <w:p w:rsidR="008162AC" w:rsidRPr="0071397E" w:rsidRDefault="0054242E" w:rsidP="00405A18">
            <w:pPr>
              <w:jc w:val="center"/>
              <w:rPr>
                <w:rFonts w:ascii="Arial Narrow" w:hAnsi="Arial Narrow" w:cs="Arial"/>
                <w:b/>
              </w:rPr>
            </w:pPr>
            <w:r w:rsidRPr="0071397E">
              <w:rPr>
                <w:rFonts w:ascii="Arial Narrow" w:hAnsi="Arial Narrow" w:cs="Arial"/>
                <w:b/>
              </w:rPr>
              <w:t>MENTOR</w:t>
            </w:r>
            <w:r w:rsidR="002B6029" w:rsidRPr="0071397E">
              <w:rPr>
                <w:rFonts w:ascii="Arial Narrow" w:hAnsi="Arial Narrow" w:cs="Arial"/>
                <w:b/>
              </w:rPr>
              <w:t xml:space="preserve">I </w:t>
            </w:r>
            <w:r w:rsidRPr="0071397E">
              <w:rPr>
                <w:rFonts w:ascii="Arial Narrow" w:hAnsi="Arial Narrow" w:cs="Arial"/>
                <w:b/>
              </w:rPr>
              <w:t>(</w:t>
            </w:r>
            <w:r w:rsidR="002B6029" w:rsidRPr="0071397E">
              <w:rPr>
                <w:rFonts w:ascii="Arial Narrow" w:hAnsi="Arial Narrow" w:cs="Arial"/>
                <w:b/>
              </w:rPr>
              <w:t>BASHK</w:t>
            </w:r>
            <w:r w:rsidR="0071397E">
              <w:rPr>
                <w:rFonts w:ascii="Arial Narrow" w:hAnsi="Arial Narrow" w:cs="Arial"/>
                <w:b/>
              </w:rPr>
              <w:t>Ë</w:t>
            </w:r>
            <w:r w:rsidR="002B6029" w:rsidRPr="0071397E">
              <w:rPr>
                <w:rFonts w:ascii="Arial Narrow" w:hAnsi="Arial Narrow" w:cs="Arial"/>
                <w:b/>
              </w:rPr>
              <w:t>MENTOR</w:t>
            </w:r>
            <w:r w:rsidR="00EF1569" w:rsidRPr="0071397E">
              <w:rPr>
                <w:rFonts w:ascii="Arial Narrow" w:hAnsi="Arial Narrow" w:cs="Arial"/>
                <w:b/>
              </w:rPr>
              <w:t>ËT</w:t>
            </w:r>
            <w:r w:rsidRPr="0071397E">
              <w:rPr>
                <w:rFonts w:ascii="Arial Narrow" w:hAnsi="Arial Narrow" w:cs="Arial"/>
                <w:b/>
              </w:rPr>
              <w:t>)</w:t>
            </w:r>
          </w:p>
        </w:tc>
      </w:tr>
      <w:tr w:rsidR="00C640AE" w:rsidRPr="0071397E">
        <w:trPr>
          <w:cantSplit/>
          <w:trHeight w:hRule="exact" w:val="454"/>
          <w:jc w:val="center"/>
        </w:trPr>
        <w:tc>
          <w:tcPr>
            <w:tcW w:w="2677" w:type="dxa"/>
            <w:gridSpan w:val="2"/>
            <w:vAlign w:val="center"/>
          </w:tcPr>
          <w:p w:rsidR="00C640AE" w:rsidRPr="0071397E" w:rsidRDefault="00C640AE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C640AE" w:rsidRPr="0071397E" w:rsidRDefault="00D25DAF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EF1569" w:rsidRPr="0071397E">
              <w:rPr>
                <w:rFonts w:ascii="Arial Narrow" w:hAnsi="Arial Narrow" w:cs="Arial"/>
                <w:b/>
                <w:sz w:val="20"/>
                <w:szCs w:val="20"/>
              </w:rPr>
              <w:t>, emri e mbiemri</w:t>
            </w:r>
            <w:r w:rsidR="001A6BAB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147" w:type="dxa"/>
            <w:gridSpan w:val="2"/>
            <w:vAlign w:val="center"/>
          </w:tcPr>
          <w:p w:rsidR="00C640AE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642938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26" w:type="dxa"/>
            <w:vAlign w:val="center"/>
          </w:tcPr>
          <w:p w:rsidR="00C640AE" w:rsidRPr="0071397E" w:rsidRDefault="004D0510" w:rsidP="00B21E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C640AE" w:rsidRPr="0071397E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proofErr w:type="spellStart"/>
            <w:r w:rsidR="00B21E4E" w:rsidRPr="0071397E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  <w:r w:rsidR="00C640AE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C640AE" w:rsidRPr="0071397E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C640AE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2A26F6" w:rsidRPr="0071397E">
              <w:rPr>
                <w:rFonts w:ascii="Arial Narrow" w:hAnsi="Arial Narrow" w:cs="Arial"/>
                <w:b/>
                <w:sz w:val="20"/>
                <w:szCs w:val="20"/>
              </w:rPr>
              <w:t>entor</w:t>
            </w:r>
            <w:r w:rsidR="00F920F1" w:rsidRPr="0071397E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i parë</w:t>
            </w:r>
            <w:r w:rsidR="00C640AE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84" w:type="dxa"/>
            <w:gridSpan w:val="2"/>
            <w:vAlign w:val="center"/>
          </w:tcPr>
          <w:p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40AE" w:rsidRPr="0071397E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C640AE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2A26F6" w:rsidRPr="0071397E">
              <w:rPr>
                <w:rFonts w:ascii="Arial Narrow" w:hAnsi="Arial Narrow" w:cs="Arial"/>
                <w:b/>
                <w:sz w:val="20"/>
                <w:szCs w:val="20"/>
              </w:rPr>
              <w:t>entor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 i dytë</w:t>
            </w:r>
            <w:r w:rsidR="00C640AE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84" w:type="dxa"/>
            <w:gridSpan w:val="2"/>
            <w:vAlign w:val="center"/>
          </w:tcPr>
          <w:p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DC3" w:rsidRPr="0071397E">
        <w:trPr>
          <w:cantSplit/>
          <w:trHeight w:hRule="exact" w:val="454"/>
          <w:jc w:val="center"/>
        </w:trPr>
        <w:tc>
          <w:tcPr>
            <w:tcW w:w="2677" w:type="dxa"/>
            <w:gridSpan w:val="2"/>
            <w:vMerge w:val="restart"/>
            <w:shd w:val="clear" w:color="auto" w:fill="CCCCCC"/>
            <w:vAlign w:val="center"/>
          </w:tcPr>
          <w:p w:rsidR="00EA2DC3" w:rsidRPr="0071397E" w:rsidRDefault="00461C94" w:rsidP="006D77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Komisioni i zgjedhur për vlerësimin e temës dhe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për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propozimin  e  mentorit </w:t>
            </w:r>
            <w:r w:rsidR="002B6029" w:rsidRPr="0071397E">
              <w:rPr>
                <w:rFonts w:ascii="Arial Narrow" w:hAnsi="Arial Narrow" w:cs="Arial"/>
                <w:b/>
                <w:sz w:val="20"/>
                <w:szCs w:val="20"/>
              </w:rPr>
              <w:t>apo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të </w:t>
            </w:r>
            <w:proofErr w:type="spellStart"/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bashk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mentor</w:t>
            </w:r>
            <w:r w:rsidR="006D7798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ve</w:t>
            </w:r>
            <w:proofErr w:type="spellEnd"/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A2DC3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D25DAF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A2DC3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emri e mbiemri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A2DC3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642938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A2DC3" w:rsidRPr="0071397E" w:rsidRDefault="004D0510" w:rsidP="00B21E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EA2DC3" w:rsidRPr="0071397E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proofErr w:type="spellStart"/>
            <w:r w:rsidR="00B21E4E" w:rsidRPr="0071397E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  <w:r w:rsidR="00EA2DC3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EA2DC3" w:rsidRPr="0071397E">
        <w:trPr>
          <w:cantSplit/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:rsidR="00EA2DC3" w:rsidRPr="0071397E" w:rsidRDefault="00EA2DC3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DC3" w:rsidRPr="0071397E">
        <w:trPr>
          <w:cantSplit/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:rsidR="00EA2DC3" w:rsidRPr="0071397E" w:rsidRDefault="00EA2DC3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DC3" w:rsidRPr="0071397E">
        <w:trPr>
          <w:cantSplit/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:rsidR="00EA2DC3" w:rsidRPr="0071397E" w:rsidRDefault="00EA2DC3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405A18" w:rsidRPr="0071397E">
        <w:trPr>
          <w:cantSplit/>
          <w:trHeight w:val="1021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405A18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Seanca e trupit gjegjës dhe pika e rendit të ditës</w:t>
            </w:r>
            <w:r w:rsidR="00405A18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në kuadër të së cilës është emëruar 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omisioni </w:t>
            </w:r>
          </w:p>
        </w:tc>
        <w:tc>
          <w:tcPr>
            <w:tcW w:w="7257" w:type="dxa"/>
            <w:gridSpan w:val="5"/>
            <w:shd w:val="clear" w:color="auto" w:fill="auto"/>
          </w:tcPr>
          <w:p w:rsidR="00405A18" w:rsidRPr="0071397E" w:rsidRDefault="00405A18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1273" w:rsidRPr="0071397E">
        <w:trPr>
          <w:cantSplit/>
          <w:trHeight w:val="1021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F11273" w:rsidRPr="0071397E" w:rsidRDefault="008A34F7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Mendimi i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K</w:t>
            </w:r>
            <w:r w:rsidR="00EF1569" w:rsidRPr="0071397E">
              <w:rPr>
                <w:rFonts w:ascii="Arial Narrow" w:hAnsi="Arial Narrow" w:cs="Arial"/>
                <w:b/>
                <w:sz w:val="20"/>
                <w:szCs w:val="20"/>
              </w:rPr>
              <w:t>omisionit etik</w:t>
            </w:r>
            <w:r w:rsidR="00F11273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F1569" w:rsidRPr="0071397E">
              <w:rPr>
                <w:rFonts w:ascii="Arial Narrow" w:hAnsi="Arial Narrow" w:cs="Arial"/>
                <w:b/>
                <w:sz w:val="20"/>
                <w:szCs w:val="20"/>
              </w:rPr>
              <w:t>në të</w:t>
            </w:r>
            <w:r w:rsidR="00F11273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74E02" w:rsidRPr="0071397E">
              <w:rPr>
                <w:rFonts w:ascii="Arial Narrow" w:hAnsi="Arial Narrow" w:cs="Arial"/>
                <w:b/>
                <w:sz w:val="20"/>
                <w:szCs w:val="20"/>
              </w:rPr>
              <w:t>ci</w:t>
            </w:r>
            <w:r w:rsidR="001702BC" w:rsidRPr="0071397E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A74E02" w:rsidRPr="0071397E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1702BC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74E02" w:rsidRPr="0071397E">
              <w:rPr>
                <w:rFonts w:ascii="Arial Narrow" w:hAnsi="Arial Narrow" w:cs="Arial"/>
                <w:b/>
                <w:sz w:val="20"/>
                <w:szCs w:val="20"/>
              </w:rPr>
              <w:t>është</w:t>
            </w:r>
            <w:r w:rsidR="001702BC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marrë</w:t>
            </w:r>
            <w:r w:rsidR="00A74E02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vendimi</w:t>
            </w:r>
            <w:r w:rsidR="001702BC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74E02" w:rsidRPr="0071397E">
              <w:rPr>
                <w:rFonts w:ascii="Arial Narrow" w:hAnsi="Arial Narrow" w:cs="Arial"/>
                <w:b/>
                <w:sz w:val="20"/>
                <w:szCs w:val="20"/>
              </w:rPr>
              <w:t>për lejimin e hulumtimit</w:t>
            </w:r>
            <w:r w:rsidR="00F11273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A74E02" w:rsidRPr="0071397E" w:rsidRDefault="00A74E02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57" w:type="dxa"/>
            <w:gridSpan w:val="5"/>
            <w:shd w:val="clear" w:color="auto" w:fill="auto"/>
          </w:tcPr>
          <w:p w:rsidR="00F11273" w:rsidRPr="0071397E" w:rsidRDefault="00F1127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DC3" w:rsidRPr="0071397E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A2DC3" w:rsidRPr="0071397E" w:rsidRDefault="00B92A53" w:rsidP="00405A18">
            <w:pPr>
              <w:jc w:val="center"/>
              <w:rPr>
                <w:rFonts w:ascii="Arial Narrow" w:hAnsi="Arial Narrow" w:cs="Arial"/>
                <w:b/>
              </w:rPr>
            </w:pPr>
            <w:r w:rsidRPr="0071397E">
              <w:rPr>
                <w:rFonts w:ascii="Arial Narrow" w:hAnsi="Arial Narrow"/>
              </w:rPr>
              <w:br w:type="page"/>
            </w:r>
            <w:r w:rsidR="000E32C9" w:rsidRPr="0071397E">
              <w:rPr>
                <w:rFonts w:ascii="Arial Narrow" w:hAnsi="Arial Narrow"/>
              </w:rPr>
              <w:br w:type="page"/>
            </w:r>
            <w:r w:rsidR="00EA2DC3" w:rsidRPr="0071397E">
              <w:rPr>
                <w:rFonts w:ascii="Arial Narrow" w:hAnsi="Arial Narrow" w:cs="Arial"/>
                <w:b/>
              </w:rPr>
              <w:t xml:space="preserve">A. </w:t>
            </w:r>
            <w:r w:rsidR="00A74E02" w:rsidRPr="0071397E">
              <w:rPr>
                <w:rFonts w:ascii="Arial Narrow" w:hAnsi="Arial Narrow" w:cs="Arial"/>
                <w:b/>
              </w:rPr>
              <w:t>Raporti nga mbrojtja publike e temës së doktoratës</w:t>
            </w:r>
            <w:r w:rsidR="00EA2DC3" w:rsidRPr="0071397E">
              <w:rPr>
                <w:rFonts w:ascii="Arial Narrow" w:hAnsi="Arial Narrow" w:cs="Arial"/>
                <w:b/>
              </w:rPr>
              <w:t xml:space="preserve"> </w:t>
            </w:r>
          </w:p>
          <w:p w:rsidR="00A74E02" w:rsidRPr="0071397E" w:rsidRDefault="00A74E02" w:rsidP="00405A1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0606" w:rsidRPr="0071397E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0606" w:rsidRPr="00460606" w:rsidRDefault="00460606" w:rsidP="004606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606">
              <w:rPr>
                <w:rFonts w:ascii="Arial Narrow" w:hAnsi="Arial Narrow"/>
                <w:b/>
                <w:color w:val="FF0000"/>
                <w:sz w:val="20"/>
                <w:szCs w:val="20"/>
              </w:rPr>
              <w:t>Raporti i temës se doktoratës duhet te përmbaj hyrjen, përshkrimin e literaturës, metodologjinë e punës, rezultatet e pritshme dhe literaturën</w:t>
            </w:r>
            <w:r w:rsidR="00A837B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e cituar</w:t>
            </w:r>
            <w:r w:rsidRPr="00460606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.  </w:t>
            </w:r>
            <w:bookmarkStart w:id="0" w:name="_GoBack"/>
            <w:bookmarkEnd w:id="0"/>
          </w:p>
        </w:tc>
      </w:tr>
      <w:tr w:rsidR="00EA2DC3" w:rsidRPr="0071397E">
        <w:trPr>
          <w:trHeight w:val="1134"/>
          <w:jc w:val="center"/>
        </w:trPr>
        <w:tc>
          <w:tcPr>
            <w:tcW w:w="9934" w:type="dxa"/>
            <w:gridSpan w:val="7"/>
            <w:shd w:val="clear" w:color="auto" w:fill="auto"/>
          </w:tcPr>
          <w:p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7192" w:rsidRPr="0071397E">
        <w:trPr>
          <w:trHeight w:val="454"/>
          <w:jc w:val="center"/>
        </w:trPr>
        <w:tc>
          <w:tcPr>
            <w:tcW w:w="9934" w:type="dxa"/>
            <w:gridSpan w:val="7"/>
            <w:shd w:val="clear" w:color="auto" w:fill="C0C0C0"/>
            <w:vAlign w:val="center"/>
          </w:tcPr>
          <w:p w:rsidR="009B3DF3" w:rsidRPr="0071397E" w:rsidRDefault="00E67192" w:rsidP="00B21E4E">
            <w:pPr>
              <w:jc w:val="center"/>
              <w:rPr>
                <w:rFonts w:ascii="Arial Narrow" w:hAnsi="Arial Narrow" w:cs="Arial"/>
                <w:b/>
              </w:rPr>
            </w:pPr>
            <w:r w:rsidRPr="0071397E">
              <w:rPr>
                <w:rFonts w:ascii="Arial Narrow" w:hAnsi="Arial Narrow" w:cs="Arial"/>
                <w:b/>
              </w:rPr>
              <w:t xml:space="preserve">B. </w:t>
            </w:r>
            <w:r w:rsidR="00A74E02" w:rsidRPr="0071397E">
              <w:rPr>
                <w:rFonts w:ascii="Arial Narrow" w:hAnsi="Arial Narrow" w:cs="Arial"/>
                <w:b/>
              </w:rPr>
              <w:t xml:space="preserve">Vlerësimi i temës së doktoratës </w:t>
            </w:r>
            <w:r w:rsidR="006C2083" w:rsidRPr="0071397E">
              <w:rPr>
                <w:rFonts w:ascii="Arial Narrow" w:hAnsi="Arial Narrow" w:cs="Arial"/>
                <w:b/>
              </w:rPr>
              <w:t xml:space="preserve"> </w:t>
            </w:r>
          </w:p>
          <w:p w:rsidR="00E67192" w:rsidRPr="0071397E" w:rsidRDefault="006C2083" w:rsidP="00B21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A74E02" w:rsidRPr="0071397E">
              <w:rPr>
                <w:rFonts w:ascii="Arial Narrow" w:hAnsi="Arial Narrow" w:cs="Arial"/>
                <w:i/>
                <w:sz w:val="20"/>
                <w:szCs w:val="20"/>
              </w:rPr>
              <w:t>kontributi burimor shkencor</w:t>
            </w: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A74E02" w:rsidRPr="0071397E">
              <w:rPr>
                <w:rFonts w:ascii="Arial Narrow" w:hAnsi="Arial Narrow" w:cs="Arial"/>
                <w:i/>
                <w:sz w:val="20"/>
                <w:szCs w:val="20"/>
              </w:rPr>
              <w:t>dhe vlerësimi i</w:t>
            </w:r>
            <w:r w:rsidR="009B3DF3" w:rsidRPr="0071397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A74E02" w:rsidRPr="0071397E">
              <w:rPr>
                <w:rFonts w:ascii="Arial Narrow" w:hAnsi="Arial Narrow" w:cs="Arial"/>
                <w:i/>
                <w:sz w:val="20"/>
                <w:szCs w:val="20"/>
              </w:rPr>
              <w:t>zbatueshmërisë</w:t>
            </w:r>
            <w:proofErr w:type="spellEnd"/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BB3655" w:rsidRPr="0071397E">
        <w:trPr>
          <w:trHeight w:val="1134"/>
          <w:jc w:val="center"/>
        </w:trPr>
        <w:tc>
          <w:tcPr>
            <w:tcW w:w="9934" w:type="dxa"/>
            <w:gridSpan w:val="7"/>
            <w:shd w:val="clear" w:color="auto" w:fill="auto"/>
          </w:tcPr>
          <w:p w:rsidR="00BB3655" w:rsidRPr="0071397E" w:rsidRDefault="00BB3655" w:rsidP="001016F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DC4" w:rsidRPr="0071397E">
        <w:trPr>
          <w:trHeight w:val="454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:rsidR="007C6DC4" w:rsidRPr="0071397E" w:rsidRDefault="00A74E02" w:rsidP="00335D08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Mendimi dhe propozimi</w:t>
            </w:r>
            <w:r w:rsidR="007C6DC4" w:rsidRPr="0071397E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7C6DC4" w:rsidRPr="007139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C6DC4" w:rsidRPr="0071397E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7C6DC4" w:rsidRPr="0071397E" w:rsidRDefault="007C6DC4" w:rsidP="00CF4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DC4" w:rsidRPr="0071397E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C6DC4" w:rsidRPr="0071397E" w:rsidRDefault="00A74E02" w:rsidP="00335D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Propozimi për ndryshim apo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 xml:space="preserve"> për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 xml:space="preserve"> plotësim të temës</w:t>
            </w:r>
            <w:r w:rsidR="007C6DC4" w:rsidRPr="0071397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7C6DC4" w:rsidRPr="0071397E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7C6DC4" w:rsidRPr="0071397E" w:rsidRDefault="007C6DC4" w:rsidP="00CF4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DC4" w:rsidRPr="0071397E">
        <w:trPr>
          <w:trHeight w:val="454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:rsidR="007C6DC4" w:rsidRPr="0071397E" w:rsidRDefault="00A74E02" w:rsidP="002B60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Propo</w:t>
            </w:r>
            <w:r w:rsidR="00751620" w:rsidRPr="0071397E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imi për nd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rrimin e mentorit</w:t>
            </w:r>
            <w:r w:rsidR="003E5C0D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dhe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ose em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 xml:space="preserve">rimin e </w:t>
            </w:r>
            <w:proofErr w:type="spellStart"/>
            <w:r w:rsidR="00461C94" w:rsidRPr="0071397E">
              <w:rPr>
                <w:rFonts w:ascii="Arial Narrow" w:hAnsi="Arial Narrow"/>
                <w:b/>
                <w:sz w:val="20"/>
                <w:szCs w:val="20"/>
              </w:rPr>
              <w:t>bashk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mentorit</w:t>
            </w:r>
            <w:proofErr w:type="spellEnd"/>
            <w:r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C6DC4" w:rsidRPr="0071397E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 w:rsidRPr="0071397E">
              <w:rPr>
                <w:rFonts w:ascii="Arial Narrow" w:hAnsi="Arial Narrow"/>
                <w:i/>
                <w:sz w:val="20"/>
                <w:szCs w:val="20"/>
              </w:rPr>
              <w:t>t</w:t>
            </w:r>
            <w:r w:rsidR="00D25DAF">
              <w:rPr>
                <w:rFonts w:ascii="Arial Narrow" w:hAnsi="Arial Narrow"/>
                <w:i/>
                <w:sz w:val="20"/>
                <w:szCs w:val="20"/>
              </w:rPr>
              <w:t>itulli</w:t>
            </w:r>
            <w:r w:rsidR="007C6DC4" w:rsidRPr="0071397E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emri</w:t>
            </w:r>
            <w:proofErr w:type="spellEnd"/>
            <w:r w:rsidR="00335D08" w:rsidRPr="0071397E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mbiemri</w:t>
            </w:r>
            <w:r w:rsidR="00335D08" w:rsidRPr="0071397E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institucioni</w:t>
            </w:r>
            <w:r w:rsidR="007C6DC4" w:rsidRPr="0071397E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B21E4E" w:rsidRPr="0071397E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</w:tr>
      <w:tr w:rsidR="007C6DC4" w:rsidRPr="0071397E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7C6DC4" w:rsidRPr="0071397E" w:rsidRDefault="007C6DC4" w:rsidP="00CF4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A18" w:rsidRPr="0071397E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5A18" w:rsidRPr="0071397E" w:rsidRDefault="00A74E02" w:rsidP="00335D08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Planifikimi i mbrojtjes</w:t>
            </w:r>
            <w:r w:rsidR="00405A18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1620" w:rsidRPr="0071397E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ë punimit të dokto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atës</w:t>
            </w:r>
            <w:r w:rsidR="00405A18" w:rsidRPr="007139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A18" w:rsidRPr="0071397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të shkruhet</w:t>
            </w:r>
            <w:r w:rsidR="00F5141A" w:rsidRPr="0071397E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viti dhe semestri</w:t>
            </w:r>
            <w:r w:rsidR="00405A18" w:rsidRPr="0071397E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B21E4E" w:rsidRPr="0071397E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</w:tr>
      <w:tr w:rsidR="00405A18" w:rsidRPr="0071397E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405A18" w:rsidRPr="0071397E" w:rsidRDefault="00405A18" w:rsidP="00CF4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1273" w:rsidRPr="0071397E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1273" w:rsidRPr="0071397E" w:rsidRDefault="00A74E02" w:rsidP="00F1127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Mendimi i ndarë</w:t>
            </w:r>
            <w:r w:rsidR="002A6A25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vetëm në rast se ndonjë anëtar i Komis</w:t>
            </w:r>
            <w:r w:rsidR="0071397E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onit ka mendim të ndarë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</w:rPr>
              <w:t xml:space="preserve"> )</w:t>
            </w:r>
          </w:p>
        </w:tc>
      </w:tr>
      <w:tr w:rsidR="00F11273" w:rsidRPr="0071397E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6A25" w:rsidRPr="0071397E" w:rsidRDefault="002A6A25" w:rsidP="002A6A2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</w:p>
          <w:p w:rsidR="002A6A25" w:rsidRPr="0071397E" w:rsidRDefault="002A6A25" w:rsidP="002A6A2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2A6A25" w:rsidRPr="0071397E" w:rsidRDefault="002A6A25" w:rsidP="002A6A2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  <w:r w:rsidR="00A74E02" w:rsidRPr="0071397E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_____________________________</w:t>
            </w:r>
          </w:p>
          <w:p w:rsidR="002A6A25" w:rsidRPr="0071397E" w:rsidRDefault="00A74E02" w:rsidP="002A6A25">
            <w:pPr>
              <w:pStyle w:val="BodyText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</w:t>
            </w:r>
            <w:r w:rsid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</w:t>
            </w: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>(</w:t>
            </w:r>
            <w:r w:rsid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mri 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</w:t>
            </w:r>
            <w:r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</w:t>
            </w:r>
            <w:r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mbiemri 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</w:t>
            </w:r>
            <w:r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>i anëtarit të Komisionit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</w:p>
          <w:p w:rsidR="00F11273" w:rsidRPr="0071397E" w:rsidRDefault="00F11273" w:rsidP="00CB5A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6A25" w:rsidRPr="0071397E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A6A25" w:rsidRPr="0071397E" w:rsidRDefault="00751620" w:rsidP="002A6A25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B1911" w:rsidRPr="0071397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REJTJE</w:t>
            </w:r>
            <w:r w:rsidR="002A6A25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sipas nevojës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</w:rPr>
              <w:t>):</w:t>
            </w:r>
          </w:p>
        </w:tc>
      </w:tr>
      <w:tr w:rsidR="002A6A25" w:rsidRPr="0071397E">
        <w:trPr>
          <w:trHeight w:val="96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A6A25" w:rsidRPr="0071397E" w:rsidRDefault="002A6A25" w:rsidP="002A6A2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50F59" w:rsidRPr="0071397E">
        <w:trPr>
          <w:trHeight w:val="454"/>
          <w:jc w:val="center"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F59" w:rsidRPr="0071397E" w:rsidRDefault="00751620" w:rsidP="00471E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Komisioni i zgjedhur</w:t>
            </w:r>
            <w:r w:rsidR="004D0510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për vlerësimin</w:t>
            </w:r>
            <w:r w:rsidR="00C50F59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e temës</w:t>
            </w:r>
            <w:r w:rsidR="00C50F59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dhe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për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propozimin e </w:t>
            </w:r>
            <w:r w:rsidR="00471E64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mentor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F59" w:rsidRPr="0071397E" w:rsidRDefault="00751620" w:rsidP="001A6BAB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D25DAF">
              <w:rPr>
                <w:rFonts w:ascii="Arial Narrow" w:hAnsi="Arial Narrow"/>
                <w:b/>
                <w:sz w:val="20"/>
                <w:szCs w:val="20"/>
              </w:rPr>
              <w:t>itulli</w:t>
            </w:r>
            <w:r w:rsidR="00C50F59" w:rsidRPr="0071397E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1702BC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emri</w:t>
            </w:r>
            <w:r w:rsidR="001A6BAB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1A6BAB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mbiemri</w:t>
            </w:r>
            <w:r w:rsidR="001A6BAB" w:rsidRPr="0071397E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1702BC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institucioni</w:t>
            </w:r>
            <w:r w:rsidR="001A6BAB" w:rsidRPr="0071397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shteti</w:t>
            </w:r>
            <w:r w:rsidR="00642938" w:rsidRPr="0071397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F59" w:rsidRPr="0071397E" w:rsidRDefault="00751620" w:rsidP="001016FB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Nënshkrimi</w:t>
            </w:r>
            <w:r w:rsidR="00C50F59" w:rsidRPr="0071397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4B2C8B" w:rsidRPr="0071397E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B2C8B" w:rsidRPr="0071397E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71397E" w:rsidRDefault="004B2C8B" w:rsidP="00E6122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1.</w:t>
            </w:r>
            <w:r w:rsidR="004D0510" w:rsidRPr="007139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51620" w:rsidRPr="0071397E">
              <w:rPr>
                <w:rFonts w:ascii="Arial Narrow" w:hAnsi="Arial Narrow"/>
                <w:i/>
                <w:sz w:val="20"/>
                <w:szCs w:val="20"/>
              </w:rPr>
              <w:t>kryetari i Komisionit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71397E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8B" w:rsidRPr="0071397E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B2C8B" w:rsidRPr="0071397E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71397E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71397E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8B" w:rsidRPr="0071397E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B2C8B" w:rsidRPr="0071397E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71397E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71397E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1273" w:rsidRPr="0071397E">
        <w:trPr>
          <w:trHeight w:val="167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F11273" w:rsidRPr="0071397E" w:rsidRDefault="00F11273" w:rsidP="00D144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1273" w:rsidRPr="0071397E" w:rsidRDefault="00F11273" w:rsidP="00D144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1273" w:rsidRPr="0071397E" w:rsidRDefault="00F11273" w:rsidP="00D144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1273" w:rsidRPr="0071397E" w:rsidRDefault="001702BC" w:rsidP="007804B7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highlight w:val="yellow"/>
                <w:lang w:val="sq-AL"/>
              </w:rPr>
            </w:pP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>Në</w:t>
            </w:r>
            <w:r w:rsidR="00F11273" w:rsidRPr="0071397E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="00751620" w:rsidRPr="0071397E">
              <w:rPr>
                <w:rFonts w:ascii="Arial Narrow" w:hAnsi="Arial Narrow"/>
                <w:sz w:val="20"/>
                <w:szCs w:val="20"/>
                <w:lang w:val="sq-AL"/>
              </w:rPr>
              <w:t>Prishtinë</w:t>
            </w:r>
            <w:r w:rsidR="00F11273" w:rsidRPr="0071397E">
              <w:rPr>
                <w:rFonts w:ascii="Arial Narrow" w:hAnsi="Arial Narrow"/>
                <w:sz w:val="20"/>
                <w:szCs w:val="20"/>
                <w:lang w:val="sq-AL"/>
              </w:rPr>
              <w:t>,</w:t>
            </w:r>
            <w:r w:rsidR="0071397E">
              <w:rPr>
                <w:rFonts w:ascii="Arial Narrow" w:hAnsi="Arial Narrow"/>
                <w:sz w:val="20"/>
                <w:szCs w:val="20"/>
                <w:lang w:val="sq-AL"/>
              </w:rPr>
              <w:t xml:space="preserve"> ______._______.__________</w:t>
            </w:r>
            <w:r w:rsidR="00F11273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="007804B7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="007804B7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="007804B7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="00751620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F11273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="00751620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F11273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</w:p>
          <w:p w:rsidR="00F11273" w:rsidRPr="0071397E" w:rsidRDefault="00F11273" w:rsidP="00D144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1273" w:rsidRPr="0071397E" w:rsidRDefault="00F11273" w:rsidP="00F11273">
            <w:pPr>
              <w:ind w:firstLine="749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0E32C9" w:rsidRPr="00C811C4" w:rsidRDefault="000E32C9" w:rsidP="00B92A53">
      <w:pPr>
        <w:ind w:left="-142"/>
        <w:jc w:val="both"/>
        <w:rPr>
          <w:rFonts w:ascii="Arial Narrow" w:hAnsi="Arial Narrow" w:cs="Arial"/>
          <w:sz w:val="16"/>
          <w:szCs w:val="16"/>
        </w:rPr>
      </w:pPr>
    </w:p>
    <w:sectPr w:rsidR="000E32C9" w:rsidRPr="00C811C4" w:rsidSect="000E32C9">
      <w:headerReference w:type="default" r:id="rId7"/>
      <w:footerReference w:type="default" r:id="rId8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A6" w:rsidRDefault="00D76EA6">
      <w:r>
        <w:separator/>
      </w:r>
    </w:p>
  </w:endnote>
  <w:endnote w:type="continuationSeparator" w:id="0">
    <w:p w:rsidR="00D76EA6" w:rsidRDefault="00D7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6C" w:rsidRPr="00DA1A83" w:rsidRDefault="00A74E02" w:rsidP="00DA1A83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20"/>
        <w:szCs w:val="20"/>
        <w:lang w:val="hr-HR"/>
      </w:rPr>
      <w:t>Formulari</w:t>
    </w:r>
    <w:r w:rsidR="006F256C" w:rsidRPr="00DA1A83">
      <w:rPr>
        <w:rFonts w:ascii="Arial Narrow" w:hAnsi="Arial Narrow" w:cs="Arial"/>
        <w:sz w:val="20"/>
        <w:szCs w:val="20"/>
        <w:lang w:val="hr-HR"/>
      </w:rPr>
      <w:t xml:space="preserve"> </w:t>
    </w:r>
    <w:r w:rsidR="00D25533">
      <w:rPr>
        <w:rFonts w:ascii="Arial Narrow" w:hAnsi="Arial Narrow" w:cs="Arial"/>
        <w:b/>
        <w:sz w:val="20"/>
        <w:szCs w:val="20"/>
        <w:lang w:val="hr-HR"/>
      </w:rPr>
      <w:t>F</w:t>
    </w:r>
    <w:r w:rsidR="006F256C" w:rsidRPr="002540F2">
      <w:rPr>
        <w:rFonts w:ascii="Arial Narrow" w:hAnsi="Arial Narrow" w:cs="Arial"/>
        <w:b/>
        <w:sz w:val="20"/>
        <w:szCs w:val="20"/>
        <w:lang w:val="hr-HR"/>
      </w:rPr>
      <w:t>2</w:t>
    </w:r>
    <w:r w:rsidR="006F256C" w:rsidRPr="00DA1A83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Vlerësimi i temës së doktoratës</w:t>
    </w:r>
    <w:r w:rsidR="006F256C" w:rsidRPr="00DA1A83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–</w:t>
    </w:r>
    <w:r w:rsidR="00B066F0" w:rsidRPr="00DA1A83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e plotëson kryetari i Komisionit</w:t>
    </w:r>
    <w:r w:rsidR="006F256C" w:rsidRPr="00DA1A83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për vlerësimin e temës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A6" w:rsidRDefault="00D76EA6">
      <w:r>
        <w:separator/>
      </w:r>
    </w:p>
  </w:footnote>
  <w:footnote w:type="continuationSeparator" w:id="0">
    <w:p w:rsidR="00D76EA6" w:rsidRDefault="00D7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D0" w:rsidRDefault="0010552A" w:rsidP="00D25533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310" cy="32956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4D0" w:rsidRDefault="009C34D0" w:rsidP="009C34D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A837BB" w:rsidRPr="00A837BB">
                            <w:rPr>
                              <w:noProof/>
                              <w:lang w:val="en-GB"/>
                            </w:rPr>
                            <w:t>3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414.55pt;width:45.3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bw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" o:allowincell="f" stroked="f">
              <v:textbox>
                <w:txbxContent>
                  <w:p w:rsidR="009C34D0" w:rsidRDefault="009C34D0" w:rsidP="009C34D0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A837BB" w:rsidRPr="00A837BB">
                      <w:rPr>
                        <w:noProof/>
                        <w:lang w:val="en-GB"/>
                      </w:rPr>
                      <w:t>3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533" w:rsidRDefault="00D25533" w:rsidP="00D2553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A837BB" w:rsidRPr="00A837BB">
                            <w:rPr>
                              <w:noProof/>
                              <w:lang w:val="en-GB"/>
                            </w:rPr>
                            <w:t>3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414.55pt;width:45.3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nzggIAAAw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wV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" o:allowincell="f" stroked="f">
              <v:textbox>
                <w:txbxContent>
                  <w:p w:rsidR="00D25533" w:rsidRDefault="00D25533" w:rsidP="00D2553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A837BB" w:rsidRPr="00A837BB">
                      <w:rPr>
                        <w:noProof/>
                        <w:lang w:val="en-GB"/>
                      </w:rPr>
                      <w:t>3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25533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71397E">
      <w:rPr>
        <w:rFonts w:ascii="Arial Narrow" w:hAnsi="Arial Narrow" w:cs="Arial"/>
        <w:noProof/>
        <w:lang w:val="hr-HR" w:eastAsia="zh-TW"/>
      </w:rPr>
      <w:t>''</w:t>
    </w:r>
    <w:r w:rsidR="00D25533">
      <w:rPr>
        <w:rFonts w:ascii="Arial Narrow" w:hAnsi="Arial Narrow" w:cs="Arial"/>
        <w:noProof/>
        <w:lang w:val="hr-HR" w:eastAsia="zh-TW"/>
      </w:rPr>
      <w:t>H A S A N P R I SH T I N A</w:t>
    </w:r>
    <w:r w:rsidR="0071397E">
      <w:rPr>
        <w:rFonts w:ascii="Arial Narrow" w:hAnsi="Arial Narrow" w:cs="Arial"/>
        <w:noProof/>
        <w:lang w:val="hr-HR" w:eastAsia="zh-TW"/>
      </w:rPr>
      <w:t>''</w:t>
    </w:r>
    <w:r w:rsidR="00D25533">
      <w:rPr>
        <w:rFonts w:ascii="Arial Narrow" w:hAnsi="Arial Narrow" w:cs="Arial"/>
        <w:noProof/>
        <w:lang w:val="hr-HR" w:eastAsia="zh-TW"/>
      </w:rPr>
      <w:t xml:space="preserve"> </w:t>
    </w:r>
  </w:p>
  <w:p w:rsidR="009F5F96" w:rsidRPr="00F11273" w:rsidRDefault="007B2B5C" w:rsidP="00066CFD">
    <w:pPr>
      <w:pStyle w:val="Header"/>
      <w:tabs>
        <w:tab w:val="left" w:pos="7371"/>
      </w:tabs>
      <w:ind w:left="-142"/>
      <w:rPr>
        <w:rFonts w:ascii="Arial Narrow" w:hAnsi="Arial Narrow" w:cs="Arial"/>
        <w:b/>
        <w:color w:val="FF0000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F2</w:t>
    </w:r>
    <w:r w:rsidR="00721148">
      <w:rPr>
        <w:rFonts w:ascii="Arial Narrow" w:hAnsi="Arial Narrow" w:cs="Arial"/>
        <w:b/>
        <w:sz w:val="20"/>
        <w:szCs w:val="20"/>
        <w:lang w:val="hr-HR"/>
      </w:rPr>
      <w:t>-</w:t>
    </w:r>
    <w:r w:rsidR="00B066F0" w:rsidRPr="00B066F0">
      <w:rPr>
        <w:rFonts w:ascii="Arial Narrow" w:hAnsi="Arial Narrow" w:cs="Arial"/>
        <w:sz w:val="20"/>
        <w:szCs w:val="20"/>
        <w:lang w:val="hr-HR"/>
      </w:rPr>
      <w:t xml:space="preserve"> </w:t>
    </w:r>
    <w:r w:rsidR="00E2639D">
      <w:rPr>
        <w:rFonts w:ascii="Arial Narrow" w:hAnsi="Arial Narrow" w:cs="Arial"/>
        <w:sz w:val="20"/>
        <w:szCs w:val="20"/>
        <w:lang w:val="hr-HR"/>
      </w:rPr>
      <w:t>Vler</w:t>
    </w:r>
    <w:r w:rsidR="00751620">
      <w:rPr>
        <w:rFonts w:ascii="Arial Narrow" w:hAnsi="Arial Narrow" w:cs="Arial"/>
        <w:sz w:val="20"/>
        <w:szCs w:val="20"/>
        <w:lang w:val="hr-HR"/>
      </w:rPr>
      <w:t>ë</w:t>
    </w:r>
    <w:r w:rsidR="00E2639D">
      <w:rPr>
        <w:rFonts w:ascii="Arial Narrow" w:hAnsi="Arial Narrow" w:cs="Arial"/>
        <w:sz w:val="20"/>
        <w:szCs w:val="20"/>
        <w:lang w:val="hr-HR"/>
      </w:rPr>
      <w:t>simi i temës s</w:t>
    </w:r>
    <w:r w:rsidR="0071397E">
      <w:rPr>
        <w:rFonts w:ascii="Arial Narrow" w:hAnsi="Arial Narrow" w:cs="Arial"/>
        <w:sz w:val="20"/>
        <w:szCs w:val="20"/>
        <w:lang w:val="hr-HR"/>
      </w:rPr>
      <w:t>ë</w:t>
    </w:r>
    <w:r w:rsidR="00E2639D">
      <w:rPr>
        <w:rFonts w:ascii="Arial Narrow" w:hAnsi="Arial Narrow" w:cs="Arial"/>
        <w:sz w:val="20"/>
        <w:szCs w:val="20"/>
        <w:lang w:val="hr-HR"/>
      </w:rPr>
      <w:t xml:space="preserve"> doktorat</w:t>
    </w:r>
    <w:r w:rsidR="0071397E">
      <w:rPr>
        <w:rFonts w:ascii="Arial Narrow" w:hAnsi="Arial Narrow" w:cs="Arial"/>
        <w:sz w:val="20"/>
        <w:szCs w:val="20"/>
        <w:lang w:val="hr-HR"/>
      </w:rPr>
      <w:t>ë</w:t>
    </w:r>
    <w:r w:rsidR="00E2639D">
      <w:rPr>
        <w:rFonts w:ascii="Arial Narrow" w:hAnsi="Arial Narrow" w:cs="Arial"/>
        <w:sz w:val="20"/>
        <w:szCs w:val="20"/>
        <w:lang w:val="hr-HR"/>
      </w:rPr>
      <w:t xml:space="preserve">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C4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A2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A8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1A8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B64"/>
    <w:rsid w:val="00002FD3"/>
    <w:rsid w:val="00003DBF"/>
    <w:rsid w:val="0000433A"/>
    <w:rsid w:val="00010328"/>
    <w:rsid w:val="0001370E"/>
    <w:rsid w:val="000152AE"/>
    <w:rsid w:val="00015F42"/>
    <w:rsid w:val="00016871"/>
    <w:rsid w:val="000237F5"/>
    <w:rsid w:val="00031D2C"/>
    <w:rsid w:val="00034635"/>
    <w:rsid w:val="000363B5"/>
    <w:rsid w:val="00037823"/>
    <w:rsid w:val="0004023B"/>
    <w:rsid w:val="0004209D"/>
    <w:rsid w:val="00043831"/>
    <w:rsid w:val="000540B0"/>
    <w:rsid w:val="00055415"/>
    <w:rsid w:val="00066CFD"/>
    <w:rsid w:val="00067686"/>
    <w:rsid w:val="00076FA1"/>
    <w:rsid w:val="0007772B"/>
    <w:rsid w:val="000806CA"/>
    <w:rsid w:val="000871A0"/>
    <w:rsid w:val="00093859"/>
    <w:rsid w:val="000A019B"/>
    <w:rsid w:val="000A2F5C"/>
    <w:rsid w:val="000A34EA"/>
    <w:rsid w:val="000A440D"/>
    <w:rsid w:val="000A467C"/>
    <w:rsid w:val="000C3462"/>
    <w:rsid w:val="000C4668"/>
    <w:rsid w:val="000C77A5"/>
    <w:rsid w:val="000D7A9F"/>
    <w:rsid w:val="000E32C9"/>
    <w:rsid w:val="000F463D"/>
    <w:rsid w:val="001016FB"/>
    <w:rsid w:val="001039CE"/>
    <w:rsid w:val="0010552A"/>
    <w:rsid w:val="00134B14"/>
    <w:rsid w:val="00140AAB"/>
    <w:rsid w:val="001447B6"/>
    <w:rsid w:val="00147241"/>
    <w:rsid w:val="00161E7A"/>
    <w:rsid w:val="00167929"/>
    <w:rsid w:val="001702BC"/>
    <w:rsid w:val="00175FEA"/>
    <w:rsid w:val="001834E6"/>
    <w:rsid w:val="00184241"/>
    <w:rsid w:val="001911DE"/>
    <w:rsid w:val="001914E7"/>
    <w:rsid w:val="001A6BAB"/>
    <w:rsid w:val="001B4682"/>
    <w:rsid w:val="001C3844"/>
    <w:rsid w:val="001C42BB"/>
    <w:rsid w:val="001D1013"/>
    <w:rsid w:val="001D65BA"/>
    <w:rsid w:val="001E29EC"/>
    <w:rsid w:val="001E4219"/>
    <w:rsid w:val="001E5C7B"/>
    <w:rsid w:val="001E5FB5"/>
    <w:rsid w:val="001F1685"/>
    <w:rsid w:val="002024F5"/>
    <w:rsid w:val="0020577D"/>
    <w:rsid w:val="0021489C"/>
    <w:rsid w:val="00215AA6"/>
    <w:rsid w:val="00217E8D"/>
    <w:rsid w:val="0022177B"/>
    <w:rsid w:val="002220FC"/>
    <w:rsid w:val="002249E2"/>
    <w:rsid w:val="00230DDF"/>
    <w:rsid w:val="0023519E"/>
    <w:rsid w:val="00246954"/>
    <w:rsid w:val="0025016F"/>
    <w:rsid w:val="002512D5"/>
    <w:rsid w:val="002540F2"/>
    <w:rsid w:val="00261A74"/>
    <w:rsid w:val="002637D1"/>
    <w:rsid w:val="00281B61"/>
    <w:rsid w:val="00283168"/>
    <w:rsid w:val="002875FF"/>
    <w:rsid w:val="00292742"/>
    <w:rsid w:val="002931B5"/>
    <w:rsid w:val="002A26F6"/>
    <w:rsid w:val="002A6A25"/>
    <w:rsid w:val="002B6029"/>
    <w:rsid w:val="002B696D"/>
    <w:rsid w:val="002C257B"/>
    <w:rsid w:val="002C6D12"/>
    <w:rsid w:val="002D2C69"/>
    <w:rsid w:val="002F146A"/>
    <w:rsid w:val="002F54CD"/>
    <w:rsid w:val="00302EA1"/>
    <w:rsid w:val="00304B0D"/>
    <w:rsid w:val="0030563E"/>
    <w:rsid w:val="00311975"/>
    <w:rsid w:val="003135D7"/>
    <w:rsid w:val="0031617C"/>
    <w:rsid w:val="003258F1"/>
    <w:rsid w:val="003263EB"/>
    <w:rsid w:val="00334D3F"/>
    <w:rsid w:val="00335BCE"/>
    <w:rsid w:val="00335D08"/>
    <w:rsid w:val="00336B34"/>
    <w:rsid w:val="00340133"/>
    <w:rsid w:val="00340473"/>
    <w:rsid w:val="00344F2A"/>
    <w:rsid w:val="00354364"/>
    <w:rsid w:val="00357F8A"/>
    <w:rsid w:val="00364648"/>
    <w:rsid w:val="003724C0"/>
    <w:rsid w:val="00381F32"/>
    <w:rsid w:val="00383734"/>
    <w:rsid w:val="00390A08"/>
    <w:rsid w:val="003A6F82"/>
    <w:rsid w:val="003B1F85"/>
    <w:rsid w:val="003B2AD2"/>
    <w:rsid w:val="003C156E"/>
    <w:rsid w:val="003C3AD9"/>
    <w:rsid w:val="003D259A"/>
    <w:rsid w:val="003D5320"/>
    <w:rsid w:val="003D6355"/>
    <w:rsid w:val="003D702C"/>
    <w:rsid w:val="003D78A4"/>
    <w:rsid w:val="003E0203"/>
    <w:rsid w:val="003E1712"/>
    <w:rsid w:val="003E5C0D"/>
    <w:rsid w:val="003F41D3"/>
    <w:rsid w:val="003F4F79"/>
    <w:rsid w:val="00400D52"/>
    <w:rsid w:val="004019A5"/>
    <w:rsid w:val="00401C75"/>
    <w:rsid w:val="004023C5"/>
    <w:rsid w:val="00402DFA"/>
    <w:rsid w:val="00402F3C"/>
    <w:rsid w:val="00405A18"/>
    <w:rsid w:val="00405E9D"/>
    <w:rsid w:val="00410D0F"/>
    <w:rsid w:val="004138D8"/>
    <w:rsid w:val="004164AA"/>
    <w:rsid w:val="0042255E"/>
    <w:rsid w:val="00427B21"/>
    <w:rsid w:val="00430FDD"/>
    <w:rsid w:val="004343D6"/>
    <w:rsid w:val="00444845"/>
    <w:rsid w:val="00450351"/>
    <w:rsid w:val="004560D6"/>
    <w:rsid w:val="00460606"/>
    <w:rsid w:val="00461C94"/>
    <w:rsid w:val="00467A9F"/>
    <w:rsid w:val="00471E64"/>
    <w:rsid w:val="00473DA9"/>
    <w:rsid w:val="00483D25"/>
    <w:rsid w:val="0048486E"/>
    <w:rsid w:val="00494920"/>
    <w:rsid w:val="004A2470"/>
    <w:rsid w:val="004A7A47"/>
    <w:rsid w:val="004B1911"/>
    <w:rsid w:val="004B2C8B"/>
    <w:rsid w:val="004B3162"/>
    <w:rsid w:val="004C2405"/>
    <w:rsid w:val="004C2AF5"/>
    <w:rsid w:val="004C6666"/>
    <w:rsid w:val="004D0510"/>
    <w:rsid w:val="004D1D02"/>
    <w:rsid w:val="004E07B6"/>
    <w:rsid w:val="004E2E2C"/>
    <w:rsid w:val="004F1490"/>
    <w:rsid w:val="004F22E7"/>
    <w:rsid w:val="004F4713"/>
    <w:rsid w:val="004F6100"/>
    <w:rsid w:val="004F63B2"/>
    <w:rsid w:val="004F75E7"/>
    <w:rsid w:val="00501E44"/>
    <w:rsid w:val="00503C94"/>
    <w:rsid w:val="005215E0"/>
    <w:rsid w:val="005271F6"/>
    <w:rsid w:val="0053322C"/>
    <w:rsid w:val="005337D9"/>
    <w:rsid w:val="00537160"/>
    <w:rsid w:val="0054242E"/>
    <w:rsid w:val="00556646"/>
    <w:rsid w:val="0056265A"/>
    <w:rsid w:val="005632BD"/>
    <w:rsid w:val="0056518A"/>
    <w:rsid w:val="0056541C"/>
    <w:rsid w:val="00565F18"/>
    <w:rsid w:val="00574165"/>
    <w:rsid w:val="00575904"/>
    <w:rsid w:val="005847B5"/>
    <w:rsid w:val="005900FE"/>
    <w:rsid w:val="00593338"/>
    <w:rsid w:val="00597819"/>
    <w:rsid w:val="005A079B"/>
    <w:rsid w:val="005A1C02"/>
    <w:rsid w:val="005A5644"/>
    <w:rsid w:val="005B2924"/>
    <w:rsid w:val="005C03EB"/>
    <w:rsid w:val="005C0BF8"/>
    <w:rsid w:val="005C1D68"/>
    <w:rsid w:val="005C423B"/>
    <w:rsid w:val="005C476E"/>
    <w:rsid w:val="005D0E80"/>
    <w:rsid w:val="005D48F8"/>
    <w:rsid w:val="005D4EF1"/>
    <w:rsid w:val="005D5B6D"/>
    <w:rsid w:val="005E1230"/>
    <w:rsid w:val="005E349C"/>
    <w:rsid w:val="005E5988"/>
    <w:rsid w:val="005F0E38"/>
    <w:rsid w:val="005F4821"/>
    <w:rsid w:val="00602C5D"/>
    <w:rsid w:val="00604440"/>
    <w:rsid w:val="00604EC0"/>
    <w:rsid w:val="00633B08"/>
    <w:rsid w:val="006367AB"/>
    <w:rsid w:val="0063683A"/>
    <w:rsid w:val="00642938"/>
    <w:rsid w:val="00647616"/>
    <w:rsid w:val="00652342"/>
    <w:rsid w:val="00653108"/>
    <w:rsid w:val="00655398"/>
    <w:rsid w:val="006601AC"/>
    <w:rsid w:val="00660ABB"/>
    <w:rsid w:val="0066265F"/>
    <w:rsid w:val="00677802"/>
    <w:rsid w:val="0068105D"/>
    <w:rsid w:val="00681A42"/>
    <w:rsid w:val="00682203"/>
    <w:rsid w:val="006833E7"/>
    <w:rsid w:val="00684D81"/>
    <w:rsid w:val="00697484"/>
    <w:rsid w:val="006A0BDF"/>
    <w:rsid w:val="006A4D86"/>
    <w:rsid w:val="006C1721"/>
    <w:rsid w:val="006C2083"/>
    <w:rsid w:val="006D03A7"/>
    <w:rsid w:val="006D09BE"/>
    <w:rsid w:val="006D2933"/>
    <w:rsid w:val="006D7798"/>
    <w:rsid w:val="006F1A2F"/>
    <w:rsid w:val="006F256C"/>
    <w:rsid w:val="006F39BD"/>
    <w:rsid w:val="006F7956"/>
    <w:rsid w:val="00706CEE"/>
    <w:rsid w:val="007135FF"/>
    <w:rsid w:val="0071397E"/>
    <w:rsid w:val="00721148"/>
    <w:rsid w:val="00751620"/>
    <w:rsid w:val="0076143F"/>
    <w:rsid w:val="00761811"/>
    <w:rsid w:val="00766DD9"/>
    <w:rsid w:val="00766E4D"/>
    <w:rsid w:val="00770EE3"/>
    <w:rsid w:val="007735AE"/>
    <w:rsid w:val="00775007"/>
    <w:rsid w:val="00775B31"/>
    <w:rsid w:val="007804B7"/>
    <w:rsid w:val="007822BF"/>
    <w:rsid w:val="00782CD6"/>
    <w:rsid w:val="00792135"/>
    <w:rsid w:val="00797B35"/>
    <w:rsid w:val="007A337D"/>
    <w:rsid w:val="007A376B"/>
    <w:rsid w:val="007A68B3"/>
    <w:rsid w:val="007B2B5C"/>
    <w:rsid w:val="007B2DA3"/>
    <w:rsid w:val="007B6E6F"/>
    <w:rsid w:val="007C6DC4"/>
    <w:rsid w:val="007D5638"/>
    <w:rsid w:val="007E05FA"/>
    <w:rsid w:val="007E492E"/>
    <w:rsid w:val="007E5F95"/>
    <w:rsid w:val="007F6A57"/>
    <w:rsid w:val="00804F67"/>
    <w:rsid w:val="00805528"/>
    <w:rsid w:val="00816273"/>
    <w:rsid w:val="008162AC"/>
    <w:rsid w:val="00817413"/>
    <w:rsid w:val="0082723A"/>
    <w:rsid w:val="00836E2C"/>
    <w:rsid w:val="00837B55"/>
    <w:rsid w:val="00844460"/>
    <w:rsid w:val="0085405E"/>
    <w:rsid w:val="00857E05"/>
    <w:rsid w:val="008614E7"/>
    <w:rsid w:val="00862B8E"/>
    <w:rsid w:val="008643CC"/>
    <w:rsid w:val="00870688"/>
    <w:rsid w:val="00872C77"/>
    <w:rsid w:val="00883FA1"/>
    <w:rsid w:val="0089179F"/>
    <w:rsid w:val="00894DEA"/>
    <w:rsid w:val="008A0EDD"/>
    <w:rsid w:val="008A157C"/>
    <w:rsid w:val="008A1A49"/>
    <w:rsid w:val="008A34F7"/>
    <w:rsid w:val="008A6DEA"/>
    <w:rsid w:val="008B1004"/>
    <w:rsid w:val="008B5BE8"/>
    <w:rsid w:val="008B702D"/>
    <w:rsid w:val="008C5BCD"/>
    <w:rsid w:val="008F2E9E"/>
    <w:rsid w:val="008F3147"/>
    <w:rsid w:val="008F329D"/>
    <w:rsid w:val="008F4159"/>
    <w:rsid w:val="008F4540"/>
    <w:rsid w:val="009011F4"/>
    <w:rsid w:val="0090587B"/>
    <w:rsid w:val="009105EA"/>
    <w:rsid w:val="00924128"/>
    <w:rsid w:val="00926AB2"/>
    <w:rsid w:val="009338F5"/>
    <w:rsid w:val="009361FD"/>
    <w:rsid w:val="00940883"/>
    <w:rsid w:val="009422DE"/>
    <w:rsid w:val="0094284C"/>
    <w:rsid w:val="0095743E"/>
    <w:rsid w:val="00962B18"/>
    <w:rsid w:val="00963878"/>
    <w:rsid w:val="009648F4"/>
    <w:rsid w:val="0097325B"/>
    <w:rsid w:val="00974B91"/>
    <w:rsid w:val="00975DED"/>
    <w:rsid w:val="009803E0"/>
    <w:rsid w:val="009902C9"/>
    <w:rsid w:val="0099488D"/>
    <w:rsid w:val="009956F9"/>
    <w:rsid w:val="00997B76"/>
    <w:rsid w:val="009A1449"/>
    <w:rsid w:val="009A1696"/>
    <w:rsid w:val="009A5F57"/>
    <w:rsid w:val="009B3DF3"/>
    <w:rsid w:val="009B4A78"/>
    <w:rsid w:val="009C34D0"/>
    <w:rsid w:val="009C7112"/>
    <w:rsid w:val="009D1F7D"/>
    <w:rsid w:val="009D4349"/>
    <w:rsid w:val="009E1399"/>
    <w:rsid w:val="009E2B13"/>
    <w:rsid w:val="009E5578"/>
    <w:rsid w:val="009F5F96"/>
    <w:rsid w:val="00A01344"/>
    <w:rsid w:val="00A02369"/>
    <w:rsid w:val="00A128EA"/>
    <w:rsid w:val="00A13110"/>
    <w:rsid w:val="00A133E0"/>
    <w:rsid w:val="00A16431"/>
    <w:rsid w:val="00A24AA9"/>
    <w:rsid w:val="00A27C80"/>
    <w:rsid w:val="00A30280"/>
    <w:rsid w:val="00A30D89"/>
    <w:rsid w:val="00A370DB"/>
    <w:rsid w:val="00A44B38"/>
    <w:rsid w:val="00A47CED"/>
    <w:rsid w:val="00A67421"/>
    <w:rsid w:val="00A74E02"/>
    <w:rsid w:val="00A769A6"/>
    <w:rsid w:val="00A8282F"/>
    <w:rsid w:val="00A837BB"/>
    <w:rsid w:val="00A87B29"/>
    <w:rsid w:val="00A9231A"/>
    <w:rsid w:val="00A95757"/>
    <w:rsid w:val="00A9577E"/>
    <w:rsid w:val="00AA3A82"/>
    <w:rsid w:val="00AA3C83"/>
    <w:rsid w:val="00AA583D"/>
    <w:rsid w:val="00AA7CAC"/>
    <w:rsid w:val="00AB1CE1"/>
    <w:rsid w:val="00AB4D05"/>
    <w:rsid w:val="00AC7E6E"/>
    <w:rsid w:val="00AD2CE4"/>
    <w:rsid w:val="00AD2D15"/>
    <w:rsid w:val="00AD6C48"/>
    <w:rsid w:val="00AE08CD"/>
    <w:rsid w:val="00AE32D8"/>
    <w:rsid w:val="00AF1D76"/>
    <w:rsid w:val="00B00509"/>
    <w:rsid w:val="00B014CB"/>
    <w:rsid w:val="00B02CE2"/>
    <w:rsid w:val="00B03075"/>
    <w:rsid w:val="00B066F0"/>
    <w:rsid w:val="00B10E78"/>
    <w:rsid w:val="00B10EFF"/>
    <w:rsid w:val="00B12321"/>
    <w:rsid w:val="00B17B80"/>
    <w:rsid w:val="00B17DBF"/>
    <w:rsid w:val="00B219DA"/>
    <w:rsid w:val="00B21E4E"/>
    <w:rsid w:val="00B272D6"/>
    <w:rsid w:val="00B30597"/>
    <w:rsid w:val="00B40276"/>
    <w:rsid w:val="00B44D50"/>
    <w:rsid w:val="00B47388"/>
    <w:rsid w:val="00B50CC3"/>
    <w:rsid w:val="00B5473A"/>
    <w:rsid w:val="00B55ED9"/>
    <w:rsid w:val="00B560F8"/>
    <w:rsid w:val="00B61B75"/>
    <w:rsid w:val="00B6239E"/>
    <w:rsid w:val="00B7306F"/>
    <w:rsid w:val="00B73F9A"/>
    <w:rsid w:val="00B77046"/>
    <w:rsid w:val="00B81F89"/>
    <w:rsid w:val="00B83D2F"/>
    <w:rsid w:val="00B85C7F"/>
    <w:rsid w:val="00B917CB"/>
    <w:rsid w:val="00B92A53"/>
    <w:rsid w:val="00B97375"/>
    <w:rsid w:val="00BA7BDD"/>
    <w:rsid w:val="00BB0DDC"/>
    <w:rsid w:val="00BB261C"/>
    <w:rsid w:val="00BB3655"/>
    <w:rsid w:val="00BC4745"/>
    <w:rsid w:val="00BC6660"/>
    <w:rsid w:val="00BC67E3"/>
    <w:rsid w:val="00BC7EF1"/>
    <w:rsid w:val="00BD7BBE"/>
    <w:rsid w:val="00BE007F"/>
    <w:rsid w:val="00BE2C10"/>
    <w:rsid w:val="00BE37D0"/>
    <w:rsid w:val="00BE4177"/>
    <w:rsid w:val="00BF1385"/>
    <w:rsid w:val="00BF35E0"/>
    <w:rsid w:val="00C0141F"/>
    <w:rsid w:val="00C0293E"/>
    <w:rsid w:val="00C0386B"/>
    <w:rsid w:val="00C05D9E"/>
    <w:rsid w:val="00C166E5"/>
    <w:rsid w:val="00C16E82"/>
    <w:rsid w:val="00C354D5"/>
    <w:rsid w:val="00C36F97"/>
    <w:rsid w:val="00C374F9"/>
    <w:rsid w:val="00C50F59"/>
    <w:rsid w:val="00C53A6D"/>
    <w:rsid w:val="00C55F0A"/>
    <w:rsid w:val="00C62828"/>
    <w:rsid w:val="00C640AE"/>
    <w:rsid w:val="00C811C4"/>
    <w:rsid w:val="00C811D4"/>
    <w:rsid w:val="00C85636"/>
    <w:rsid w:val="00C9262F"/>
    <w:rsid w:val="00CA776A"/>
    <w:rsid w:val="00CB2659"/>
    <w:rsid w:val="00CB2D1B"/>
    <w:rsid w:val="00CB5443"/>
    <w:rsid w:val="00CB5AE2"/>
    <w:rsid w:val="00CC1509"/>
    <w:rsid w:val="00CD2199"/>
    <w:rsid w:val="00CD3457"/>
    <w:rsid w:val="00CD3791"/>
    <w:rsid w:val="00CD72B4"/>
    <w:rsid w:val="00CE485E"/>
    <w:rsid w:val="00CF444E"/>
    <w:rsid w:val="00CF7272"/>
    <w:rsid w:val="00D10392"/>
    <w:rsid w:val="00D1069E"/>
    <w:rsid w:val="00D1440D"/>
    <w:rsid w:val="00D21ED2"/>
    <w:rsid w:val="00D22000"/>
    <w:rsid w:val="00D24895"/>
    <w:rsid w:val="00D24E22"/>
    <w:rsid w:val="00D25533"/>
    <w:rsid w:val="00D257A0"/>
    <w:rsid w:val="00D25DAF"/>
    <w:rsid w:val="00D260AF"/>
    <w:rsid w:val="00D26C95"/>
    <w:rsid w:val="00D32A91"/>
    <w:rsid w:val="00D4002E"/>
    <w:rsid w:val="00D40390"/>
    <w:rsid w:val="00D473DF"/>
    <w:rsid w:val="00D53D3D"/>
    <w:rsid w:val="00D60781"/>
    <w:rsid w:val="00D646F0"/>
    <w:rsid w:val="00D7447A"/>
    <w:rsid w:val="00D74773"/>
    <w:rsid w:val="00D75012"/>
    <w:rsid w:val="00D75535"/>
    <w:rsid w:val="00D769D1"/>
    <w:rsid w:val="00D76EA6"/>
    <w:rsid w:val="00D81B58"/>
    <w:rsid w:val="00D82738"/>
    <w:rsid w:val="00D9373B"/>
    <w:rsid w:val="00DA06BD"/>
    <w:rsid w:val="00DA1A83"/>
    <w:rsid w:val="00DA1BB6"/>
    <w:rsid w:val="00DA3178"/>
    <w:rsid w:val="00DA3AAF"/>
    <w:rsid w:val="00DD0822"/>
    <w:rsid w:val="00DD1063"/>
    <w:rsid w:val="00DD2D1D"/>
    <w:rsid w:val="00DD45DB"/>
    <w:rsid w:val="00DE1E24"/>
    <w:rsid w:val="00DE2815"/>
    <w:rsid w:val="00DF1F98"/>
    <w:rsid w:val="00DF2819"/>
    <w:rsid w:val="00E03E1B"/>
    <w:rsid w:val="00E04444"/>
    <w:rsid w:val="00E13101"/>
    <w:rsid w:val="00E16DC6"/>
    <w:rsid w:val="00E16DE4"/>
    <w:rsid w:val="00E21C62"/>
    <w:rsid w:val="00E2639D"/>
    <w:rsid w:val="00E36C33"/>
    <w:rsid w:val="00E40F39"/>
    <w:rsid w:val="00E43FB6"/>
    <w:rsid w:val="00E4565A"/>
    <w:rsid w:val="00E4609B"/>
    <w:rsid w:val="00E46649"/>
    <w:rsid w:val="00E56275"/>
    <w:rsid w:val="00E60213"/>
    <w:rsid w:val="00E61229"/>
    <w:rsid w:val="00E640DA"/>
    <w:rsid w:val="00E67192"/>
    <w:rsid w:val="00E71525"/>
    <w:rsid w:val="00E846B6"/>
    <w:rsid w:val="00E84FE1"/>
    <w:rsid w:val="00E861D8"/>
    <w:rsid w:val="00E91205"/>
    <w:rsid w:val="00E912DE"/>
    <w:rsid w:val="00EA0C9B"/>
    <w:rsid w:val="00EA2DC3"/>
    <w:rsid w:val="00EA397E"/>
    <w:rsid w:val="00EC1B95"/>
    <w:rsid w:val="00EC6705"/>
    <w:rsid w:val="00ED16D6"/>
    <w:rsid w:val="00ED1F6C"/>
    <w:rsid w:val="00ED2E93"/>
    <w:rsid w:val="00ED33C6"/>
    <w:rsid w:val="00ED3BF4"/>
    <w:rsid w:val="00ED5DAC"/>
    <w:rsid w:val="00EE0F5B"/>
    <w:rsid w:val="00EF1569"/>
    <w:rsid w:val="00EF3748"/>
    <w:rsid w:val="00EF417D"/>
    <w:rsid w:val="00EF49CB"/>
    <w:rsid w:val="00EF4EB6"/>
    <w:rsid w:val="00F10F1C"/>
    <w:rsid w:val="00F11273"/>
    <w:rsid w:val="00F14B93"/>
    <w:rsid w:val="00F21728"/>
    <w:rsid w:val="00F353E6"/>
    <w:rsid w:val="00F374D8"/>
    <w:rsid w:val="00F5141A"/>
    <w:rsid w:val="00F56C3E"/>
    <w:rsid w:val="00F6093A"/>
    <w:rsid w:val="00F640FC"/>
    <w:rsid w:val="00F71BD8"/>
    <w:rsid w:val="00F82BF3"/>
    <w:rsid w:val="00F82DCE"/>
    <w:rsid w:val="00F90E40"/>
    <w:rsid w:val="00F920F1"/>
    <w:rsid w:val="00FA38E9"/>
    <w:rsid w:val="00FC41C6"/>
    <w:rsid w:val="00FD037D"/>
    <w:rsid w:val="00FD7B6A"/>
    <w:rsid w:val="00FE41FC"/>
    <w:rsid w:val="00FE6A67"/>
    <w:rsid w:val="00FF1D74"/>
    <w:rsid w:val="00FF21AC"/>
    <w:rsid w:val="00FF3042"/>
    <w:rsid w:val="00FF6911"/>
    <w:rsid w:val="00FF6DD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90880"/>
  <w15:chartTrackingRefBased/>
  <w15:docId w15:val="{BE73A09B-76B3-4D58-96FB-78E7FA28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styleId="PageNumber">
    <w:name w:val="page number"/>
    <w:basedOn w:val="DefaultParagraphFont"/>
    <w:rsid w:val="00EA397E"/>
  </w:style>
  <w:style w:type="paragraph" w:styleId="BalloonText">
    <w:name w:val="Balloon Text"/>
    <w:basedOn w:val="Normal"/>
    <w:link w:val="BalloonTextChar"/>
    <w:rsid w:val="00405A18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405A1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B92A53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B92A53"/>
    <w:rPr>
      <w:lang w:val="en-GB"/>
    </w:rPr>
  </w:style>
  <w:style w:type="character" w:styleId="FootnoteReference">
    <w:name w:val="footnote reference"/>
    <w:rsid w:val="00B92A53"/>
    <w:rPr>
      <w:vertAlign w:val="superscript"/>
    </w:rPr>
  </w:style>
  <w:style w:type="character" w:customStyle="1" w:styleId="HeaderChar">
    <w:name w:val="Header Char"/>
    <w:link w:val="Header"/>
    <w:rsid w:val="00D25533"/>
    <w:rPr>
      <w:sz w:val="24"/>
      <w:szCs w:val="24"/>
      <w:lang w:val="en-GB" w:eastAsia="hr-HR"/>
    </w:rPr>
  </w:style>
  <w:style w:type="character" w:styleId="CommentReference">
    <w:name w:val="annotation reference"/>
    <w:rsid w:val="00461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C94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461C94"/>
    <w:rPr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61C94"/>
    <w:rPr>
      <w:b/>
      <w:bCs/>
    </w:rPr>
  </w:style>
  <w:style w:type="character" w:customStyle="1" w:styleId="CommentSubjectChar">
    <w:name w:val="Comment Subject Char"/>
    <w:link w:val="CommentSubject"/>
    <w:rsid w:val="00461C94"/>
    <w:rPr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9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Kurtesh Sherifi</cp:lastModifiedBy>
  <cp:revision>5</cp:revision>
  <cp:lastPrinted>2009-02-25T08:15:00Z</cp:lastPrinted>
  <dcterms:created xsi:type="dcterms:W3CDTF">2021-06-15T07:21:00Z</dcterms:created>
  <dcterms:modified xsi:type="dcterms:W3CDTF">2021-06-22T08:24:00Z</dcterms:modified>
</cp:coreProperties>
</file>