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9"/>
        <w:gridCol w:w="40"/>
        <w:gridCol w:w="2317"/>
        <w:gridCol w:w="293"/>
        <w:gridCol w:w="2064"/>
        <w:gridCol w:w="55"/>
        <w:gridCol w:w="2500"/>
      </w:tblGrid>
      <w:tr w:rsidR="00675024" w:rsidRPr="003234AB">
        <w:trPr>
          <w:cantSplit/>
          <w:trHeight w:hRule="exact" w:val="567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675024" w:rsidRPr="003234AB" w:rsidRDefault="00125544" w:rsidP="00115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</w:rPr>
              <w:t xml:space="preserve"> </w:t>
            </w:r>
            <w:r w:rsidR="003A56AA" w:rsidRPr="003234AB">
              <w:rPr>
                <w:rFonts w:ascii="Arial Narrow" w:hAnsi="Arial Narrow" w:cs="Arial"/>
                <w:b/>
              </w:rPr>
              <w:t xml:space="preserve">VENDIMI I APROVIMIT TË TEMËS </w:t>
            </w:r>
            <w:r w:rsidR="003234AB" w:rsidRPr="003234AB">
              <w:rPr>
                <w:rFonts w:ascii="Arial Narrow" w:hAnsi="Arial Narrow" w:cs="Arial"/>
                <w:b/>
              </w:rPr>
              <w:t>S</w:t>
            </w:r>
            <w:r w:rsidR="003A56AA" w:rsidRPr="003234AB">
              <w:rPr>
                <w:rFonts w:ascii="Arial Narrow" w:hAnsi="Arial Narrow" w:cs="Arial"/>
                <w:b/>
              </w:rPr>
              <w:t>Ë PUNIMIT TË DOKTORATËS</w:t>
            </w:r>
          </w:p>
        </w:tc>
      </w:tr>
      <w:tr w:rsidR="001B7825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1B7825" w:rsidRPr="003234AB" w:rsidRDefault="001B7825" w:rsidP="00B2639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25544" w:rsidRPr="003234AB">
        <w:trPr>
          <w:cantSplit/>
          <w:trHeight w:hRule="exact" w:val="431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125544" w:rsidRPr="003234AB" w:rsidRDefault="002337BC" w:rsidP="00B859B3">
            <w:pPr>
              <w:jc w:val="center"/>
              <w:rPr>
                <w:rFonts w:ascii="Arial Narrow" w:hAnsi="Arial Narrow" w:cs="Arial"/>
                <w:b/>
              </w:rPr>
            </w:pPr>
            <w:r w:rsidRPr="003234AB">
              <w:rPr>
                <w:rFonts w:ascii="Arial Narrow" w:hAnsi="Arial Narrow" w:cs="Arial"/>
                <w:b/>
              </w:rPr>
              <w:t>T</w:t>
            </w:r>
            <w:r w:rsidR="00EB4451" w:rsidRPr="003234AB">
              <w:rPr>
                <w:rFonts w:ascii="Arial Narrow" w:hAnsi="Arial Narrow" w:cs="Arial"/>
                <w:b/>
              </w:rPr>
              <w:t>Ë</w:t>
            </w:r>
            <w:r w:rsidRPr="003234AB">
              <w:rPr>
                <w:rFonts w:ascii="Arial Narrow" w:hAnsi="Arial Narrow" w:cs="Arial"/>
                <w:b/>
              </w:rPr>
              <w:t xml:space="preserve"> DH</w:t>
            </w:r>
            <w:r w:rsidR="00EB4451" w:rsidRPr="003234AB">
              <w:rPr>
                <w:rFonts w:ascii="Arial Narrow" w:hAnsi="Arial Narrow" w:cs="Arial"/>
                <w:b/>
              </w:rPr>
              <w:t>Ë</w:t>
            </w:r>
            <w:r w:rsidRPr="003234AB">
              <w:rPr>
                <w:rFonts w:ascii="Arial Narrow" w:hAnsi="Arial Narrow" w:cs="Arial"/>
                <w:b/>
              </w:rPr>
              <w:t>NAT E P</w:t>
            </w:r>
            <w:r w:rsidR="00EB4451" w:rsidRPr="003234AB">
              <w:rPr>
                <w:rFonts w:ascii="Arial Narrow" w:hAnsi="Arial Narrow" w:cs="Arial"/>
                <w:b/>
              </w:rPr>
              <w:t>ËR</w:t>
            </w:r>
            <w:r w:rsidRPr="003234AB">
              <w:rPr>
                <w:rFonts w:ascii="Arial Narrow" w:hAnsi="Arial Narrow" w:cs="Arial"/>
                <w:b/>
              </w:rPr>
              <w:t>GJITHSHME DHE KONTAKTI I DOKTORAN</w:t>
            </w:r>
            <w:r w:rsidR="004B24CD" w:rsidRPr="003234AB">
              <w:rPr>
                <w:rFonts w:ascii="Arial Narrow" w:hAnsi="Arial Narrow" w:cs="Arial"/>
                <w:b/>
              </w:rPr>
              <w:t>T</w:t>
            </w:r>
            <w:r w:rsidRPr="003234AB">
              <w:rPr>
                <w:rFonts w:ascii="Arial Narrow" w:hAnsi="Arial Narrow" w:cs="Arial"/>
                <w:b/>
              </w:rPr>
              <w:t>IT</w:t>
            </w:r>
          </w:p>
        </w:tc>
      </w:tr>
      <w:tr w:rsidR="004E2E2C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F6093A" w:rsidRPr="003234AB" w:rsidRDefault="002337BC" w:rsidP="00B85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 i doktoran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D107B7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85405E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85405E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A87B29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CB5443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 studimit</w:t>
            </w:r>
            <w:r w:rsidR="00CB544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52DC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3E52DC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identifikues i doktorantit</w:t>
            </w:r>
            <w:r w:rsidR="003E52DC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3E52DC" w:rsidRPr="003234AB" w:rsidRDefault="003E52DC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52DC" w:rsidRPr="003234AB">
        <w:trPr>
          <w:cantSplit/>
          <w:trHeight w:hRule="exact"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FB13A9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Aprovimi i temës</w:t>
            </w:r>
            <w:r w:rsidR="003E52DC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E52DC" w:rsidRPr="003234AB" w:rsidRDefault="003E52D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të sh</w:t>
            </w:r>
            <w:r w:rsidR="003234AB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njohet katrori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E400EB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317" w:type="dxa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050EC8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 xml:space="preserve">studimi i doktoratës </w:t>
            </w:r>
          </w:p>
        </w:tc>
        <w:tc>
          <w:tcPr>
            <w:tcW w:w="2357" w:type="dxa"/>
            <w:gridSpan w:val="2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jashtë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studimit të doktoratës</w:t>
            </w:r>
          </w:p>
        </w:tc>
        <w:tc>
          <w:tcPr>
            <w:tcW w:w="2555" w:type="dxa"/>
            <w:gridSpan w:val="2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në bazë të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234AB">
              <w:rPr>
                <w:rFonts w:ascii="Arial Narrow" w:hAnsi="Arial Narrow" w:cs="Arial"/>
                <w:sz w:val="20"/>
                <w:szCs w:val="20"/>
              </w:rPr>
              <w:t>të</w:t>
            </w:r>
            <w:proofErr w:type="spellEnd"/>
            <w:r w:rsid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arriturave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shkencore</w:t>
            </w: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 w:val="restart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Titulli i temës së propozuar</w:t>
            </w: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  <w:r w:rsidR="00560447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9859B0" w:rsidRPr="003234AB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9859B0" w:rsidRPr="003234AB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Anglish</w:t>
            </w:r>
            <w:r w:rsidR="003234AB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proofErr w:type="spellEnd"/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E7160" w:rsidRPr="003234AB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C640AE" w:rsidRPr="003234AB" w:rsidRDefault="00C640AE" w:rsidP="00B263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859B0" w:rsidRPr="003234AB" w:rsidRDefault="0054242E" w:rsidP="00B2639D">
            <w:pPr>
              <w:jc w:val="center"/>
              <w:rPr>
                <w:rFonts w:ascii="Arial Narrow" w:hAnsi="Arial Narrow" w:cs="Arial"/>
                <w:b/>
              </w:rPr>
            </w:pPr>
            <w:r w:rsidRPr="003234AB">
              <w:rPr>
                <w:rFonts w:ascii="Arial Narrow" w:hAnsi="Arial Narrow" w:cs="Arial"/>
                <w:b/>
              </w:rPr>
              <w:t>MENTOR</w:t>
            </w:r>
            <w:r w:rsidR="003234AB">
              <w:rPr>
                <w:rFonts w:ascii="Arial Narrow" w:hAnsi="Arial Narrow" w:cs="Arial"/>
                <w:b/>
              </w:rPr>
              <w:t xml:space="preserve">I </w:t>
            </w:r>
            <w:r w:rsidRPr="003234AB">
              <w:rPr>
                <w:rFonts w:ascii="Arial Narrow" w:hAnsi="Arial Narrow" w:cs="Arial"/>
                <w:b/>
              </w:rPr>
              <w:t>(</w:t>
            </w:r>
            <w:r w:rsidR="00855F6A" w:rsidRPr="003234AB">
              <w:rPr>
                <w:rFonts w:ascii="Arial Narrow" w:hAnsi="Arial Narrow" w:cs="Arial"/>
                <w:b/>
              </w:rPr>
              <w:t>BASHK</w:t>
            </w:r>
            <w:r w:rsidR="003234AB">
              <w:rPr>
                <w:rFonts w:ascii="Arial Narrow" w:hAnsi="Arial Narrow" w:cs="Arial"/>
                <w:b/>
              </w:rPr>
              <w:t>Ë</w:t>
            </w:r>
            <w:r w:rsidR="00855F6A" w:rsidRPr="003234AB">
              <w:rPr>
                <w:rFonts w:ascii="Arial Narrow" w:hAnsi="Arial Narrow" w:cs="Arial"/>
                <w:b/>
              </w:rPr>
              <w:t>MENTOR</w:t>
            </w:r>
            <w:r w:rsidR="002337BC" w:rsidRPr="003234AB">
              <w:rPr>
                <w:rFonts w:ascii="Arial Narrow" w:hAnsi="Arial Narrow" w:cs="Arial"/>
                <w:b/>
              </w:rPr>
              <w:t>ËT</w:t>
            </w:r>
            <w:r w:rsidRPr="003234AB">
              <w:rPr>
                <w:rFonts w:ascii="Arial Narrow" w:hAnsi="Arial Narrow" w:cs="Arial"/>
                <w:b/>
              </w:rPr>
              <w:t>)</w:t>
            </w:r>
          </w:p>
        </w:tc>
      </w:tr>
      <w:tr w:rsidR="002C02A5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2C02A5" w:rsidRPr="003234AB" w:rsidRDefault="004B24C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>entori</w:t>
            </w:r>
            <w:proofErr w:type="spellEnd"/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i parë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 mbiemri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2C02A5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2C02A5" w:rsidRPr="003234AB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02A5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2C02A5" w:rsidRPr="003234AB" w:rsidRDefault="004B24C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>entori</w:t>
            </w:r>
            <w:proofErr w:type="spellEnd"/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i dytë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2C02A5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2C02A5" w:rsidRPr="003234AB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CE618D" w:rsidRPr="003234AB" w:rsidRDefault="002337BC" w:rsidP="00855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Komisioni i zgjedhur për vlerësimin e temës</w:t>
            </w:r>
            <w:r w:rsidR="00661DE4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dhe 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për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propozimin e mentorit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b/>
                <w:sz w:val="20"/>
                <w:szCs w:val="20"/>
              </w:rPr>
              <w:t>apo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të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mentorit</w:t>
            </w:r>
            <w:proofErr w:type="spellEnd"/>
            <w:r w:rsidR="00C276A6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ve</w:t>
            </w:r>
            <w:r w:rsidR="00C276A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661DE4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CE618D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CE618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600FA4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600FA4" w:rsidRPr="003234AB" w:rsidRDefault="002337BC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e mbrojtjes publike të temës</w:t>
            </w:r>
            <w:r w:rsidR="00600FA4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9859B0" w:rsidRPr="003234AB" w:rsidRDefault="00600FA4" w:rsidP="0056044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dita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muaji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viti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FA4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0FA4" w:rsidRPr="003234AB" w:rsidRDefault="000D424F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e regjis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>trimi të studimeve të doktoratës</w:t>
            </w:r>
            <w:r w:rsidR="00600FA4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dita/muaji/viti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766EDA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FA4" w:rsidRPr="003234AB">
        <w:trPr>
          <w:cantSplit/>
          <w:trHeight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600FA4" w:rsidRPr="003234AB" w:rsidRDefault="000D424F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Planifikimi i 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>finalizimit t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punimit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temës së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doktoratës</w:t>
            </w:r>
          </w:p>
          <w:p w:rsidR="00600FA4" w:rsidRPr="003234AB" w:rsidRDefault="00600FA4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të shkruhet viti e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semestri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766EDA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39D" w:rsidRPr="003234AB">
        <w:trPr>
          <w:cantSplit/>
          <w:trHeight w:val="1134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B2639D" w:rsidRPr="003234AB" w:rsidRDefault="000D424F" w:rsidP="00EA5FF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Seanca e trupit gjegjës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dhe pika e rendit t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ditës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në kuadër të së cilës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është marrë vendimi për aprovimin e  temës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B2639D" w:rsidRPr="003234AB" w:rsidRDefault="00B2639D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F42" w:rsidRPr="003234AB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F7F42" w:rsidRPr="003234AB" w:rsidRDefault="000D424F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BC3725" w:rsidRPr="003234AB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9F7F42" w:rsidRPr="003234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F42" w:rsidRPr="003234AB">
              <w:rPr>
                <w:rFonts w:ascii="Arial Narrow" w:hAnsi="Arial Narrow"/>
                <w:sz w:val="20"/>
                <w:szCs w:val="20"/>
              </w:rPr>
              <w:t>(</w:t>
            </w:r>
            <w:r w:rsidRPr="003234AB">
              <w:rPr>
                <w:rFonts w:ascii="Arial Narrow" w:hAnsi="Arial Narrow"/>
                <w:sz w:val="20"/>
                <w:szCs w:val="20"/>
              </w:rPr>
              <w:t>sipas nevojës</w:t>
            </w:r>
            <w:r w:rsidR="009F7F42" w:rsidRPr="003234AB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</w:tr>
      <w:tr w:rsidR="009F7F42" w:rsidRPr="003234AB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9F7F42" w:rsidRPr="003234AB" w:rsidRDefault="009F7F42" w:rsidP="00560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7F42" w:rsidRPr="003234AB">
        <w:trPr>
          <w:cantSplit/>
          <w:trHeight w:val="962"/>
          <w:jc w:val="center"/>
        </w:trPr>
        <w:tc>
          <w:tcPr>
            <w:tcW w:w="2655" w:type="dxa"/>
            <w:gridSpan w:val="2"/>
            <w:shd w:val="clear" w:color="auto" w:fill="FFFFFF"/>
            <w:vAlign w:val="center"/>
          </w:tcPr>
          <w:p w:rsidR="009F7F42" w:rsidRPr="003234AB" w:rsidRDefault="000D424F" w:rsidP="005604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LISTA E SHTOJCAVE</w:t>
            </w:r>
            <w:r w:rsidR="009F7F42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jashtë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>f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>r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mularit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6"/>
            <w:shd w:val="clear" w:color="auto" w:fill="FFFFFF"/>
            <w:vAlign w:val="center"/>
          </w:tcPr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Formulari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sz w:val="20"/>
                <w:szCs w:val="20"/>
              </w:rPr>
              <w:t>F1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Paraqitja e temës</w:t>
            </w:r>
          </w:p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Formulari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sz w:val="20"/>
                <w:szCs w:val="20"/>
              </w:rPr>
              <w:t>F2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Vlerësimi i temës</w:t>
            </w:r>
          </w:p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Mendimi i Komis</w:t>
            </w:r>
            <w:r w:rsidR="003234AB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onit etik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për tema për të cilat është obliguese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B73CD8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B73CD8" w:rsidRPr="003234AB" w:rsidRDefault="000D424F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dhe verifikimi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–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vula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dhe nënshkrimi i personit përgjegjës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B73CD8" w:rsidRPr="003234AB">
        <w:trPr>
          <w:cantSplit/>
          <w:trHeight w:hRule="exact" w:val="2733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B73CD8" w:rsidRPr="003234AB" w:rsidRDefault="00EB4451" w:rsidP="003B05FE">
            <w:pPr>
              <w:pStyle w:val="BodyText"/>
              <w:tabs>
                <w:tab w:val="left" w:pos="5989"/>
              </w:tabs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234AB">
              <w:rPr>
                <w:rFonts w:ascii="Arial Narrow" w:hAnsi="Arial Narrow"/>
                <w:sz w:val="20"/>
                <w:szCs w:val="20"/>
                <w:lang w:val="sq-AL"/>
              </w:rPr>
              <w:t>Në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0D424F" w:rsidRPr="003234AB">
              <w:rPr>
                <w:rFonts w:ascii="Arial Narrow" w:hAnsi="Arial Narrow"/>
                <w:sz w:val="20"/>
                <w:szCs w:val="20"/>
                <w:lang w:val="sq-AL"/>
              </w:rPr>
              <w:t>Prishtinë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3234A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3234A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 w:rsidR="003B05FE" w:rsidRPr="003234AB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="000D424F" w:rsidRPr="003234AB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______________________</w:t>
            </w:r>
            <w:r w:rsidR="00E4041E" w:rsidRPr="003234AB"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</w:p>
          <w:p w:rsidR="00E4041E" w:rsidRPr="003234AB" w:rsidRDefault="0006663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3B05FE" w:rsidRPr="003234AB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3234AB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3234AB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0D424F" w:rsidRPr="003234AB">
              <w:rPr>
                <w:rFonts w:ascii="Arial Narrow" w:hAnsi="Arial Narrow"/>
                <w:i/>
                <w:sz w:val="20"/>
                <w:szCs w:val="20"/>
              </w:rPr>
              <w:t>mri e mbiemri</w:t>
            </w:r>
            <w:r w:rsidRPr="003234A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C61E90" w:rsidRPr="003234AB" w:rsidRDefault="00C61E9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61E90" w:rsidRPr="003234AB" w:rsidRDefault="00C61E9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61E90" w:rsidRPr="003234AB" w:rsidRDefault="000D424F" w:rsidP="00C61E90">
            <w:pPr>
              <w:tabs>
                <w:tab w:val="left" w:pos="6705"/>
              </w:tabs>
              <w:ind w:firstLine="602"/>
              <w:rPr>
                <w:rFonts w:ascii="Arial Narrow" w:hAnsi="Arial Narrow"/>
                <w:b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3B05FE" w:rsidRPr="003234A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C61E90" w:rsidRPr="003234A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B73CD8" w:rsidRPr="003234AB" w:rsidRDefault="00B73CD8" w:rsidP="00221E1C">
      <w:pPr>
        <w:rPr>
          <w:rFonts w:ascii="Arial Narrow" w:hAnsi="Arial Narrow"/>
        </w:rPr>
      </w:pPr>
    </w:p>
    <w:sectPr w:rsidR="00B73CD8" w:rsidRPr="003234AB" w:rsidSect="00560447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5D" w:rsidRDefault="00A2505D">
      <w:r>
        <w:separator/>
      </w:r>
    </w:p>
  </w:endnote>
  <w:endnote w:type="continuationSeparator" w:id="0">
    <w:p w:rsidR="00A2505D" w:rsidRDefault="00A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97" w:rsidRPr="00973AD9" w:rsidRDefault="00BB0397" w:rsidP="00EA5FF5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5D" w:rsidRDefault="00A2505D">
      <w:r>
        <w:separator/>
      </w:r>
    </w:p>
  </w:footnote>
  <w:footnote w:type="continuationSeparator" w:id="0">
    <w:p w:rsidR="00A2505D" w:rsidRDefault="00A2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2D" w:rsidRDefault="00B36195" w:rsidP="0011592D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2D" w:rsidRDefault="0011592D" w:rsidP="0011592D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6E7CC7" w:rsidRPr="006E7CC7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Ja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wV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" o:allowincell="f" stroked="f">
              <v:textbox>
                <w:txbxContent>
                  <w:p w:rsidR="0011592D" w:rsidRDefault="0011592D" w:rsidP="0011592D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6E7CC7" w:rsidRPr="006E7CC7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1592D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3234AB">
      <w:rPr>
        <w:rFonts w:ascii="Arial Narrow" w:hAnsi="Arial Narrow" w:cs="Arial"/>
        <w:noProof/>
        <w:lang w:val="hr-HR" w:eastAsia="zh-TW"/>
      </w:rPr>
      <w:t>''</w:t>
    </w:r>
    <w:r w:rsidR="0011592D">
      <w:rPr>
        <w:rFonts w:ascii="Arial Narrow" w:hAnsi="Arial Narrow" w:cs="Arial"/>
        <w:noProof/>
        <w:lang w:val="hr-HR" w:eastAsia="zh-TW"/>
      </w:rPr>
      <w:t>H A S A N P R I SH T I N A</w:t>
    </w:r>
    <w:r w:rsidR="003234AB">
      <w:rPr>
        <w:rFonts w:ascii="Arial Narrow" w:hAnsi="Arial Narrow" w:cs="Arial"/>
        <w:noProof/>
        <w:lang w:val="hr-HR" w:eastAsia="zh-TW"/>
      </w:rPr>
      <w:t>''</w:t>
    </w:r>
  </w:p>
  <w:p w:rsidR="00833202" w:rsidRPr="007A3940" w:rsidRDefault="0011592D" w:rsidP="004C2B2F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125544" w:rsidRPr="007A3940">
      <w:rPr>
        <w:rFonts w:ascii="Arial Narrow" w:hAnsi="Arial Narrow" w:cs="Arial"/>
        <w:b/>
        <w:sz w:val="20"/>
        <w:szCs w:val="20"/>
        <w:lang w:val="hr-HR"/>
      </w:rPr>
      <w:t>3</w:t>
    </w:r>
    <w:r w:rsidR="003B6D35">
      <w:rPr>
        <w:rFonts w:ascii="Arial Narrow" w:hAnsi="Arial Narrow" w:cs="Arial"/>
        <w:b/>
        <w:sz w:val="20"/>
        <w:szCs w:val="20"/>
        <w:lang w:val="hr-HR"/>
      </w:rPr>
      <w:t>-</w:t>
    </w:r>
    <w:r w:rsidR="00125544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3A56AA">
      <w:rPr>
        <w:rFonts w:ascii="Arial Narrow" w:hAnsi="Arial Narrow" w:cs="Arial"/>
        <w:sz w:val="20"/>
        <w:szCs w:val="20"/>
        <w:lang w:val="hr-HR"/>
      </w:rPr>
      <w:t>Vendimi për aprovimin e temës</w:t>
    </w:r>
    <w:r w:rsidR="00125544" w:rsidRPr="004C2B2F">
      <w:rPr>
        <w:rFonts w:ascii="Arial Narrow" w:hAnsi="Arial Narrow" w:cs="Arial"/>
        <w:sz w:val="20"/>
        <w:szCs w:val="20"/>
        <w:lang w:val="hr-HR"/>
      </w:rPr>
      <w:t xml:space="preserve"> </w:t>
    </w:r>
    <w:r w:rsidR="003234AB">
      <w:rPr>
        <w:rFonts w:ascii="Arial Narrow" w:hAnsi="Arial Narrow" w:cs="Arial"/>
        <w:sz w:val="20"/>
        <w:szCs w:val="20"/>
        <w:lang w:val="hr-HR"/>
      </w:rPr>
      <w:t>s</w:t>
    </w:r>
    <w:r w:rsidR="003A56AA">
      <w:rPr>
        <w:rFonts w:ascii="Arial Narrow" w:hAnsi="Arial Narrow" w:cs="Arial"/>
        <w:sz w:val="20"/>
        <w:szCs w:val="20"/>
        <w:lang w:val="hr-HR"/>
      </w:rPr>
      <w:t>ë punimit të doktoratës</w:t>
    </w:r>
    <w:r w:rsidR="00C61E90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37F5"/>
    <w:rsid w:val="00037823"/>
    <w:rsid w:val="0004023B"/>
    <w:rsid w:val="00043831"/>
    <w:rsid w:val="00050EC8"/>
    <w:rsid w:val="00055EDB"/>
    <w:rsid w:val="00057E35"/>
    <w:rsid w:val="00066630"/>
    <w:rsid w:val="00067686"/>
    <w:rsid w:val="00076FA1"/>
    <w:rsid w:val="0007772B"/>
    <w:rsid w:val="000833BD"/>
    <w:rsid w:val="0008428D"/>
    <w:rsid w:val="000871A0"/>
    <w:rsid w:val="00093859"/>
    <w:rsid w:val="000A019B"/>
    <w:rsid w:val="000A34EA"/>
    <w:rsid w:val="000A42AF"/>
    <w:rsid w:val="000A440D"/>
    <w:rsid w:val="000A467C"/>
    <w:rsid w:val="000C3462"/>
    <w:rsid w:val="000C4668"/>
    <w:rsid w:val="000C77A5"/>
    <w:rsid w:val="000D424F"/>
    <w:rsid w:val="000D7A9F"/>
    <w:rsid w:val="000F42EB"/>
    <w:rsid w:val="000F5B75"/>
    <w:rsid w:val="001039CE"/>
    <w:rsid w:val="0010635E"/>
    <w:rsid w:val="0011592D"/>
    <w:rsid w:val="0012039D"/>
    <w:rsid w:val="00125544"/>
    <w:rsid w:val="001309A9"/>
    <w:rsid w:val="00134B14"/>
    <w:rsid w:val="00140AAB"/>
    <w:rsid w:val="001447B6"/>
    <w:rsid w:val="00147241"/>
    <w:rsid w:val="00147A57"/>
    <w:rsid w:val="00151614"/>
    <w:rsid w:val="001655A3"/>
    <w:rsid w:val="00167929"/>
    <w:rsid w:val="00175FEA"/>
    <w:rsid w:val="001834E6"/>
    <w:rsid w:val="00184241"/>
    <w:rsid w:val="001906C7"/>
    <w:rsid w:val="001914E7"/>
    <w:rsid w:val="00193E07"/>
    <w:rsid w:val="001B2AB7"/>
    <w:rsid w:val="001B4682"/>
    <w:rsid w:val="001B7825"/>
    <w:rsid w:val="001C42BB"/>
    <w:rsid w:val="001D65BA"/>
    <w:rsid w:val="001E29EC"/>
    <w:rsid w:val="001E4219"/>
    <w:rsid w:val="001E5C7B"/>
    <w:rsid w:val="001E5FB5"/>
    <w:rsid w:val="001F1685"/>
    <w:rsid w:val="002024F5"/>
    <w:rsid w:val="0020577D"/>
    <w:rsid w:val="00215AA6"/>
    <w:rsid w:val="0022177B"/>
    <w:rsid w:val="00221E1C"/>
    <w:rsid w:val="002249E2"/>
    <w:rsid w:val="00230DDF"/>
    <w:rsid w:val="00231EFA"/>
    <w:rsid w:val="002337BC"/>
    <w:rsid w:val="0023519E"/>
    <w:rsid w:val="00246954"/>
    <w:rsid w:val="00247016"/>
    <w:rsid w:val="002512D5"/>
    <w:rsid w:val="002548B3"/>
    <w:rsid w:val="00255BF6"/>
    <w:rsid w:val="002637D1"/>
    <w:rsid w:val="00265916"/>
    <w:rsid w:val="00281B61"/>
    <w:rsid w:val="00283168"/>
    <w:rsid w:val="00284C5B"/>
    <w:rsid w:val="0029222B"/>
    <w:rsid w:val="00292742"/>
    <w:rsid w:val="002938AE"/>
    <w:rsid w:val="002A6F8A"/>
    <w:rsid w:val="002A775F"/>
    <w:rsid w:val="002B4987"/>
    <w:rsid w:val="002C02A5"/>
    <w:rsid w:val="002C22FB"/>
    <w:rsid w:val="002C257B"/>
    <w:rsid w:val="002D1200"/>
    <w:rsid w:val="002D2C69"/>
    <w:rsid w:val="002E7160"/>
    <w:rsid w:val="002F54CD"/>
    <w:rsid w:val="00300FD3"/>
    <w:rsid w:val="00302EA1"/>
    <w:rsid w:val="0030563E"/>
    <w:rsid w:val="00311975"/>
    <w:rsid w:val="003135D7"/>
    <w:rsid w:val="00315A68"/>
    <w:rsid w:val="0031617C"/>
    <w:rsid w:val="003234AB"/>
    <w:rsid w:val="003258F1"/>
    <w:rsid w:val="003263EB"/>
    <w:rsid w:val="00334D3F"/>
    <w:rsid w:val="00335BCE"/>
    <w:rsid w:val="00340133"/>
    <w:rsid w:val="0034148B"/>
    <w:rsid w:val="00343189"/>
    <w:rsid w:val="00357F8A"/>
    <w:rsid w:val="00364648"/>
    <w:rsid w:val="00381F32"/>
    <w:rsid w:val="00383734"/>
    <w:rsid w:val="0038394A"/>
    <w:rsid w:val="003A56AA"/>
    <w:rsid w:val="003A6F82"/>
    <w:rsid w:val="003B05FE"/>
    <w:rsid w:val="003B1F85"/>
    <w:rsid w:val="003B2AD2"/>
    <w:rsid w:val="003B6D35"/>
    <w:rsid w:val="003C3AD9"/>
    <w:rsid w:val="003D0223"/>
    <w:rsid w:val="003D207C"/>
    <w:rsid w:val="003D5320"/>
    <w:rsid w:val="003D6355"/>
    <w:rsid w:val="003D702C"/>
    <w:rsid w:val="003D78A4"/>
    <w:rsid w:val="003E43BE"/>
    <w:rsid w:val="003E52DC"/>
    <w:rsid w:val="003F41D3"/>
    <w:rsid w:val="003F4F79"/>
    <w:rsid w:val="00400D52"/>
    <w:rsid w:val="004019A5"/>
    <w:rsid w:val="00401C75"/>
    <w:rsid w:val="004023C5"/>
    <w:rsid w:val="00402F3C"/>
    <w:rsid w:val="00410D0F"/>
    <w:rsid w:val="004138D8"/>
    <w:rsid w:val="00414813"/>
    <w:rsid w:val="004164AA"/>
    <w:rsid w:val="0042255E"/>
    <w:rsid w:val="00427B21"/>
    <w:rsid w:val="00430FDD"/>
    <w:rsid w:val="004343D6"/>
    <w:rsid w:val="00443173"/>
    <w:rsid w:val="00443D60"/>
    <w:rsid w:val="00450351"/>
    <w:rsid w:val="004560D6"/>
    <w:rsid w:val="00461A03"/>
    <w:rsid w:val="00461E04"/>
    <w:rsid w:val="00465202"/>
    <w:rsid w:val="00467A9F"/>
    <w:rsid w:val="00473DA9"/>
    <w:rsid w:val="00483D25"/>
    <w:rsid w:val="0048486E"/>
    <w:rsid w:val="00494920"/>
    <w:rsid w:val="004A2470"/>
    <w:rsid w:val="004A7A47"/>
    <w:rsid w:val="004B24CD"/>
    <w:rsid w:val="004B3162"/>
    <w:rsid w:val="004C0CE5"/>
    <w:rsid w:val="004C2405"/>
    <w:rsid w:val="004C2AF5"/>
    <w:rsid w:val="004C2B2F"/>
    <w:rsid w:val="004C6666"/>
    <w:rsid w:val="004D4E55"/>
    <w:rsid w:val="004E07B6"/>
    <w:rsid w:val="004E1EB4"/>
    <w:rsid w:val="004E2E2C"/>
    <w:rsid w:val="004E500C"/>
    <w:rsid w:val="004F4713"/>
    <w:rsid w:val="004F63B2"/>
    <w:rsid w:val="00501E44"/>
    <w:rsid w:val="00502C15"/>
    <w:rsid w:val="00503C94"/>
    <w:rsid w:val="0053322C"/>
    <w:rsid w:val="00537160"/>
    <w:rsid w:val="0054242E"/>
    <w:rsid w:val="00545B14"/>
    <w:rsid w:val="00556646"/>
    <w:rsid w:val="00560447"/>
    <w:rsid w:val="0056265A"/>
    <w:rsid w:val="005632BD"/>
    <w:rsid w:val="00565F18"/>
    <w:rsid w:val="00566E77"/>
    <w:rsid w:val="00574165"/>
    <w:rsid w:val="005847B5"/>
    <w:rsid w:val="00586828"/>
    <w:rsid w:val="00593338"/>
    <w:rsid w:val="00597819"/>
    <w:rsid w:val="005A079B"/>
    <w:rsid w:val="005A0AC5"/>
    <w:rsid w:val="005A15B5"/>
    <w:rsid w:val="005A1C02"/>
    <w:rsid w:val="005A227A"/>
    <w:rsid w:val="005A4251"/>
    <w:rsid w:val="005A5644"/>
    <w:rsid w:val="005B2924"/>
    <w:rsid w:val="005C423B"/>
    <w:rsid w:val="005C476E"/>
    <w:rsid w:val="005D0E80"/>
    <w:rsid w:val="005D1A7C"/>
    <w:rsid w:val="005D3E3C"/>
    <w:rsid w:val="005D48F8"/>
    <w:rsid w:val="005D5B6D"/>
    <w:rsid w:val="005E1230"/>
    <w:rsid w:val="005E349C"/>
    <w:rsid w:val="005E5988"/>
    <w:rsid w:val="005F0E38"/>
    <w:rsid w:val="005F4821"/>
    <w:rsid w:val="00600FA4"/>
    <w:rsid w:val="00602C5D"/>
    <w:rsid w:val="00604EC0"/>
    <w:rsid w:val="00614FF1"/>
    <w:rsid w:val="00616AB2"/>
    <w:rsid w:val="0062005C"/>
    <w:rsid w:val="0063118B"/>
    <w:rsid w:val="00633B08"/>
    <w:rsid w:val="006367AB"/>
    <w:rsid w:val="0063683A"/>
    <w:rsid w:val="0064719C"/>
    <w:rsid w:val="00647616"/>
    <w:rsid w:val="00652342"/>
    <w:rsid w:val="00653108"/>
    <w:rsid w:val="00655398"/>
    <w:rsid w:val="006601AC"/>
    <w:rsid w:val="00661DE4"/>
    <w:rsid w:val="00672600"/>
    <w:rsid w:val="00675024"/>
    <w:rsid w:val="00677802"/>
    <w:rsid w:val="0068105D"/>
    <w:rsid w:val="00681A42"/>
    <w:rsid w:val="00682203"/>
    <w:rsid w:val="006833E7"/>
    <w:rsid w:val="00686DD3"/>
    <w:rsid w:val="006909E3"/>
    <w:rsid w:val="00697484"/>
    <w:rsid w:val="006A4D86"/>
    <w:rsid w:val="006A74F2"/>
    <w:rsid w:val="006D03A7"/>
    <w:rsid w:val="006D2933"/>
    <w:rsid w:val="006E61E8"/>
    <w:rsid w:val="006E7CC7"/>
    <w:rsid w:val="006F39BD"/>
    <w:rsid w:val="006F7956"/>
    <w:rsid w:val="007015F8"/>
    <w:rsid w:val="0070183C"/>
    <w:rsid w:val="00734A24"/>
    <w:rsid w:val="00740AE9"/>
    <w:rsid w:val="0074605B"/>
    <w:rsid w:val="00754B8A"/>
    <w:rsid w:val="00766DD9"/>
    <w:rsid w:val="00766EDA"/>
    <w:rsid w:val="00770EE3"/>
    <w:rsid w:val="00771DB0"/>
    <w:rsid w:val="007735AE"/>
    <w:rsid w:val="00775007"/>
    <w:rsid w:val="00775B31"/>
    <w:rsid w:val="00780AB7"/>
    <w:rsid w:val="00786C76"/>
    <w:rsid w:val="00792135"/>
    <w:rsid w:val="00797B35"/>
    <w:rsid w:val="007A090E"/>
    <w:rsid w:val="007A09FF"/>
    <w:rsid w:val="007A337D"/>
    <w:rsid w:val="007A3940"/>
    <w:rsid w:val="007B2DA3"/>
    <w:rsid w:val="007B3AAC"/>
    <w:rsid w:val="007C05D1"/>
    <w:rsid w:val="007D30A8"/>
    <w:rsid w:val="007E05FA"/>
    <w:rsid w:val="007E492E"/>
    <w:rsid w:val="007E5F95"/>
    <w:rsid w:val="00804F67"/>
    <w:rsid w:val="00805528"/>
    <w:rsid w:val="00816273"/>
    <w:rsid w:val="00816C58"/>
    <w:rsid w:val="00817413"/>
    <w:rsid w:val="00833202"/>
    <w:rsid w:val="00836E2C"/>
    <w:rsid w:val="00837B55"/>
    <w:rsid w:val="00844460"/>
    <w:rsid w:val="00845905"/>
    <w:rsid w:val="00846D19"/>
    <w:rsid w:val="0085405E"/>
    <w:rsid w:val="00855F6A"/>
    <w:rsid w:val="00860F04"/>
    <w:rsid w:val="00862B8E"/>
    <w:rsid w:val="00870688"/>
    <w:rsid w:val="00872C77"/>
    <w:rsid w:val="00883FA1"/>
    <w:rsid w:val="0089179F"/>
    <w:rsid w:val="00895D0B"/>
    <w:rsid w:val="008A0EDD"/>
    <w:rsid w:val="008A1051"/>
    <w:rsid w:val="008A1A49"/>
    <w:rsid w:val="008A6DEA"/>
    <w:rsid w:val="008B1004"/>
    <w:rsid w:val="008B702D"/>
    <w:rsid w:val="008C5BCD"/>
    <w:rsid w:val="008F2E9E"/>
    <w:rsid w:val="008F4540"/>
    <w:rsid w:val="008F484C"/>
    <w:rsid w:val="009011F4"/>
    <w:rsid w:val="0090587B"/>
    <w:rsid w:val="00922F44"/>
    <w:rsid w:val="00924128"/>
    <w:rsid w:val="009361FD"/>
    <w:rsid w:val="00940883"/>
    <w:rsid w:val="009422DE"/>
    <w:rsid w:val="0094284C"/>
    <w:rsid w:val="009505CD"/>
    <w:rsid w:val="0095743E"/>
    <w:rsid w:val="00962B18"/>
    <w:rsid w:val="00963878"/>
    <w:rsid w:val="009648F4"/>
    <w:rsid w:val="00966D45"/>
    <w:rsid w:val="00973AD9"/>
    <w:rsid w:val="009803E0"/>
    <w:rsid w:val="009859B0"/>
    <w:rsid w:val="00993171"/>
    <w:rsid w:val="009956F9"/>
    <w:rsid w:val="00997B76"/>
    <w:rsid w:val="009A1449"/>
    <w:rsid w:val="009A1696"/>
    <w:rsid w:val="009A21D8"/>
    <w:rsid w:val="009A5F57"/>
    <w:rsid w:val="009C6BCD"/>
    <w:rsid w:val="009C7112"/>
    <w:rsid w:val="009D07B3"/>
    <w:rsid w:val="009D1F7D"/>
    <w:rsid w:val="009D4349"/>
    <w:rsid w:val="009D6F4C"/>
    <w:rsid w:val="009E1399"/>
    <w:rsid w:val="009E2B13"/>
    <w:rsid w:val="009E5578"/>
    <w:rsid w:val="009F7ED2"/>
    <w:rsid w:val="009F7F42"/>
    <w:rsid w:val="00A01344"/>
    <w:rsid w:val="00A02369"/>
    <w:rsid w:val="00A12748"/>
    <w:rsid w:val="00A133E0"/>
    <w:rsid w:val="00A13C8A"/>
    <w:rsid w:val="00A16431"/>
    <w:rsid w:val="00A228FA"/>
    <w:rsid w:val="00A2505D"/>
    <w:rsid w:val="00A27C80"/>
    <w:rsid w:val="00A30280"/>
    <w:rsid w:val="00A30D89"/>
    <w:rsid w:val="00A370DB"/>
    <w:rsid w:val="00A47CED"/>
    <w:rsid w:val="00A5395B"/>
    <w:rsid w:val="00A87B29"/>
    <w:rsid w:val="00A9231A"/>
    <w:rsid w:val="00A9577E"/>
    <w:rsid w:val="00AA3A82"/>
    <w:rsid w:val="00AA3C83"/>
    <w:rsid w:val="00AA446D"/>
    <w:rsid w:val="00AA7CAC"/>
    <w:rsid w:val="00AB2E84"/>
    <w:rsid w:val="00AB4181"/>
    <w:rsid w:val="00AC0002"/>
    <w:rsid w:val="00AC3966"/>
    <w:rsid w:val="00AC6D80"/>
    <w:rsid w:val="00AC7E6E"/>
    <w:rsid w:val="00AD2CE4"/>
    <w:rsid w:val="00AD2D15"/>
    <w:rsid w:val="00AD6C48"/>
    <w:rsid w:val="00AE08CD"/>
    <w:rsid w:val="00AE0DAA"/>
    <w:rsid w:val="00AE32D8"/>
    <w:rsid w:val="00AE343D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4D87"/>
    <w:rsid w:val="00B2639D"/>
    <w:rsid w:val="00B272D6"/>
    <w:rsid w:val="00B36195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CD8"/>
    <w:rsid w:val="00B73F9A"/>
    <w:rsid w:val="00B77046"/>
    <w:rsid w:val="00B81F89"/>
    <w:rsid w:val="00B859B3"/>
    <w:rsid w:val="00B917CB"/>
    <w:rsid w:val="00BA7BDD"/>
    <w:rsid w:val="00BB0397"/>
    <w:rsid w:val="00BC3725"/>
    <w:rsid w:val="00BC67E3"/>
    <w:rsid w:val="00BC7EF1"/>
    <w:rsid w:val="00BD399C"/>
    <w:rsid w:val="00BE37D0"/>
    <w:rsid w:val="00BE4177"/>
    <w:rsid w:val="00BE506D"/>
    <w:rsid w:val="00BF1385"/>
    <w:rsid w:val="00C0141F"/>
    <w:rsid w:val="00C0386B"/>
    <w:rsid w:val="00C15CFA"/>
    <w:rsid w:val="00C166E5"/>
    <w:rsid w:val="00C16E82"/>
    <w:rsid w:val="00C276A6"/>
    <w:rsid w:val="00C354D5"/>
    <w:rsid w:val="00C364D5"/>
    <w:rsid w:val="00C36F97"/>
    <w:rsid w:val="00C374F9"/>
    <w:rsid w:val="00C4232E"/>
    <w:rsid w:val="00C473D4"/>
    <w:rsid w:val="00C53A6D"/>
    <w:rsid w:val="00C61E90"/>
    <w:rsid w:val="00C62828"/>
    <w:rsid w:val="00C640AE"/>
    <w:rsid w:val="00C811D4"/>
    <w:rsid w:val="00C867E0"/>
    <w:rsid w:val="00C9262F"/>
    <w:rsid w:val="00CA776A"/>
    <w:rsid w:val="00CB2659"/>
    <w:rsid w:val="00CB2D1B"/>
    <w:rsid w:val="00CB5443"/>
    <w:rsid w:val="00CC1509"/>
    <w:rsid w:val="00CC2DF6"/>
    <w:rsid w:val="00CD2199"/>
    <w:rsid w:val="00CD2A9E"/>
    <w:rsid w:val="00CD3791"/>
    <w:rsid w:val="00CE618D"/>
    <w:rsid w:val="00CE681D"/>
    <w:rsid w:val="00CF7272"/>
    <w:rsid w:val="00D1069E"/>
    <w:rsid w:val="00D107B7"/>
    <w:rsid w:val="00D217F6"/>
    <w:rsid w:val="00D21ED2"/>
    <w:rsid w:val="00D22201"/>
    <w:rsid w:val="00D24895"/>
    <w:rsid w:val="00D24E22"/>
    <w:rsid w:val="00D257A0"/>
    <w:rsid w:val="00D260AF"/>
    <w:rsid w:val="00D263FD"/>
    <w:rsid w:val="00D26C95"/>
    <w:rsid w:val="00D317C7"/>
    <w:rsid w:val="00D32A91"/>
    <w:rsid w:val="00D40390"/>
    <w:rsid w:val="00D44A33"/>
    <w:rsid w:val="00D473DF"/>
    <w:rsid w:val="00D53D3D"/>
    <w:rsid w:val="00D56142"/>
    <w:rsid w:val="00D646F0"/>
    <w:rsid w:val="00D75012"/>
    <w:rsid w:val="00D81B58"/>
    <w:rsid w:val="00D82738"/>
    <w:rsid w:val="00D9373B"/>
    <w:rsid w:val="00DA1BB6"/>
    <w:rsid w:val="00DA3178"/>
    <w:rsid w:val="00DA3AAF"/>
    <w:rsid w:val="00DB41CA"/>
    <w:rsid w:val="00DD0822"/>
    <w:rsid w:val="00DD1063"/>
    <w:rsid w:val="00DD2D1D"/>
    <w:rsid w:val="00DE1E24"/>
    <w:rsid w:val="00DE2815"/>
    <w:rsid w:val="00DF0D84"/>
    <w:rsid w:val="00DF2819"/>
    <w:rsid w:val="00E04444"/>
    <w:rsid w:val="00E10C3D"/>
    <w:rsid w:val="00E13101"/>
    <w:rsid w:val="00E16DC6"/>
    <w:rsid w:val="00E301F5"/>
    <w:rsid w:val="00E400EB"/>
    <w:rsid w:val="00E4041E"/>
    <w:rsid w:val="00E40F39"/>
    <w:rsid w:val="00E43FB6"/>
    <w:rsid w:val="00E4609B"/>
    <w:rsid w:val="00E46649"/>
    <w:rsid w:val="00E60213"/>
    <w:rsid w:val="00E640DA"/>
    <w:rsid w:val="00E71525"/>
    <w:rsid w:val="00E846B6"/>
    <w:rsid w:val="00E84FE1"/>
    <w:rsid w:val="00E861D8"/>
    <w:rsid w:val="00E912DE"/>
    <w:rsid w:val="00E9244D"/>
    <w:rsid w:val="00E9475C"/>
    <w:rsid w:val="00EA397E"/>
    <w:rsid w:val="00EA5FF5"/>
    <w:rsid w:val="00EB4451"/>
    <w:rsid w:val="00EC1B95"/>
    <w:rsid w:val="00EC6705"/>
    <w:rsid w:val="00EC75FC"/>
    <w:rsid w:val="00ED3ADB"/>
    <w:rsid w:val="00ED3BF4"/>
    <w:rsid w:val="00EE0F5B"/>
    <w:rsid w:val="00EF3748"/>
    <w:rsid w:val="00EF417D"/>
    <w:rsid w:val="00EF49CB"/>
    <w:rsid w:val="00F10F1C"/>
    <w:rsid w:val="00F11B6E"/>
    <w:rsid w:val="00F14B93"/>
    <w:rsid w:val="00F21728"/>
    <w:rsid w:val="00F353E6"/>
    <w:rsid w:val="00F374D8"/>
    <w:rsid w:val="00F443FF"/>
    <w:rsid w:val="00F56C3E"/>
    <w:rsid w:val="00F6093A"/>
    <w:rsid w:val="00F640FC"/>
    <w:rsid w:val="00F80620"/>
    <w:rsid w:val="00F82BF3"/>
    <w:rsid w:val="00F82DCE"/>
    <w:rsid w:val="00FA38E9"/>
    <w:rsid w:val="00FB13A9"/>
    <w:rsid w:val="00FC41C6"/>
    <w:rsid w:val="00FC6F40"/>
    <w:rsid w:val="00FD037D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A76D3"/>
  <w15:chartTrackingRefBased/>
  <w15:docId w15:val="{DE70BB67-F2D3-44DE-862D-32393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42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221E1C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221E1C"/>
    <w:rPr>
      <w:lang w:val="en-GB"/>
    </w:rPr>
  </w:style>
  <w:style w:type="character" w:styleId="FootnoteReference">
    <w:name w:val="footnote reference"/>
    <w:rsid w:val="00221E1C"/>
    <w:rPr>
      <w:vertAlign w:val="superscript"/>
    </w:rPr>
  </w:style>
  <w:style w:type="paragraph" w:styleId="BalloonText">
    <w:name w:val="Balloon Text"/>
    <w:basedOn w:val="Normal"/>
    <w:semiHidden/>
    <w:rsid w:val="00E400E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1592D"/>
    <w:rPr>
      <w:sz w:val="24"/>
      <w:szCs w:val="24"/>
      <w:lang w:val="en-GB" w:eastAsia="hr-HR"/>
    </w:rPr>
  </w:style>
  <w:style w:type="character" w:styleId="CommentReference">
    <w:name w:val="annotation reference"/>
    <w:rsid w:val="004B2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4C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4B24CD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B24CD"/>
    <w:rPr>
      <w:b/>
      <w:bCs/>
    </w:rPr>
  </w:style>
  <w:style w:type="character" w:customStyle="1" w:styleId="CommentSubjectChar">
    <w:name w:val="Comment Subject Char"/>
    <w:link w:val="CommentSubject"/>
    <w:rsid w:val="004B24CD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4</cp:revision>
  <cp:lastPrinted>2008-09-08T07:55:00Z</cp:lastPrinted>
  <dcterms:created xsi:type="dcterms:W3CDTF">2021-06-15T07:22:00Z</dcterms:created>
  <dcterms:modified xsi:type="dcterms:W3CDTF">2021-06-17T11:24:00Z</dcterms:modified>
</cp:coreProperties>
</file>