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548"/>
        <w:gridCol w:w="15"/>
        <w:gridCol w:w="2409"/>
        <w:gridCol w:w="71"/>
        <w:gridCol w:w="2195"/>
        <w:gridCol w:w="213"/>
        <w:gridCol w:w="74"/>
        <w:gridCol w:w="2413"/>
      </w:tblGrid>
      <w:tr w:rsidR="004C2AF5" w:rsidRPr="0081163E">
        <w:trPr>
          <w:cantSplit/>
          <w:trHeight w:hRule="exact" w:val="567"/>
          <w:jc w:val="center"/>
        </w:trPr>
        <w:tc>
          <w:tcPr>
            <w:tcW w:w="9924" w:type="dxa"/>
            <w:gridSpan w:val="9"/>
            <w:shd w:val="clear" w:color="auto" w:fill="CCCCCC"/>
            <w:vAlign w:val="center"/>
          </w:tcPr>
          <w:p w:rsidR="004C2AF5" w:rsidRPr="0081163E" w:rsidRDefault="00F57AAC" w:rsidP="0054113E">
            <w:pPr>
              <w:jc w:val="center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81163E">
              <w:rPr>
                <w:rFonts w:ascii="Arial Narrow" w:hAnsi="Arial Narrow" w:cs="Arial"/>
                <w:b/>
              </w:rPr>
              <w:t>PARAQITJA E TEM</w:t>
            </w:r>
            <w:r w:rsidR="00326C0A" w:rsidRPr="0081163E">
              <w:rPr>
                <w:rFonts w:ascii="Arial Narrow" w:hAnsi="Arial Narrow" w:cs="Arial"/>
                <w:b/>
              </w:rPr>
              <w:t>Ë</w:t>
            </w:r>
            <w:r w:rsidRPr="0081163E">
              <w:rPr>
                <w:rFonts w:ascii="Arial Narrow" w:hAnsi="Arial Narrow" w:cs="Arial"/>
                <w:b/>
              </w:rPr>
              <w:t>S S</w:t>
            </w:r>
            <w:r w:rsidR="00326C0A" w:rsidRPr="0081163E">
              <w:rPr>
                <w:rFonts w:ascii="Arial Narrow" w:hAnsi="Arial Narrow" w:cs="Arial"/>
                <w:b/>
              </w:rPr>
              <w:t>Ë</w:t>
            </w:r>
            <w:r w:rsidR="002966FC" w:rsidRPr="0081163E">
              <w:rPr>
                <w:rFonts w:ascii="Arial Narrow" w:hAnsi="Arial Narrow" w:cs="Arial"/>
                <w:b/>
              </w:rPr>
              <w:t xml:space="preserve"> PUNIMIT T</w:t>
            </w:r>
            <w:r w:rsidR="00326C0A" w:rsidRPr="0081163E">
              <w:rPr>
                <w:rFonts w:ascii="Arial Narrow" w:hAnsi="Arial Narrow" w:cs="Arial"/>
                <w:b/>
              </w:rPr>
              <w:t>Ë</w:t>
            </w:r>
            <w:r w:rsidR="002966FC" w:rsidRPr="0081163E">
              <w:rPr>
                <w:rFonts w:ascii="Arial Narrow" w:hAnsi="Arial Narrow" w:cs="Arial"/>
                <w:b/>
              </w:rPr>
              <w:t xml:space="preserve"> DOKTORAT</w:t>
            </w:r>
            <w:r w:rsidR="00326C0A" w:rsidRPr="0081163E">
              <w:rPr>
                <w:rFonts w:ascii="Arial Narrow" w:hAnsi="Arial Narrow" w:cs="Arial"/>
                <w:b/>
              </w:rPr>
              <w:t>Ë</w:t>
            </w:r>
            <w:r w:rsidR="002966FC" w:rsidRPr="0081163E">
              <w:rPr>
                <w:rFonts w:ascii="Arial Narrow" w:hAnsi="Arial Narrow" w:cs="Arial"/>
                <w:b/>
              </w:rPr>
              <w:t>S</w:t>
            </w:r>
          </w:p>
        </w:tc>
      </w:tr>
      <w:tr w:rsidR="00B9544F" w:rsidRPr="0081163E">
        <w:trPr>
          <w:cantSplit/>
          <w:trHeight w:hRule="exact" w:val="454"/>
          <w:jc w:val="center"/>
        </w:trPr>
        <w:tc>
          <w:tcPr>
            <w:tcW w:w="9924" w:type="dxa"/>
            <w:gridSpan w:val="9"/>
            <w:shd w:val="clear" w:color="auto" w:fill="FFFFFF"/>
            <w:vAlign w:val="center"/>
          </w:tcPr>
          <w:p w:rsidR="00B9544F" w:rsidRPr="0081163E" w:rsidRDefault="00B9544F" w:rsidP="00CB41C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67217" w:rsidRPr="0081163E">
        <w:trPr>
          <w:cantSplit/>
          <w:trHeight w:hRule="exact" w:val="454"/>
          <w:jc w:val="center"/>
        </w:trPr>
        <w:tc>
          <w:tcPr>
            <w:tcW w:w="9924" w:type="dxa"/>
            <w:gridSpan w:val="9"/>
            <w:shd w:val="clear" w:color="auto" w:fill="CCCCCC"/>
            <w:vAlign w:val="center"/>
          </w:tcPr>
          <w:p w:rsidR="00967217" w:rsidRPr="0081163E" w:rsidRDefault="002966FC" w:rsidP="005B3AA0">
            <w:pPr>
              <w:jc w:val="center"/>
              <w:rPr>
                <w:rFonts w:ascii="Arial Narrow" w:hAnsi="Arial Narrow" w:cs="Arial"/>
                <w:b/>
              </w:rPr>
            </w:pPr>
            <w:r w:rsidRPr="0081163E">
              <w:rPr>
                <w:rFonts w:ascii="Arial Narrow" w:hAnsi="Arial Narrow" w:cs="Arial"/>
                <w:b/>
              </w:rPr>
              <w:t>T</w:t>
            </w:r>
            <w:r w:rsidR="00326C0A" w:rsidRPr="0081163E">
              <w:rPr>
                <w:rFonts w:ascii="Arial Narrow" w:hAnsi="Arial Narrow" w:cs="Arial"/>
                <w:b/>
              </w:rPr>
              <w:t>Ë</w:t>
            </w:r>
            <w:r w:rsidRPr="0081163E">
              <w:rPr>
                <w:rFonts w:ascii="Arial Narrow" w:hAnsi="Arial Narrow" w:cs="Arial"/>
                <w:b/>
              </w:rPr>
              <w:t xml:space="preserve"> DH</w:t>
            </w:r>
            <w:r w:rsidR="00326C0A" w:rsidRPr="0081163E">
              <w:rPr>
                <w:rFonts w:ascii="Arial Narrow" w:hAnsi="Arial Narrow" w:cs="Arial"/>
                <w:b/>
              </w:rPr>
              <w:t>Ë</w:t>
            </w:r>
            <w:r w:rsidRPr="0081163E">
              <w:rPr>
                <w:rFonts w:ascii="Arial Narrow" w:hAnsi="Arial Narrow" w:cs="Arial"/>
                <w:b/>
              </w:rPr>
              <w:t>NAT E P</w:t>
            </w:r>
            <w:r w:rsidR="00326C0A" w:rsidRPr="0081163E">
              <w:rPr>
                <w:rFonts w:ascii="Arial Narrow" w:hAnsi="Arial Narrow" w:cs="Arial"/>
                <w:b/>
              </w:rPr>
              <w:t>Ë</w:t>
            </w:r>
            <w:r w:rsidR="00F663E3" w:rsidRPr="0081163E">
              <w:rPr>
                <w:rFonts w:ascii="Arial Narrow" w:hAnsi="Arial Narrow" w:cs="Arial"/>
                <w:b/>
              </w:rPr>
              <w:t>R</w:t>
            </w:r>
            <w:r w:rsidRPr="0081163E">
              <w:rPr>
                <w:rFonts w:ascii="Arial Narrow" w:hAnsi="Arial Narrow" w:cs="Arial"/>
                <w:b/>
              </w:rPr>
              <w:t xml:space="preserve">GJITHSHME DHE KONTAKTI </w:t>
            </w:r>
            <w:r w:rsidR="008379BE" w:rsidRPr="0081163E">
              <w:rPr>
                <w:rFonts w:ascii="Arial Narrow" w:hAnsi="Arial Narrow" w:cs="Arial"/>
                <w:b/>
              </w:rPr>
              <w:t>I DOKTORANT</w:t>
            </w:r>
            <w:r w:rsidR="0017457C" w:rsidRPr="0081163E">
              <w:rPr>
                <w:rFonts w:ascii="Arial Narrow" w:hAnsi="Arial Narrow" w:cs="Arial"/>
                <w:b/>
              </w:rPr>
              <w:t>IT</w:t>
            </w:r>
          </w:p>
        </w:tc>
      </w:tr>
      <w:tr w:rsidR="00F6093A" w:rsidRPr="00D96BC8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:rsidR="00F6093A" w:rsidRPr="00D96BC8" w:rsidRDefault="002966FC" w:rsidP="00830B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163E">
              <w:rPr>
                <w:rFonts w:ascii="Arial Narrow" w:hAnsi="Arial Narrow" w:cs="Arial"/>
                <w:b/>
                <w:sz w:val="20"/>
                <w:szCs w:val="20"/>
              </w:rPr>
              <w:t>Titulli, emri e mbiemri</w:t>
            </w:r>
            <w:r w:rsidR="002E027C" w:rsidRPr="0081163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1163E">
              <w:rPr>
                <w:rFonts w:ascii="Arial Narrow" w:hAnsi="Arial Narrow" w:cs="Arial"/>
                <w:b/>
                <w:sz w:val="20"/>
                <w:szCs w:val="20"/>
              </w:rPr>
              <w:t>i doktoran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6113EF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:rsidR="00F6093A" w:rsidRPr="00D96BC8" w:rsidRDefault="00F6093A" w:rsidP="00CB41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A23A7" w:rsidRPr="00D96BC8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:rsidR="00DA23A7" w:rsidRPr="00D96BC8" w:rsidRDefault="002966FC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Bartësi i studimit</w:t>
            </w:r>
            <w:r w:rsidR="00DA23A7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vAlign w:val="center"/>
          </w:tcPr>
          <w:p w:rsidR="00DA23A7" w:rsidRPr="00D96BC8" w:rsidRDefault="00DA23A7" w:rsidP="00CB41C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23A7" w:rsidRPr="00D96BC8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:rsidR="00DA23A7" w:rsidRPr="00D96BC8" w:rsidRDefault="002966FC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Em</w:t>
            </w:r>
            <w:r w:rsidR="00326C0A" w:rsidRPr="00D96BC8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rtimi i studimit</w:t>
            </w:r>
            <w:r w:rsidR="00DA23A7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vAlign w:val="center"/>
          </w:tcPr>
          <w:p w:rsidR="00DA23A7" w:rsidRPr="00D96BC8" w:rsidRDefault="00DA23A7" w:rsidP="00CB41C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A23A7" w:rsidRPr="00D96BC8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:rsidR="002966FC" w:rsidRPr="00D96BC8" w:rsidRDefault="002966FC" w:rsidP="00985A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Numri person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l i </w:t>
            </w:r>
          </w:p>
          <w:p w:rsidR="00DA23A7" w:rsidRPr="00D96BC8" w:rsidRDefault="002966FC" w:rsidP="00985A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doktoran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8320DD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vAlign w:val="center"/>
          </w:tcPr>
          <w:p w:rsidR="00DA23A7" w:rsidRPr="00D96BC8" w:rsidRDefault="00DA23A7" w:rsidP="00CB41C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21E1" w:rsidRPr="00D96BC8">
        <w:trPr>
          <w:cantSplit/>
          <w:trHeight w:hRule="exact" w:val="680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:rsidR="003421E1" w:rsidRPr="00D96BC8" w:rsidRDefault="002966FC" w:rsidP="00CB41C1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Lejimi i temës </w:t>
            </w:r>
            <w:r w:rsidR="00897464" w:rsidRP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14753B" w:rsidRPr="00D96BC8" w:rsidRDefault="0014753B" w:rsidP="00CB41C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3421E1" w:rsidRPr="00D96BC8" w:rsidRDefault="003421E1" w:rsidP="00CB41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sz w:val="28"/>
                <w:szCs w:val="28"/>
              </w:rPr>
              <w:t xml:space="preserve">□ </w:t>
            </w:r>
            <w:r w:rsidR="0014753B" w:rsidRPr="00D96BC8">
              <w:rPr>
                <w:rFonts w:ascii="Arial Narrow" w:hAnsi="Arial Narrow" w:cs="Arial"/>
                <w:sz w:val="20"/>
                <w:szCs w:val="20"/>
              </w:rPr>
              <w:t>studimi i doktoratës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 w:rsidR="0014753B" w:rsidRPr="00D96BC8" w:rsidRDefault="003421E1" w:rsidP="00CB41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sz w:val="28"/>
                <w:szCs w:val="28"/>
              </w:rPr>
              <w:t xml:space="preserve">□ </w:t>
            </w:r>
            <w:r w:rsidR="00326C0A" w:rsidRPr="00D96BC8">
              <w:rPr>
                <w:rFonts w:ascii="Arial Narrow" w:hAnsi="Arial Narrow" w:cs="Arial"/>
                <w:sz w:val="20"/>
                <w:szCs w:val="20"/>
              </w:rPr>
              <w:t>jashtë st</w:t>
            </w:r>
            <w:r w:rsidR="0014753B" w:rsidRPr="00D96BC8">
              <w:rPr>
                <w:rFonts w:ascii="Arial Narrow" w:hAnsi="Arial Narrow" w:cs="Arial"/>
                <w:sz w:val="20"/>
                <w:szCs w:val="20"/>
              </w:rPr>
              <w:t>udimit t</w:t>
            </w:r>
            <w:r w:rsidR="00326C0A" w:rsidRPr="00D96BC8">
              <w:rPr>
                <w:rFonts w:ascii="Arial Narrow" w:hAnsi="Arial Narrow" w:cs="Arial"/>
                <w:sz w:val="20"/>
                <w:szCs w:val="20"/>
              </w:rPr>
              <w:t>ë</w:t>
            </w:r>
            <w:r w:rsidR="0014753B" w:rsidRPr="00D96BC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2C3802" w:rsidRPr="00D96BC8" w:rsidRDefault="0014753B" w:rsidP="00CB41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sz w:val="20"/>
                <w:szCs w:val="20"/>
              </w:rPr>
              <w:t xml:space="preserve">    doktoratës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14753B" w:rsidRPr="00D96BC8" w:rsidRDefault="003421E1" w:rsidP="00CB41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sz w:val="28"/>
                <w:szCs w:val="28"/>
              </w:rPr>
              <w:t xml:space="preserve">□ </w:t>
            </w:r>
            <w:r w:rsidR="0014753B" w:rsidRPr="00D96BC8">
              <w:rPr>
                <w:rFonts w:ascii="Arial Narrow" w:hAnsi="Arial Narrow" w:cs="Arial"/>
                <w:sz w:val="20"/>
                <w:szCs w:val="20"/>
              </w:rPr>
              <w:t>në bazë të</w:t>
            </w:r>
            <w:r w:rsidR="00D96BC8">
              <w:rPr>
                <w:rFonts w:ascii="Arial Narrow" w:hAnsi="Arial Narrow" w:cs="Arial"/>
                <w:sz w:val="20"/>
                <w:szCs w:val="20"/>
              </w:rPr>
              <w:t xml:space="preserve"> të</w:t>
            </w:r>
            <w:r w:rsidR="0014753B" w:rsidRPr="00D96BC8">
              <w:rPr>
                <w:rFonts w:ascii="Arial Narrow" w:hAnsi="Arial Narrow" w:cs="Arial"/>
                <w:sz w:val="20"/>
                <w:szCs w:val="20"/>
              </w:rPr>
              <w:t xml:space="preserve"> arriturave </w:t>
            </w:r>
          </w:p>
          <w:p w:rsidR="003421E1" w:rsidRPr="00D96BC8" w:rsidRDefault="0014753B" w:rsidP="00CB41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sz w:val="20"/>
                <w:szCs w:val="20"/>
              </w:rPr>
              <w:t xml:space="preserve">     shkencore</w:t>
            </w:r>
            <w:r w:rsidR="003421E1" w:rsidRPr="00D96BC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1E33B2" w:rsidRPr="00D96BC8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:rsidR="001E33B2" w:rsidRPr="00D96BC8" w:rsidRDefault="0014753B" w:rsidP="00CB41C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Emri e mbiemri i nënës dhe/ose i babës</w:t>
            </w:r>
            <w:r w:rsidR="001E33B2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:rsidR="001E33B2" w:rsidRPr="00D96BC8" w:rsidRDefault="001E33B2" w:rsidP="00CB41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17CB" w:rsidRPr="00D96BC8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:rsidR="00B917CB" w:rsidRPr="00D96BC8" w:rsidRDefault="0014753B" w:rsidP="00CB41C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Data dhe vendi i lindjes</w:t>
            </w:r>
            <w:r w:rsidR="00B917CB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:rsidR="00B917CB" w:rsidRPr="00D96BC8" w:rsidRDefault="00B917CB" w:rsidP="00CB41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17CB" w:rsidRPr="00D96BC8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:rsidR="00B917CB" w:rsidRPr="00D96BC8" w:rsidRDefault="00B917CB" w:rsidP="00CB41C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Adresa: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:rsidR="00B917CB" w:rsidRPr="00D96BC8" w:rsidRDefault="00B917CB" w:rsidP="00CB41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17CB" w:rsidRPr="00D96BC8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:rsidR="00B917CB" w:rsidRPr="00D96BC8" w:rsidRDefault="00B917CB" w:rsidP="00CB41C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Tel</w:t>
            </w:r>
            <w:r w:rsidR="00280E18" w:rsidRPr="00D96BC8">
              <w:rPr>
                <w:rFonts w:ascii="Arial Narrow" w:hAnsi="Arial Narrow" w:cs="Arial"/>
                <w:b/>
                <w:sz w:val="20"/>
                <w:szCs w:val="20"/>
              </w:rPr>
              <w:t>efon</w:t>
            </w:r>
            <w:r w:rsidR="0014753B" w:rsidRPr="00D96BC8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mobitel</w:t>
            </w:r>
            <w:r w:rsidR="0014753B" w:rsidRPr="00D96BC8">
              <w:rPr>
                <w:rFonts w:ascii="Arial Narrow" w:hAnsi="Arial Narrow" w:cs="Arial"/>
                <w:b/>
                <w:sz w:val="20"/>
                <w:szCs w:val="20"/>
              </w:rPr>
              <w:t>i: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:rsidR="00B917CB" w:rsidRPr="00D96BC8" w:rsidRDefault="00B917CB" w:rsidP="00CB41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17CB" w:rsidRPr="00D96BC8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:rsidR="00B917CB" w:rsidRPr="00D96BC8" w:rsidRDefault="00D830FA" w:rsidP="000254C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B917CB" w:rsidRPr="00D96BC8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="000254C7" w:rsidRPr="00D96BC8"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r w:rsidR="00B917CB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:rsidR="00B917CB" w:rsidRPr="00D96BC8" w:rsidRDefault="00B917CB" w:rsidP="00CB41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2D15" w:rsidRPr="00D96BC8">
        <w:trPr>
          <w:cantSplit/>
          <w:trHeight w:hRule="exact" w:val="454"/>
          <w:jc w:val="center"/>
        </w:trPr>
        <w:tc>
          <w:tcPr>
            <w:tcW w:w="9924" w:type="dxa"/>
            <w:gridSpan w:val="9"/>
            <w:shd w:val="clear" w:color="auto" w:fill="CCCCCC"/>
            <w:vAlign w:val="center"/>
          </w:tcPr>
          <w:p w:rsidR="00AD2D15" w:rsidRPr="00D96BC8" w:rsidRDefault="008379BE" w:rsidP="00817C41">
            <w:pPr>
              <w:jc w:val="center"/>
              <w:rPr>
                <w:rFonts w:ascii="Arial Narrow" w:hAnsi="Arial Narrow" w:cs="Arial"/>
                <w:b/>
              </w:rPr>
            </w:pPr>
            <w:r w:rsidRPr="00D96BC8">
              <w:rPr>
                <w:rFonts w:ascii="Arial Narrow" w:hAnsi="Arial Narrow" w:cs="Arial"/>
                <w:b/>
              </w:rPr>
              <w:t>CV  E DOKTORANTIT</w:t>
            </w:r>
          </w:p>
        </w:tc>
      </w:tr>
      <w:tr w:rsidR="00AD2D15" w:rsidRPr="00D96BC8">
        <w:trPr>
          <w:cantSplit/>
          <w:trHeight w:val="680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:rsidR="00AD2D15" w:rsidRPr="00D96BC8" w:rsidRDefault="0014753B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Shkollimi</w:t>
            </w:r>
          </w:p>
          <w:p w:rsidR="00AD2D15" w:rsidRPr="00D96BC8" w:rsidRDefault="00F6093A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14753B" w:rsidRPr="00D96BC8">
              <w:rPr>
                <w:rFonts w:ascii="Arial Narrow" w:hAnsi="Arial Narrow" w:cs="Arial"/>
                <w:i/>
                <w:sz w:val="20"/>
                <w:szCs w:val="20"/>
              </w:rPr>
              <w:t>kronologjikisht nga më t</w:t>
            </w:r>
            <w:r w:rsidR="00D96BC8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14753B" w:rsidRPr="00D96BC8">
              <w:rPr>
                <w:rFonts w:ascii="Arial Narrow" w:hAnsi="Arial Narrow" w:cs="Arial"/>
                <w:i/>
                <w:sz w:val="20"/>
                <w:szCs w:val="20"/>
              </w:rPr>
              <w:t xml:space="preserve"> rejat deri te data</w:t>
            </w:r>
            <w:r w:rsidR="00D279EE" w:rsidRPr="00D96BC8">
              <w:rPr>
                <w:rFonts w:ascii="Arial Narrow" w:hAnsi="Arial Narrow" w:cs="Arial"/>
                <w:i/>
                <w:sz w:val="20"/>
                <w:szCs w:val="20"/>
              </w:rPr>
              <w:t>t më t</w:t>
            </w:r>
            <w:r w:rsidR="00D96BC8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D279EE" w:rsidRPr="00D96BC8">
              <w:rPr>
                <w:rFonts w:ascii="Arial Narrow" w:hAnsi="Arial Narrow" w:cs="Arial"/>
                <w:i/>
                <w:sz w:val="20"/>
                <w:szCs w:val="20"/>
              </w:rPr>
              <w:t xml:space="preserve"> vjetra</w:t>
            </w:r>
            <w:r w:rsidR="00AD2D15" w:rsidRPr="00D96BC8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D830FA" w:rsidRPr="00D96BC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:rsidR="00AD2D15" w:rsidRPr="00D96BC8" w:rsidRDefault="00AD2D15" w:rsidP="007D362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2D15" w:rsidRPr="00D96BC8">
        <w:trPr>
          <w:cantSplit/>
          <w:trHeight w:val="680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:rsidR="00AD2D15" w:rsidRPr="00D96BC8" w:rsidRDefault="00D279EE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Përvoja e punës</w:t>
            </w:r>
          </w:p>
          <w:p w:rsidR="00AD2D15" w:rsidRPr="00D96BC8" w:rsidRDefault="00AD2D15" w:rsidP="00CB41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D279EE" w:rsidRPr="00D96BC8">
              <w:rPr>
                <w:rFonts w:ascii="Arial Narrow" w:hAnsi="Arial Narrow" w:cs="Arial"/>
                <w:i/>
                <w:sz w:val="20"/>
                <w:szCs w:val="20"/>
              </w:rPr>
              <w:t>kronologjikisht nga më t</w:t>
            </w:r>
            <w:r w:rsidR="00D96BC8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D279EE" w:rsidRPr="00D96BC8">
              <w:rPr>
                <w:rFonts w:ascii="Arial Narrow" w:hAnsi="Arial Narrow" w:cs="Arial"/>
                <w:i/>
                <w:sz w:val="20"/>
                <w:szCs w:val="20"/>
              </w:rPr>
              <w:t xml:space="preserve"> rejat deri te datat më t</w:t>
            </w:r>
            <w:r w:rsidR="00D96BC8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D279EE" w:rsidRPr="00D96BC8">
              <w:rPr>
                <w:rFonts w:ascii="Arial Narrow" w:hAnsi="Arial Narrow" w:cs="Arial"/>
                <w:i/>
                <w:sz w:val="20"/>
                <w:szCs w:val="20"/>
              </w:rPr>
              <w:t xml:space="preserve"> vjetra</w:t>
            </w:r>
            <w:r w:rsidRPr="00D96BC8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D830FA" w:rsidRPr="00D96BC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:rsidR="00AD2D15" w:rsidRPr="00D96BC8" w:rsidRDefault="00AD2D15" w:rsidP="007D362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2D15" w:rsidRPr="00D96BC8">
        <w:trPr>
          <w:cantSplit/>
          <w:trHeight w:val="680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:rsidR="00AD2D15" w:rsidRPr="00D96BC8" w:rsidRDefault="00D279EE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Lista e punimeve dhe pjesëmarrja aktive në tubime shkencore</w:t>
            </w:r>
            <w:r w:rsidR="00F67C4E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:rsidR="00AD2D15" w:rsidRPr="00D96BC8" w:rsidRDefault="00AD2D15" w:rsidP="00CB41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17CB" w:rsidRPr="00D96BC8">
        <w:trPr>
          <w:cantSplit/>
          <w:trHeight w:hRule="exact" w:val="454"/>
          <w:jc w:val="center"/>
        </w:trPr>
        <w:tc>
          <w:tcPr>
            <w:tcW w:w="9924" w:type="dxa"/>
            <w:gridSpan w:val="9"/>
            <w:shd w:val="clear" w:color="auto" w:fill="CCCCCC"/>
          </w:tcPr>
          <w:p w:rsidR="00B917CB" w:rsidRPr="00D96BC8" w:rsidRDefault="00D279EE" w:rsidP="00967217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D96BC8">
              <w:rPr>
                <w:rFonts w:ascii="Arial Narrow" w:hAnsi="Arial Narrow"/>
                <w:b/>
              </w:rPr>
              <w:t>TITULLI I  TEMË</w:t>
            </w:r>
            <w:r w:rsidR="00F663E3" w:rsidRPr="00D96BC8">
              <w:rPr>
                <w:rFonts w:ascii="Arial Narrow" w:hAnsi="Arial Narrow"/>
                <w:b/>
              </w:rPr>
              <w:t>S</w:t>
            </w:r>
            <w:r w:rsidRPr="00D96BC8">
              <w:rPr>
                <w:rFonts w:ascii="Arial Narrow" w:hAnsi="Arial Narrow"/>
                <w:b/>
              </w:rPr>
              <w:t xml:space="preserve"> SË PROP</w:t>
            </w:r>
            <w:r w:rsidR="008379BE" w:rsidRPr="00D96BC8">
              <w:rPr>
                <w:rFonts w:ascii="Arial Narrow" w:hAnsi="Arial Narrow"/>
                <w:b/>
              </w:rPr>
              <w:t>O</w:t>
            </w:r>
            <w:r w:rsidRPr="00D96BC8">
              <w:rPr>
                <w:rFonts w:ascii="Arial Narrow" w:hAnsi="Arial Narrow"/>
                <w:b/>
              </w:rPr>
              <w:t>ZUAR</w:t>
            </w:r>
          </w:p>
        </w:tc>
      </w:tr>
      <w:tr w:rsidR="00AF1D76" w:rsidRPr="00D96BC8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:rsidR="00B7306F" w:rsidRPr="00D96BC8" w:rsidRDefault="00D279EE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Shqip</w:t>
            </w:r>
            <w:r w:rsidR="003C3AD9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:rsidR="00AF1D76" w:rsidRPr="00D96BC8" w:rsidRDefault="00AF1D76" w:rsidP="00D63E2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1D76" w:rsidRPr="00D96BC8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:rsidR="00B7306F" w:rsidRPr="00D96BC8" w:rsidRDefault="00D279EE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Anglisht</w:t>
            </w:r>
            <w:r w:rsidR="003C3AD9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:rsidR="00AF1D76" w:rsidRPr="00D96BC8" w:rsidRDefault="00AF1D76" w:rsidP="00D63E2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72D6" w:rsidRPr="00D96BC8">
        <w:trPr>
          <w:cantSplit/>
          <w:trHeight w:val="680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:rsidR="00B272D6" w:rsidRPr="00D96BC8" w:rsidRDefault="00D279EE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Titulli në gjuhën në të cilën do të shkruhet punimi</w:t>
            </w:r>
            <w:r w:rsidR="00CB450B" w:rsidRP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B450B" w:rsidRPr="00D96BC8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D96BC8">
              <w:rPr>
                <w:rFonts w:ascii="Arial Narrow" w:hAnsi="Arial Narrow" w:cs="Arial"/>
                <w:sz w:val="20"/>
                <w:szCs w:val="20"/>
              </w:rPr>
              <w:t>në rast se nuk është në gjuh</w:t>
            </w:r>
            <w:r w:rsidR="00326C0A" w:rsidRPr="00D96BC8">
              <w:rPr>
                <w:rFonts w:ascii="Arial Narrow" w:hAnsi="Arial Narrow" w:cs="Arial"/>
                <w:sz w:val="20"/>
                <w:szCs w:val="20"/>
              </w:rPr>
              <w:t>ë</w:t>
            </w:r>
            <w:r w:rsidRPr="00D96BC8">
              <w:rPr>
                <w:rFonts w:ascii="Arial Narrow" w:hAnsi="Arial Narrow" w:cs="Arial"/>
                <w:sz w:val="20"/>
                <w:szCs w:val="20"/>
              </w:rPr>
              <w:t>n shqipe ose angleze</w:t>
            </w:r>
            <w:r w:rsidR="00CB450B" w:rsidRPr="00D96BC8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B272D6" w:rsidRPr="00D96BC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:rsidR="00B272D6" w:rsidRPr="00D96BC8" w:rsidRDefault="00B272D6" w:rsidP="00D63E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472D" w:rsidRPr="00D96BC8">
        <w:trPr>
          <w:cantSplit/>
          <w:trHeight w:val="567"/>
          <w:jc w:val="center"/>
        </w:trPr>
        <w:tc>
          <w:tcPr>
            <w:tcW w:w="2549" w:type="dxa"/>
            <w:gridSpan w:val="3"/>
            <w:shd w:val="clear" w:color="auto" w:fill="BFBFBF"/>
            <w:vAlign w:val="center"/>
          </w:tcPr>
          <w:p w:rsidR="0005472D" w:rsidRPr="00D96BC8" w:rsidRDefault="00D279EE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Grupshkenca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lëmi</w:t>
            </w:r>
            <w:r w:rsidR="0005472D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 w:rsidR="0005472D" w:rsidRPr="00D96BC8" w:rsidRDefault="0005472D" w:rsidP="00D63E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72D6" w:rsidRPr="00D96BC8">
        <w:trPr>
          <w:cantSplit/>
          <w:trHeight w:hRule="exact" w:val="567"/>
          <w:jc w:val="center"/>
        </w:trPr>
        <w:tc>
          <w:tcPr>
            <w:tcW w:w="9924" w:type="dxa"/>
            <w:gridSpan w:val="9"/>
            <w:shd w:val="clear" w:color="auto" w:fill="CCCCCC"/>
            <w:vAlign w:val="center"/>
          </w:tcPr>
          <w:p w:rsidR="00B272D6" w:rsidRPr="00D96BC8" w:rsidRDefault="00E66FE2" w:rsidP="00CB41C1">
            <w:pPr>
              <w:jc w:val="center"/>
              <w:rPr>
                <w:rFonts w:ascii="Arial Narrow" w:hAnsi="Arial Narrow"/>
                <w:b/>
              </w:rPr>
            </w:pPr>
            <w:r w:rsidRPr="00D96BC8">
              <w:rPr>
                <w:rFonts w:ascii="Arial Narrow" w:hAnsi="Arial Narrow"/>
                <w:b/>
              </w:rPr>
              <w:t>MENTORI (</w:t>
            </w:r>
            <w:r w:rsidR="008379BE" w:rsidRPr="00D96BC8">
              <w:rPr>
                <w:rFonts w:ascii="Arial Narrow" w:hAnsi="Arial Narrow"/>
                <w:b/>
              </w:rPr>
              <w:t>B</w:t>
            </w:r>
            <w:r w:rsidR="00C440EB" w:rsidRPr="00D96BC8">
              <w:rPr>
                <w:rFonts w:ascii="Arial Narrow" w:hAnsi="Arial Narrow"/>
                <w:b/>
              </w:rPr>
              <w:t>A</w:t>
            </w:r>
            <w:r w:rsidR="008379BE" w:rsidRPr="00D96BC8">
              <w:rPr>
                <w:rFonts w:ascii="Arial Narrow" w:hAnsi="Arial Narrow"/>
                <w:b/>
              </w:rPr>
              <w:t>SHKEMENTOR</w:t>
            </w:r>
            <w:r w:rsidRPr="00D96BC8">
              <w:rPr>
                <w:rFonts w:ascii="Arial Narrow" w:hAnsi="Arial Narrow"/>
                <w:b/>
              </w:rPr>
              <w:t>ËT) I</w:t>
            </w:r>
            <w:r w:rsidR="0097058B" w:rsidRPr="00D96BC8">
              <w:rPr>
                <w:rFonts w:ascii="Arial Narrow" w:hAnsi="Arial Narrow"/>
                <w:b/>
              </w:rPr>
              <w:t>(E)</w:t>
            </w:r>
            <w:r w:rsidRPr="00D96BC8">
              <w:rPr>
                <w:rFonts w:ascii="Arial Narrow" w:hAnsi="Arial Narrow"/>
                <w:b/>
              </w:rPr>
              <w:t xml:space="preserve"> PROPOZUAR OSE POTENCIAL</w:t>
            </w:r>
          </w:p>
          <w:p w:rsidR="0005472D" w:rsidRPr="00D96BC8" w:rsidRDefault="0005472D" w:rsidP="003E2D13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D96BC8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E66FE2" w:rsidRPr="00D96BC8">
              <w:rPr>
                <w:rFonts w:ascii="Arial Narrow" w:hAnsi="Arial Narrow"/>
                <w:i/>
                <w:sz w:val="20"/>
                <w:szCs w:val="20"/>
              </w:rPr>
              <w:t>të theksohet mentori i d</w:t>
            </w:r>
            <w:r w:rsidR="0097058B" w:rsidRPr="00D96BC8">
              <w:rPr>
                <w:rFonts w:ascii="Arial Narrow" w:hAnsi="Arial Narrow"/>
                <w:i/>
                <w:sz w:val="20"/>
                <w:szCs w:val="20"/>
              </w:rPr>
              <w:t>y</w:t>
            </w:r>
            <w:r w:rsidR="00E66FE2" w:rsidRPr="00D96BC8">
              <w:rPr>
                <w:rFonts w:ascii="Arial Narrow" w:hAnsi="Arial Narrow"/>
                <w:i/>
                <w:sz w:val="20"/>
                <w:szCs w:val="20"/>
              </w:rPr>
              <w:t>të nëse bëhet fjalë për kërkim interdisiplinar ose në rast se ekziston shkak tjetër për më shum</w:t>
            </w:r>
            <w:r w:rsidR="00D96BC8">
              <w:rPr>
                <w:rFonts w:ascii="Arial Narrow" w:hAnsi="Arial Narrow"/>
                <w:i/>
                <w:sz w:val="20"/>
                <w:szCs w:val="20"/>
              </w:rPr>
              <w:t>ë</w:t>
            </w:r>
            <w:r w:rsidR="00E66FE2" w:rsidRPr="00D96BC8">
              <w:rPr>
                <w:rFonts w:ascii="Arial Narrow" w:hAnsi="Arial Narrow"/>
                <w:i/>
                <w:sz w:val="20"/>
                <w:szCs w:val="20"/>
              </w:rPr>
              <w:t xml:space="preserve"> mentorë</w:t>
            </w:r>
            <w:r w:rsidRPr="00D96BC8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  <w:tr w:rsidR="00B272D6" w:rsidRPr="00D96BC8">
        <w:trPr>
          <w:cantSplit/>
          <w:trHeight w:hRule="exact" w:val="429"/>
          <w:jc w:val="center"/>
        </w:trPr>
        <w:tc>
          <w:tcPr>
            <w:tcW w:w="2534" w:type="dxa"/>
            <w:gridSpan w:val="2"/>
            <w:vAlign w:val="center"/>
          </w:tcPr>
          <w:p w:rsidR="00B272D6" w:rsidRPr="00D96BC8" w:rsidRDefault="00B272D6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B272D6" w:rsidRPr="00D96BC8" w:rsidRDefault="0017457C" w:rsidP="005A7BC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997EF9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,emri e mbiemri</w:t>
            </w:r>
          </w:p>
        </w:tc>
        <w:tc>
          <w:tcPr>
            <w:tcW w:w="2266" w:type="dxa"/>
            <w:gridSpan w:val="2"/>
            <w:vAlign w:val="center"/>
          </w:tcPr>
          <w:p w:rsidR="00B272D6" w:rsidRPr="00D96BC8" w:rsidRDefault="00E66FE2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Institucioni, shteti</w:t>
            </w:r>
            <w:r w:rsidR="00163BA2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3"/>
            <w:vAlign w:val="center"/>
          </w:tcPr>
          <w:p w:rsidR="00B272D6" w:rsidRPr="00D96BC8" w:rsidRDefault="00B272D6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E-po</w:t>
            </w:r>
            <w:r w:rsidR="00E66FE2" w:rsidRPr="00D96BC8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ta:</w:t>
            </w:r>
          </w:p>
        </w:tc>
      </w:tr>
      <w:tr w:rsidR="00B272D6" w:rsidRPr="00D96BC8">
        <w:trPr>
          <w:cantSplit/>
          <w:trHeight w:val="567"/>
          <w:jc w:val="center"/>
        </w:trPr>
        <w:tc>
          <w:tcPr>
            <w:tcW w:w="2534" w:type="dxa"/>
            <w:gridSpan w:val="2"/>
            <w:shd w:val="clear" w:color="auto" w:fill="BFBFBF"/>
            <w:vAlign w:val="center"/>
          </w:tcPr>
          <w:p w:rsidR="00B272D6" w:rsidRPr="00D96BC8" w:rsidRDefault="00E66FE2" w:rsidP="00CB41C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Mentori i parë</w:t>
            </w:r>
            <w:r w:rsidR="00B272D6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424" w:type="dxa"/>
            <w:gridSpan w:val="2"/>
            <w:vAlign w:val="center"/>
          </w:tcPr>
          <w:p w:rsidR="00B272D6" w:rsidRPr="00D96BC8" w:rsidRDefault="00B272D6" w:rsidP="00D63E2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B272D6" w:rsidRPr="00D96BC8" w:rsidRDefault="00B272D6" w:rsidP="00D63E2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272D6" w:rsidRPr="00D96BC8" w:rsidRDefault="00B272D6" w:rsidP="00D63E2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72D6" w:rsidRPr="00D96BC8">
        <w:trPr>
          <w:cantSplit/>
          <w:trHeight w:val="567"/>
          <w:jc w:val="center"/>
        </w:trPr>
        <w:tc>
          <w:tcPr>
            <w:tcW w:w="2534" w:type="dxa"/>
            <w:gridSpan w:val="2"/>
            <w:shd w:val="clear" w:color="auto" w:fill="BFBFBF"/>
            <w:vAlign w:val="center"/>
          </w:tcPr>
          <w:p w:rsidR="0005472D" w:rsidRPr="00D96BC8" w:rsidRDefault="008379BE" w:rsidP="000547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Bashk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mentori</w:t>
            </w:r>
            <w:r w:rsidR="00B272D6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424" w:type="dxa"/>
            <w:gridSpan w:val="2"/>
            <w:vAlign w:val="center"/>
          </w:tcPr>
          <w:p w:rsidR="00B272D6" w:rsidRPr="00D96BC8" w:rsidRDefault="00B272D6" w:rsidP="00D63E2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B272D6" w:rsidRPr="00D96BC8" w:rsidRDefault="00B272D6" w:rsidP="00D63E2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272D6" w:rsidRPr="00D96BC8" w:rsidRDefault="00B272D6" w:rsidP="00D63E2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7A16" w:rsidRPr="00D96BC8">
        <w:trPr>
          <w:cantSplit/>
          <w:trHeight w:hRule="exact" w:val="454"/>
          <w:jc w:val="center"/>
        </w:trPr>
        <w:tc>
          <w:tcPr>
            <w:tcW w:w="9924" w:type="dxa"/>
            <w:gridSpan w:val="9"/>
            <w:shd w:val="clear" w:color="auto" w:fill="auto"/>
            <w:vAlign w:val="center"/>
          </w:tcPr>
          <w:p w:rsidR="00447A16" w:rsidRPr="00D96BC8" w:rsidRDefault="00447A16" w:rsidP="00FF4B56">
            <w:pPr>
              <w:spacing w:before="120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KOMPETENC</w:t>
            </w:r>
            <w:r w:rsidR="00E66FE2" w:rsidRPr="00D96BC8">
              <w:rPr>
                <w:rFonts w:ascii="Arial Narrow" w:hAnsi="Arial Narrow"/>
                <w:b/>
                <w:sz w:val="20"/>
                <w:szCs w:val="20"/>
              </w:rPr>
              <w:t>A E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66FE2" w:rsidRPr="00D96BC8">
              <w:rPr>
                <w:rFonts w:ascii="Arial Narrow" w:hAnsi="Arial Narrow"/>
                <w:b/>
                <w:sz w:val="20"/>
                <w:szCs w:val="20"/>
              </w:rPr>
              <w:t>MENTORIT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66FE2" w:rsidRPr="00D96BC8"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66FE2" w:rsidRPr="00D96BC8">
              <w:rPr>
                <w:rFonts w:ascii="Arial Narrow" w:hAnsi="Arial Narrow"/>
                <w:sz w:val="20"/>
                <w:szCs w:val="20"/>
              </w:rPr>
              <w:t>lista e s</w:t>
            </w:r>
            <w:r w:rsidR="00326C0A" w:rsidRPr="00D96BC8">
              <w:rPr>
                <w:rFonts w:ascii="Arial Narrow" w:hAnsi="Arial Narrow"/>
                <w:sz w:val="20"/>
                <w:szCs w:val="20"/>
              </w:rPr>
              <w:t>ë</w:t>
            </w:r>
            <w:r w:rsidR="00D96BC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66FE2" w:rsidRPr="00D96BC8">
              <w:rPr>
                <w:rFonts w:ascii="Arial Narrow" w:hAnsi="Arial Narrow"/>
                <w:sz w:val="20"/>
                <w:szCs w:val="20"/>
              </w:rPr>
              <w:t>paku pesë punim</w:t>
            </w:r>
            <w:r w:rsidR="00D96BC8">
              <w:rPr>
                <w:rFonts w:ascii="Arial Narrow" w:hAnsi="Arial Narrow"/>
                <w:sz w:val="20"/>
                <w:szCs w:val="20"/>
              </w:rPr>
              <w:t>e</w:t>
            </w:r>
            <w:r w:rsidR="00E66FE2" w:rsidRPr="00D96BC8">
              <w:rPr>
                <w:rFonts w:ascii="Arial Narrow" w:hAnsi="Arial Narrow"/>
                <w:sz w:val="20"/>
                <w:szCs w:val="20"/>
              </w:rPr>
              <w:t>ve të botuar</w:t>
            </w:r>
            <w:r w:rsidR="00D96BC8">
              <w:rPr>
                <w:rFonts w:ascii="Arial Narrow" w:hAnsi="Arial Narrow"/>
                <w:sz w:val="20"/>
                <w:szCs w:val="20"/>
              </w:rPr>
              <w:t>a</w:t>
            </w:r>
            <w:r w:rsidR="00E66FE2" w:rsidRPr="00D96BC8">
              <w:rPr>
                <w:rFonts w:ascii="Arial Narrow" w:hAnsi="Arial Narrow"/>
                <w:sz w:val="20"/>
                <w:szCs w:val="20"/>
              </w:rPr>
              <w:t xml:space="preserve"> brenda pesë v</w:t>
            </w:r>
            <w:r w:rsidR="00D96BC8">
              <w:rPr>
                <w:rFonts w:ascii="Arial Narrow" w:hAnsi="Arial Narrow"/>
                <w:sz w:val="20"/>
                <w:szCs w:val="20"/>
              </w:rPr>
              <w:t xml:space="preserve">jetëve </w:t>
            </w:r>
            <w:r w:rsidR="00E66FE2" w:rsidRPr="00D96BC8">
              <w:rPr>
                <w:rFonts w:ascii="Arial Narrow" w:hAnsi="Arial Narrow"/>
                <w:sz w:val="20"/>
                <w:szCs w:val="20"/>
              </w:rPr>
              <w:t>të fundit</w:t>
            </w:r>
            <w:r w:rsidRPr="00D96BC8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447A16" w:rsidRPr="00D96BC8">
        <w:trPr>
          <w:cantSplit/>
          <w:trHeight w:val="567"/>
          <w:jc w:val="center"/>
        </w:trPr>
        <w:tc>
          <w:tcPr>
            <w:tcW w:w="2534" w:type="dxa"/>
            <w:gridSpan w:val="2"/>
            <w:shd w:val="clear" w:color="auto" w:fill="BFBFBF"/>
            <w:vAlign w:val="center"/>
          </w:tcPr>
          <w:p w:rsidR="00447A16" w:rsidRPr="00D96BC8" w:rsidRDefault="00E66FE2" w:rsidP="00BD12C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Mentori i parë</w:t>
            </w:r>
            <w:r w:rsidR="00447A16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90" w:type="dxa"/>
            <w:gridSpan w:val="7"/>
            <w:shd w:val="clear" w:color="auto" w:fill="auto"/>
            <w:vAlign w:val="center"/>
          </w:tcPr>
          <w:p w:rsidR="00447A16" w:rsidRPr="00D96BC8" w:rsidRDefault="00447A16" w:rsidP="008A53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7A16" w:rsidRPr="00D96BC8">
        <w:trPr>
          <w:cantSplit/>
          <w:trHeight w:val="567"/>
          <w:jc w:val="center"/>
        </w:trPr>
        <w:tc>
          <w:tcPr>
            <w:tcW w:w="2534" w:type="dxa"/>
            <w:gridSpan w:val="2"/>
            <w:shd w:val="clear" w:color="auto" w:fill="BFBFBF"/>
            <w:vAlign w:val="center"/>
          </w:tcPr>
          <w:p w:rsidR="00447A16" w:rsidRPr="00D96BC8" w:rsidRDefault="00E66FE2" w:rsidP="00BD12C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Mentori i dyt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="00447A16" w:rsidRPr="00D96B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90" w:type="dxa"/>
            <w:gridSpan w:val="7"/>
            <w:shd w:val="clear" w:color="auto" w:fill="auto"/>
            <w:vAlign w:val="center"/>
          </w:tcPr>
          <w:p w:rsidR="00447A16" w:rsidRPr="00D96BC8" w:rsidRDefault="00447A16" w:rsidP="008A53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7A16" w:rsidRPr="00D96BC8">
        <w:trPr>
          <w:cantSplit/>
          <w:trHeight w:hRule="exact" w:val="454"/>
          <w:jc w:val="center"/>
        </w:trPr>
        <w:tc>
          <w:tcPr>
            <w:tcW w:w="9924" w:type="dxa"/>
            <w:gridSpan w:val="9"/>
            <w:shd w:val="clear" w:color="auto" w:fill="CCCCCC"/>
            <w:vAlign w:val="center"/>
          </w:tcPr>
          <w:p w:rsidR="00447A16" w:rsidRPr="00D96BC8" w:rsidRDefault="00E66FE2" w:rsidP="00FF4B56">
            <w:pPr>
              <w:jc w:val="center"/>
              <w:rPr>
                <w:rFonts w:ascii="Arial Narrow" w:hAnsi="Arial Narrow"/>
                <w:b/>
              </w:rPr>
            </w:pPr>
            <w:r w:rsidRPr="00D96BC8">
              <w:rPr>
                <w:rFonts w:ascii="Arial Narrow" w:hAnsi="Arial Narrow" w:cs="Arial"/>
                <w:b/>
              </w:rPr>
              <w:t xml:space="preserve">ARSYETIMI I </w:t>
            </w:r>
            <w:r w:rsidR="00447A16" w:rsidRPr="00D96BC8">
              <w:rPr>
                <w:rFonts w:ascii="Arial Narrow" w:hAnsi="Arial Narrow" w:cs="Arial"/>
                <w:b/>
              </w:rPr>
              <w:t xml:space="preserve"> TEM</w:t>
            </w:r>
            <w:r w:rsidRPr="00D96BC8">
              <w:rPr>
                <w:rFonts w:ascii="Arial Narrow" w:hAnsi="Arial Narrow" w:cs="Arial"/>
                <w:b/>
              </w:rPr>
              <w:t>ËS</w:t>
            </w:r>
          </w:p>
        </w:tc>
      </w:tr>
      <w:tr w:rsidR="00447A16" w:rsidRPr="00D96BC8">
        <w:trPr>
          <w:cantSplit/>
          <w:trHeight w:val="1060"/>
          <w:jc w:val="center"/>
        </w:trPr>
        <w:tc>
          <w:tcPr>
            <w:tcW w:w="2534" w:type="dxa"/>
            <w:gridSpan w:val="2"/>
            <w:shd w:val="clear" w:color="auto" w:fill="BFBFBF"/>
            <w:vAlign w:val="center"/>
          </w:tcPr>
          <w:p w:rsidR="00447A16" w:rsidRPr="00D96BC8" w:rsidRDefault="00F57AAC" w:rsidP="000D2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Re</w:t>
            </w:r>
            <w:r w:rsidR="00E66FE2" w:rsidRPr="00D96BC8">
              <w:rPr>
                <w:rFonts w:ascii="Arial Narrow" w:hAnsi="Arial Narrow" w:cs="Arial"/>
                <w:b/>
                <w:sz w:val="20"/>
                <w:szCs w:val="20"/>
              </w:rPr>
              <w:t>z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y</w:t>
            </w:r>
            <w:r w:rsidR="00E66FE2" w:rsidRPr="00D96BC8">
              <w:rPr>
                <w:rFonts w:ascii="Arial Narrow" w:hAnsi="Arial Narrow" w:cs="Arial"/>
                <w:b/>
                <w:sz w:val="20"/>
                <w:szCs w:val="20"/>
              </w:rPr>
              <w:t>me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j</w:t>
            </w:r>
            <w:r w:rsidR="00E66FE2" w:rsidRPr="00D96BC8">
              <w:rPr>
                <w:rFonts w:ascii="Arial Narrow" w:hAnsi="Arial Narrow" w:cs="Arial"/>
                <w:b/>
                <w:sz w:val="20"/>
                <w:szCs w:val="20"/>
              </w:rPr>
              <w:t>a n</w:t>
            </w:r>
            <w:r w:rsidR="00326C0A" w:rsidRPr="00D96BC8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="00E66FE2" w:rsidRP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 gjuhën shqipe</w:t>
            </w:r>
          </w:p>
          <w:p w:rsidR="00447A16" w:rsidRPr="00D96BC8" w:rsidRDefault="00447A16" w:rsidP="001170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E66FE2" w:rsidRPr="00D96BC8">
              <w:rPr>
                <w:rFonts w:ascii="Arial Narrow" w:hAnsi="Arial Narrow" w:cs="Arial"/>
                <w:i/>
                <w:sz w:val="20"/>
                <w:szCs w:val="20"/>
              </w:rPr>
              <w:t>m</w:t>
            </w:r>
            <w:r w:rsidR="00D96BC8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E66FE2" w:rsidRPr="00D96BC8">
              <w:rPr>
                <w:rFonts w:ascii="Arial Narrow" w:hAnsi="Arial Narrow" w:cs="Arial"/>
                <w:i/>
                <w:sz w:val="20"/>
                <w:szCs w:val="20"/>
              </w:rPr>
              <w:t xml:space="preserve"> s</w:t>
            </w:r>
            <w:r w:rsidR="00326C0A" w:rsidRPr="00D96BC8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D96BC8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E66FE2" w:rsidRPr="00D96BC8">
              <w:rPr>
                <w:rFonts w:ascii="Arial Narrow" w:hAnsi="Arial Narrow" w:cs="Arial"/>
                <w:i/>
                <w:sz w:val="20"/>
                <w:szCs w:val="20"/>
              </w:rPr>
              <w:t>shumti 1000 shenja me vende t</w:t>
            </w:r>
            <w:r w:rsidR="00326C0A" w:rsidRPr="00D96BC8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E66FE2" w:rsidRPr="00D96BC8">
              <w:rPr>
                <w:rFonts w:ascii="Arial Narrow" w:hAnsi="Arial Narrow" w:cs="Arial"/>
                <w:i/>
                <w:sz w:val="20"/>
                <w:szCs w:val="20"/>
              </w:rPr>
              <w:t xml:space="preserve"> zbraz</w:t>
            </w:r>
            <w:r w:rsidR="00D96BC8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E66FE2" w:rsidRPr="00D96BC8">
              <w:rPr>
                <w:rFonts w:ascii="Arial Narrow" w:hAnsi="Arial Narrow" w:cs="Arial"/>
                <w:i/>
                <w:sz w:val="20"/>
                <w:szCs w:val="20"/>
              </w:rPr>
              <w:t>ta</w:t>
            </w:r>
            <w:r w:rsidRPr="00D96BC8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D830FA" w:rsidRPr="00D96BC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390" w:type="dxa"/>
            <w:gridSpan w:val="7"/>
          </w:tcPr>
          <w:p w:rsidR="00447A16" w:rsidRPr="00D96BC8" w:rsidRDefault="00447A16" w:rsidP="00D63E23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7A16" w:rsidRPr="00D96BC8">
        <w:trPr>
          <w:cantSplit/>
          <w:trHeight w:val="987"/>
          <w:jc w:val="center"/>
        </w:trPr>
        <w:tc>
          <w:tcPr>
            <w:tcW w:w="2534" w:type="dxa"/>
            <w:gridSpan w:val="2"/>
            <w:shd w:val="clear" w:color="auto" w:fill="BFBFBF"/>
            <w:vAlign w:val="center"/>
          </w:tcPr>
          <w:p w:rsidR="00447A16" w:rsidRPr="00D96BC8" w:rsidRDefault="00E66FE2" w:rsidP="000D2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Rezyme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j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a në gjuhën angleze</w:t>
            </w:r>
          </w:p>
          <w:p w:rsidR="00447A16" w:rsidRPr="00D96BC8" w:rsidRDefault="00447A16" w:rsidP="000D2B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97058B" w:rsidRPr="00D96BC8">
              <w:rPr>
                <w:rFonts w:ascii="Arial Narrow" w:hAnsi="Arial Narrow" w:cs="Arial"/>
                <w:i/>
                <w:sz w:val="20"/>
                <w:szCs w:val="20"/>
              </w:rPr>
              <w:t>ma s</w:t>
            </w:r>
            <w:r w:rsidR="00326C0A" w:rsidRPr="00D96BC8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D96BC8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97058B" w:rsidRPr="00D96BC8">
              <w:rPr>
                <w:rFonts w:ascii="Arial Narrow" w:hAnsi="Arial Narrow" w:cs="Arial"/>
                <w:i/>
                <w:sz w:val="20"/>
                <w:szCs w:val="20"/>
              </w:rPr>
              <w:t>shumti 1000 shenja me vende t</w:t>
            </w:r>
            <w:r w:rsidR="00326C0A" w:rsidRPr="00D96BC8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97058B" w:rsidRPr="00D96BC8">
              <w:rPr>
                <w:rFonts w:ascii="Arial Narrow" w:hAnsi="Arial Narrow" w:cs="Arial"/>
                <w:i/>
                <w:sz w:val="20"/>
                <w:szCs w:val="20"/>
              </w:rPr>
              <w:t xml:space="preserve"> zbraz</w:t>
            </w:r>
            <w:r w:rsidR="00D96BC8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97058B" w:rsidRPr="00D96BC8">
              <w:rPr>
                <w:rFonts w:ascii="Arial Narrow" w:hAnsi="Arial Narrow" w:cs="Arial"/>
                <w:i/>
                <w:sz w:val="20"/>
                <w:szCs w:val="20"/>
              </w:rPr>
              <w:t>ta</w:t>
            </w:r>
            <w:r w:rsidRPr="00D96BC8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D830FA" w:rsidRPr="00D96BC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390" w:type="dxa"/>
            <w:gridSpan w:val="7"/>
          </w:tcPr>
          <w:p w:rsidR="00447A16" w:rsidRPr="00D96BC8" w:rsidRDefault="00447A16" w:rsidP="00D63E23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7A16" w:rsidRPr="00D96BC8">
        <w:trPr>
          <w:cantSplit/>
          <w:trHeight w:val="454"/>
          <w:jc w:val="center"/>
        </w:trPr>
        <w:tc>
          <w:tcPr>
            <w:tcW w:w="9924" w:type="dxa"/>
            <w:gridSpan w:val="9"/>
            <w:shd w:val="clear" w:color="auto" w:fill="CCCCCC"/>
          </w:tcPr>
          <w:p w:rsidR="00447A16" w:rsidRPr="00D96BC8" w:rsidRDefault="005F1CB0" w:rsidP="00026D88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Hyrje dhe pasqyr</w:t>
            </w:r>
            <w:r w:rsidR="00326C0A" w:rsidRPr="00D96BC8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 xml:space="preserve"> e hulumtimeve </w:t>
            </w:r>
            <w:r w:rsidR="002340B7" w:rsidRPr="00D96BC8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>rekomandohet 7000 shenja me vende t</w:t>
            </w:r>
            <w:r w:rsidR="00326C0A" w:rsidRPr="00D96BC8">
              <w:rPr>
                <w:rFonts w:ascii="Arial Narrow" w:hAnsi="Arial Narrow"/>
                <w:i/>
                <w:sz w:val="20"/>
                <w:szCs w:val="20"/>
              </w:rPr>
              <w:t>ë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D96BC8">
              <w:rPr>
                <w:rFonts w:ascii="Arial Narrow" w:hAnsi="Arial Narrow"/>
                <w:i/>
                <w:sz w:val="20"/>
                <w:szCs w:val="20"/>
              </w:rPr>
              <w:t>zbrazë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>ta</w:t>
            </w:r>
            <w:r w:rsidR="0097058B" w:rsidRPr="00D96BC8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447A16" w:rsidRPr="00D96BC8">
        <w:trPr>
          <w:cantSplit/>
          <w:trHeight w:val="567"/>
          <w:jc w:val="center"/>
        </w:trPr>
        <w:tc>
          <w:tcPr>
            <w:tcW w:w="9924" w:type="dxa"/>
            <w:gridSpan w:val="9"/>
          </w:tcPr>
          <w:p w:rsidR="00447A16" w:rsidRPr="00D96BC8" w:rsidRDefault="00447A16" w:rsidP="00FF4B56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7A16" w:rsidRPr="00D96BC8">
        <w:trPr>
          <w:cantSplit/>
          <w:trHeight w:val="454"/>
          <w:jc w:val="center"/>
        </w:trPr>
        <w:tc>
          <w:tcPr>
            <w:tcW w:w="9924" w:type="dxa"/>
            <w:gridSpan w:val="9"/>
            <w:shd w:val="clear" w:color="auto" w:fill="CCCCCC"/>
          </w:tcPr>
          <w:p w:rsidR="00447A16" w:rsidRPr="00D96BC8" w:rsidRDefault="005F1CB0" w:rsidP="00507F0F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Qëllimi dhe hipotezat</w:t>
            </w:r>
            <w:r w:rsidR="00D96B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 xml:space="preserve">e hulumtimit 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>(rekomandohet 700 shenja me vende t</w:t>
            </w:r>
            <w:r w:rsidR="00326C0A" w:rsidRPr="00D96BC8">
              <w:rPr>
                <w:rFonts w:ascii="Arial Narrow" w:hAnsi="Arial Narrow"/>
                <w:i/>
                <w:sz w:val="20"/>
                <w:szCs w:val="20"/>
              </w:rPr>
              <w:t>ë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 xml:space="preserve"> zbra</w:t>
            </w:r>
            <w:r w:rsidR="00D96BC8">
              <w:rPr>
                <w:rFonts w:ascii="Arial Narrow" w:hAnsi="Arial Narrow"/>
                <w:i/>
                <w:sz w:val="20"/>
                <w:szCs w:val="20"/>
              </w:rPr>
              <w:t>zë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>ta</w:t>
            </w:r>
            <w:r w:rsidR="0092589B" w:rsidRPr="00D96BC8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447A16" w:rsidRPr="00D96BC8">
        <w:trPr>
          <w:cantSplit/>
          <w:trHeight w:val="567"/>
          <w:jc w:val="center"/>
        </w:trPr>
        <w:tc>
          <w:tcPr>
            <w:tcW w:w="9924" w:type="dxa"/>
            <w:gridSpan w:val="9"/>
          </w:tcPr>
          <w:p w:rsidR="00447A16" w:rsidRPr="00D96BC8" w:rsidRDefault="00447A16" w:rsidP="00FF4B56">
            <w:pPr>
              <w:autoSpaceDE w:val="0"/>
              <w:autoSpaceDN w:val="0"/>
              <w:adjustRightInd w:val="0"/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7A16" w:rsidRPr="00D96BC8">
        <w:trPr>
          <w:cantSplit/>
          <w:trHeight w:val="454"/>
          <w:jc w:val="center"/>
        </w:trPr>
        <w:tc>
          <w:tcPr>
            <w:tcW w:w="9924" w:type="dxa"/>
            <w:gridSpan w:val="9"/>
            <w:shd w:val="clear" w:color="auto" w:fill="CCCCCC"/>
          </w:tcPr>
          <w:p w:rsidR="00447A16" w:rsidRPr="00D96BC8" w:rsidRDefault="005F1CB0" w:rsidP="00026D88">
            <w:pPr>
              <w:spacing w:before="120" w:line="360" w:lineRule="auto"/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Materiali,</w:t>
            </w:r>
            <w:r w:rsidR="00326C0A" w:rsidRPr="00D96B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>entitetet,</w:t>
            </w:r>
            <w:r w:rsidR="00326C0A" w:rsidRPr="00D96B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>metodologjia dhe plani i hulumtimit</w:t>
            </w:r>
            <w:r w:rsidRPr="00D96BC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 xml:space="preserve">(rekomandohet  </w:t>
            </w:r>
            <w:r w:rsidR="0097058B" w:rsidRPr="00D96BC8">
              <w:rPr>
                <w:rFonts w:ascii="Arial Narrow" w:hAnsi="Arial Narrow"/>
                <w:i/>
                <w:sz w:val="20"/>
                <w:szCs w:val="20"/>
              </w:rPr>
              <w:t>6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>5</w:t>
            </w:r>
            <w:r w:rsidR="00D96BC8">
              <w:rPr>
                <w:rFonts w:ascii="Arial Narrow" w:hAnsi="Arial Narrow"/>
                <w:i/>
                <w:sz w:val="20"/>
                <w:szCs w:val="20"/>
              </w:rPr>
              <w:t>00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 xml:space="preserve"> shenja me vende</w:t>
            </w:r>
            <w:r w:rsidR="00326C0A" w:rsidRPr="00D96BC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>të zbraz</w:t>
            </w:r>
            <w:r w:rsidR="00D96BC8">
              <w:rPr>
                <w:rFonts w:ascii="Arial Narrow" w:hAnsi="Arial Narrow"/>
                <w:i/>
                <w:sz w:val="20"/>
                <w:szCs w:val="20"/>
              </w:rPr>
              <w:t>ë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>ta)</w:t>
            </w:r>
          </w:p>
        </w:tc>
      </w:tr>
      <w:tr w:rsidR="00447A16" w:rsidRPr="00D96BC8">
        <w:trPr>
          <w:cantSplit/>
          <w:trHeight w:val="567"/>
          <w:jc w:val="center"/>
        </w:trPr>
        <w:tc>
          <w:tcPr>
            <w:tcW w:w="9924" w:type="dxa"/>
            <w:gridSpan w:val="9"/>
          </w:tcPr>
          <w:p w:rsidR="00447A16" w:rsidRPr="00D96BC8" w:rsidRDefault="00447A16" w:rsidP="00FF4B56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7A16" w:rsidRPr="00D96BC8">
        <w:trPr>
          <w:cantSplit/>
          <w:trHeight w:val="454"/>
          <w:jc w:val="center"/>
        </w:trPr>
        <w:tc>
          <w:tcPr>
            <w:tcW w:w="9924" w:type="dxa"/>
            <w:gridSpan w:val="9"/>
            <w:shd w:val="clear" w:color="auto" w:fill="CCCCCC"/>
          </w:tcPr>
          <w:p w:rsidR="00447A16" w:rsidRPr="00D96BC8" w:rsidRDefault="00196394" w:rsidP="0092589B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Kontributi i pritur shkencor i hulumtimit të propozuar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92589B" w:rsidRPr="00D96BC8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>rekomandohet  5</w:t>
            </w:r>
            <w:r w:rsidR="00D96BC8">
              <w:rPr>
                <w:rFonts w:ascii="Arial Narrow" w:hAnsi="Arial Narrow"/>
                <w:i/>
                <w:sz w:val="20"/>
                <w:szCs w:val="20"/>
              </w:rPr>
              <w:t>00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 xml:space="preserve"> shenja me vende</w:t>
            </w:r>
            <w:r w:rsidR="00326C0A" w:rsidRPr="00D96BC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>të zbraz</w:t>
            </w:r>
            <w:r w:rsidR="00D96BC8">
              <w:rPr>
                <w:rFonts w:ascii="Arial Narrow" w:hAnsi="Arial Narrow"/>
                <w:i/>
                <w:sz w:val="20"/>
                <w:szCs w:val="20"/>
              </w:rPr>
              <w:t>ë</w:t>
            </w:r>
            <w:r w:rsidRPr="00D96BC8">
              <w:rPr>
                <w:rFonts w:ascii="Arial Narrow" w:hAnsi="Arial Narrow"/>
                <w:i/>
                <w:sz w:val="20"/>
                <w:szCs w:val="20"/>
              </w:rPr>
              <w:t>ta</w:t>
            </w:r>
            <w:r w:rsidR="0092589B" w:rsidRPr="00D96BC8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447A16" w:rsidRPr="00D96BC8">
        <w:trPr>
          <w:cantSplit/>
          <w:trHeight w:val="567"/>
          <w:jc w:val="center"/>
        </w:trPr>
        <w:tc>
          <w:tcPr>
            <w:tcW w:w="9924" w:type="dxa"/>
            <w:gridSpan w:val="9"/>
          </w:tcPr>
          <w:p w:rsidR="00447A16" w:rsidRPr="00D96BC8" w:rsidRDefault="00447A16" w:rsidP="00FF4B56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7A16" w:rsidRPr="00D96BC8">
        <w:trPr>
          <w:cantSplit/>
          <w:trHeight w:val="454"/>
          <w:jc w:val="center"/>
        </w:trPr>
        <w:tc>
          <w:tcPr>
            <w:tcW w:w="9924" w:type="dxa"/>
            <w:gridSpan w:val="9"/>
            <w:shd w:val="clear" w:color="auto" w:fill="CCCCCC"/>
          </w:tcPr>
          <w:p w:rsidR="00447A16" w:rsidRPr="00D96BC8" w:rsidRDefault="00196394" w:rsidP="00CB0A1C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Lista e literaturës së cituar</w:t>
            </w:r>
            <w:r w:rsidR="00D96BC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96BC8">
              <w:rPr>
                <w:rFonts w:ascii="Arial Narrow" w:hAnsi="Arial Narrow"/>
                <w:sz w:val="20"/>
                <w:szCs w:val="20"/>
              </w:rPr>
              <w:t>( m</w:t>
            </w:r>
            <w:r w:rsidR="00326C0A" w:rsidRPr="00D96BC8">
              <w:rPr>
                <w:rFonts w:ascii="Arial Narrow" w:hAnsi="Arial Narrow"/>
                <w:sz w:val="20"/>
                <w:szCs w:val="20"/>
              </w:rPr>
              <w:t>ë</w:t>
            </w:r>
            <w:r w:rsidRPr="00D96BC8"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="00326C0A" w:rsidRPr="00D96BC8">
              <w:rPr>
                <w:rFonts w:ascii="Arial Narrow" w:hAnsi="Arial Narrow"/>
                <w:sz w:val="20"/>
                <w:szCs w:val="20"/>
              </w:rPr>
              <w:t>ë</w:t>
            </w:r>
            <w:r w:rsidRPr="00D96BC8">
              <w:rPr>
                <w:rFonts w:ascii="Arial Narrow" w:hAnsi="Arial Narrow"/>
                <w:sz w:val="20"/>
                <w:szCs w:val="20"/>
              </w:rPr>
              <w:t xml:space="preserve"> shumti 30 referenca)</w:t>
            </w:r>
          </w:p>
        </w:tc>
      </w:tr>
      <w:tr w:rsidR="00447A16" w:rsidRPr="00D96BC8">
        <w:trPr>
          <w:cantSplit/>
          <w:trHeight w:val="567"/>
          <w:jc w:val="center"/>
        </w:trPr>
        <w:tc>
          <w:tcPr>
            <w:tcW w:w="9924" w:type="dxa"/>
            <w:gridSpan w:val="9"/>
          </w:tcPr>
          <w:p w:rsidR="00447A16" w:rsidRPr="00D96BC8" w:rsidRDefault="00447A16" w:rsidP="00FF4B56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7A16" w:rsidRPr="00D96BC8">
        <w:trPr>
          <w:cantSplit/>
          <w:trHeight w:val="454"/>
          <w:jc w:val="center"/>
        </w:trPr>
        <w:tc>
          <w:tcPr>
            <w:tcW w:w="9924" w:type="dxa"/>
            <w:gridSpan w:val="9"/>
            <w:shd w:val="clear" w:color="auto" w:fill="BFBFBF"/>
            <w:vAlign w:val="center"/>
          </w:tcPr>
          <w:p w:rsidR="00447A16" w:rsidRPr="00D96BC8" w:rsidRDefault="00196394" w:rsidP="00FF4B56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Vlerësimi i shpenzimeve për tër</w:t>
            </w:r>
            <w:r w:rsidR="0097058B" w:rsidRPr="00D96BC8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 xml:space="preserve"> hulumtimin </w:t>
            </w:r>
            <w:r w:rsidRPr="00D96BC8">
              <w:rPr>
                <w:rFonts w:ascii="Arial Narrow" w:hAnsi="Arial Narrow"/>
                <w:sz w:val="20"/>
                <w:szCs w:val="20"/>
              </w:rPr>
              <w:t>( në EUR)</w:t>
            </w:r>
          </w:p>
        </w:tc>
      </w:tr>
      <w:tr w:rsidR="00447A16" w:rsidRPr="00D96BC8">
        <w:trPr>
          <w:cantSplit/>
          <w:trHeight w:val="567"/>
          <w:jc w:val="center"/>
        </w:trPr>
        <w:tc>
          <w:tcPr>
            <w:tcW w:w="9924" w:type="dxa"/>
            <w:gridSpan w:val="9"/>
            <w:shd w:val="clear" w:color="auto" w:fill="FFFFFF"/>
          </w:tcPr>
          <w:p w:rsidR="00447A16" w:rsidRPr="00D96BC8" w:rsidRDefault="00447A16" w:rsidP="00FF4B56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6C65" w:rsidRPr="00D96BC8">
        <w:trPr>
          <w:cantSplit/>
          <w:trHeight w:val="454"/>
          <w:jc w:val="center"/>
        </w:trPr>
        <w:tc>
          <w:tcPr>
            <w:tcW w:w="9924" w:type="dxa"/>
            <w:gridSpan w:val="9"/>
            <w:shd w:val="clear" w:color="auto" w:fill="BFBFBF"/>
            <w:vAlign w:val="center"/>
          </w:tcPr>
          <w:p w:rsidR="001A6C65" w:rsidRPr="00D96BC8" w:rsidRDefault="00196394" w:rsidP="00FF4B56">
            <w:pPr>
              <w:ind w:left="-180" w:firstLine="180"/>
              <w:rPr>
                <w:rFonts w:ascii="Arial Narrow" w:hAnsi="Arial Narrow"/>
                <w:b/>
                <w:sz w:val="20"/>
                <w:szCs w:val="20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Propozimi i burimeve të finan</w:t>
            </w:r>
            <w:r w:rsidR="00D96BC8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>imit të hulumtimit</w:t>
            </w:r>
          </w:p>
        </w:tc>
      </w:tr>
      <w:tr w:rsidR="005E6FDE" w:rsidRPr="00D96BC8">
        <w:trPr>
          <w:cantSplit/>
          <w:trHeight w:val="567"/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6FDE" w:rsidRPr="00D96BC8" w:rsidRDefault="00196394" w:rsidP="0063460A">
            <w:pPr>
              <w:ind w:left="72" w:hanging="72"/>
              <w:rPr>
                <w:rFonts w:ascii="Arial Narrow" w:hAnsi="Arial Narrow"/>
                <w:b/>
                <w:sz w:val="20"/>
                <w:szCs w:val="20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Lloji i finan</w:t>
            </w:r>
            <w:r w:rsidR="00D96BC8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>imit</w:t>
            </w:r>
          </w:p>
        </w:tc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6FDE" w:rsidRPr="00D96BC8" w:rsidRDefault="00A15D08" w:rsidP="00FF4B56">
            <w:pPr>
              <w:ind w:left="34"/>
              <w:rPr>
                <w:rFonts w:ascii="Arial Narrow" w:hAnsi="Arial Narrow"/>
                <w:b/>
                <w:sz w:val="20"/>
                <w:szCs w:val="20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Titulli i projektit</w:t>
            </w:r>
          </w:p>
        </w:tc>
        <w:tc>
          <w:tcPr>
            <w:tcW w:w="2479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6FDE" w:rsidRPr="00D96BC8" w:rsidRDefault="00A15D08" w:rsidP="005E6F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Udhëheqë</w:t>
            </w:r>
            <w:r w:rsidR="00E0756B" w:rsidRPr="00D96BC8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>i i proj</w:t>
            </w:r>
            <w:r w:rsidR="00D96BC8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>ktit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6FDE" w:rsidRPr="00D96BC8" w:rsidRDefault="00A15D08" w:rsidP="005E6F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</w:rPr>
              <w:t>Nënshkrimi</w:t>
            </w:r>
          </w:p>
        </w:tc>
      </w:tr>
      <w:tr w:rsidR="005E6FDE" w:rsidRPr="00D96BC8">
        <w:trPr>
          <w:cantSplit/>
          <w:trHeight w:val="513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E6FDE" w:rsidRPr="00D96BC8" w:rsidRDefault="00A15D08" w:rsidP="00196394">
            <w:pPr>
              <w:ind w:left="72" w:hanging="72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Fina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nc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imi kombëtar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FDE" w:rsidRPr="00D96BC8" w:rsidRDefault="005E6FDE" w:rsidP="00154EDE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FDE" w:rsidRPr="00D96BC8" w:rsidRDefault="005E6FDE" w:rsidP="008A53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FDE" w:rsidRPr="00D96BC8" w:rsidRDefault="005E6FDE" w:rsidP="008A53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DE" w:rsidRPr="00D96BC8">
        <w:trPr>
          <w:cantSplit/>
          <w:trHeight w:val="567"/>
          <w:jc w:val="center"/>
        </w:trPr>
        <w:tc>
          <w:tcPr>
            <w:tcW w:w="1986" w:type="dxa"/>
            <w:shd w:val="clear" w:color="auto" w:fill="BFBFBF"/>
            <w:vAlign w:val="center"/>
          </w:tcPr>
          <w:p w:rsidR="005E6FDE" w:rsidRPr="00D96BC8" w:rsidRDefault="00A15D08" w:rsidP="0063460A">
            <w:pPr>
              <w:ind w:left="72" w:hanging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Finan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imi</w:t>
            </w:r>
          </w:p>
          <w:p w:rsidR="005E6FDE" w:rsidRPr="00D96BC8" w:rsidRDefault="00A15D08" w:rsidP="0063460A">
            <w:pPr>
              <w:ind w:left="72" w:hanging="72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ndërkombëtar</w:t>
            </w:r>
          </w:p>
        </w:tc>
        <w:tc>
          <w:tcPr>
            <w:tcW w:w="2972" w:type="dxa"/>
            <w:gridSpan w:val="3"/>
            <w:shd w:val="clear" w:color="auto" w:fill="FFFFFF"/>
            <w:vAlign w:val="center"/>
          </w:tcPr>
          <w:p w:rsidR="005E6FDE" w:rsidRPr="00D96BC8" w:rsidRDefault="005E6FDE" w:rsidP="005E6FDE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6FDE" w:rsidRPr="00D96BC8" w:rsidRDefault="005E6FDE" w:rsidP="005E6F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6FDE" w:rsidRPr="00D96BC8" w:rsidRDefault="005E6FDE" w:rsidP="005E6FD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DE" w:rsidRPr="00D96BC8">
        <w:trPr>
          <w:cantSplit/>
          <w:trHeight w:val="567"/>
          <w:jc w:val="center"/>
        </w:trPr>
        <w:tc>
          <w:tcPr>
            <w:tcW w:w="1986" w:type="dxa"/>
            <w:shd w:val="clear" w:color="auto" w:fill="BFBFBF"/>
            <w:vAlign w:val="center"/>
          </w:tcPr>
          <w:p w:rsidR="005E6FDE" w:rsidRPr="00D96BC8" w:rsidRDefault="00A15D08" w:rsidP="0063460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Proj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ktet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 e</w:t>
            </w:r>
          </w:p>
          <w:p w:rsidR="005E6FDE" w:rsidRPr="00D96BC8" w:rsidRDefault="00A15D08" w:rsidP="0063460A">
            <w:pPr>
              <w:ind w:left="72" w:hanging="72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tjera</w:t>
            </w:r>
          </w:p>
        </w:tc>
        <w:tc>
          <w:tcPr>
            <w:tcW w:w="2972" w:type="dxa"/>
            <w:gridSpan w:val="3"/>
            <w:shd w:val="clear" w:color="auto" w:fill="FFFFFF"/>
            <w:vAlign w:val="center"/>
          </w:tcPr>
          <w:p w:rsidR="005E6FDE" w:rsidRPr="00D96BC8" w:rsidRDefault="005E6FDE" w:rsidP="00154EDE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6FDE" w:rsidRPr="00D96BC8" w:rsidRDefault="005E6FDE" w:rsidP="005E6F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6FDE" w:rsidRPr="00D96BC8" w:rsidRDefault="005E6FDE" w:rsidP="005E6FD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4EDE" w:rsidRPr="00D96BC8">
        <w:trPr>
          <w:cantSplit/>
          <w:trHeight w:val="567"/>
          <w:jc w:val="center"/>
        </w:trPr>
        <w:tc>
          <w:tcPr>
            <w:tcW w:w="1986" w:type="dxa"/>
            <w:shd w:val="clear" w:color="auto" w:fill="BFBFBF"/>
            <w:vAlign w:val="center"/>
          </w:tcPr>
          <w:p w:rsidR="00154EDE" w:rsidRPr="00D96BC8" w:rsidRDefault="00A15D08" w:rsidP="0063460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Finan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imi   </w:t>
            </w:r>
          </w:p>
          <w:p w:rsidR="00A15D08" w:rsidRPr="00D96BC8" w:rsidRDefault="00A15D08" w:rsidP="0063460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vet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j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ak</w:t>
            </w:r>
          </w:p>
        </w:tc>
        <w:tc>
          <w:tcPr>
            <w:tcW w:w="7938" w:type="dxa"/>
            <w:gridSpan w:val="8"/>
            <w:shd w:val="clear" w:color="auto" w:fill="FFFFFF"/>
            <w:vAlign w:val="center"/>
          </w:tcPr>
          <w:p w:rsidR="00154EDE" w:rsidRPr="00D96BC8" w:rsidRDefault="00154EDE" w:rsidP="00154ED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463A" w:rsidRPr="00D96BC8">
        <w:trPr>
          <w:cantSplit/>
          <w:trHeight w:val="567"/>
          <w:jc w:val="center"/>
        </w:trPr>
        <w:tc>
          <w:tcPr>
            <w:tcW w:w="1986" w:type="dxa"/>
            <w:shd w:val="clear" w:color="auto" w:fill="BFBFBF"/>
            <w:vAlign w:val="center"/>
          </w:tcPr>
          <w:p w:rsidR="0054463A" w:rsidRPr="00D96BC8" w:rsidRDefault="00A15D08" w:rsidP="00C440E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Mbledhja e Këshillit etik në të cilën është aprovua</w:t>
            </w:r>
            <w:r w:rsidR="00D96BC8"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 propo</w:t>
            </w:r>
            <w:r w:rsidR="0097058B" w:rsidRPr="00D96BC8">
              <w:rPr>
                <w:rFonts w:ascii="Arial Narrow" w:hAnsi="Arial Narrow" w:cs="Arial"/>
                <w:b/>
                <w:sz w:val="20"/>
                <w:szCs w:val="20"/>
              </w:rPr>
              <w:t>z</w:t>
            </w:r>
            <w:r w:rsidRPr="00D96BC8">
              <w:rPr>
                <w:rFonts w:ascii="Arial Narrow" w:hAnsi="Arial Narrow" w:cs="Arial"/>
                <w:b/>
                <w:sz w:val="20"/>
                <w:szCs w:val="20"/>
              </w:rPr>
              <w:t>imi i hulumtimit</w:t>
            </w:r>
            <w:r w:rsidR="008379BE" w:rsidRPr="00D96BC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gridSpan w:val="8"/>
            <w:shd w:val="clear" w:color="auto" w:fill="FFFFFF"/>
            <w:vAlign w:val="center"/>
          </w:tcPr>
          <w:p w:rsidR="0054463A" w:rsidRPr="00D96BC8" w:rsidRDefault="0054463A" w:rsidP="00154ED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4EDE" w:rsidRPr="00D96BC8">
        <w:trPr>
          <w:cantSplit/>
          <w:trHeight w:val="454"/>
          <w:jc w:val="center"/>
        </w:trPr>
        <w:tc>
          <w:tcPr>
            <w:tcW w:w="9924" w:type="dxa"/>
            <w:gridSpan w:val="9"/>
            <w:shd w:val="clear" w:color="auto" w:fill="BFBFBF"/>
          </w:tcPr>
          <w:p w:rsidR="00154EDE" w:rsidRPr="00D96BC8" w:rsidRDefault="006333D1" w:rsidP="00026D88">
            <w:pPr>
              <w:spacing w:before="120" w:line="360" w:lineRule="auto"/>
              <w:jc w:val="center"/>
              <w:rPr>
                <w:rFonts w:ascii="Arial Narrow" w:hAnsi="Arial Narrow"/>
                <w:b/>
                <w:strike/>
              </w:rPr>
            </w:pPr>
            <w:r w:rsidRPr="00D96BC8">
              <w:rPr>
                <w:rFonts w:ascii="Arial Narrow" w:hAnsi="Arial Narrow"/>
                <w:b/>
              </w:rPr>
              <w:t>DEKLARATA</w:t>
            </w:r>
          </w:p>
        </w:tc>
      </w:tr>
      <w:tr w:rsidR="00154EDE" w:rsidRPr="00D96BC8">
        <w:trPr>
          <w:cantSplit/>
          <w:trHeight w:val="2317"/>
          <w:jc w:val="center"/>
        </w:trPr>
        <w:tc>
          <w:tcPr>
            <w:tcW w:w="9924" w:type="dxa"/>
            <w:gridSpan w:val="9"/>
            <w:vAlign w:val="center"/>
          </w:tcPr>
          <w:p w:rsidR="00026D88" w:rsidRPr="00D96BC8" w:rsidRDefault="00026D88" w:rsidP="00026D8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</w:p>
          <w:p w:rsidR="006333D1" w:rsidRPr="00D96BC8" w:rsidRDefault="006333D1" w:rsidP="006333D1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D96BC8">
              <w:rPr>
                <w:rFonts w:ascii="Arial Narrow" w:hAnsi="Arial Narrow"/>
                <w:sz w:val="20"/>
                <w:szCs w:val="20"/>
                <w:lang w:val="sq-AL"/>
              </w:rPr>
              <w:t>Me përgjegjësi deklaroj se nuk kam paraqitur punim doktorate me të nj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ë</w:t>
            </w:r>
            <w:r w:rsidRPr="00D96BC8">
              <w:rPr>
                <w:rFonts w:ascii="Arial Narrow" w:hAnsi="Arial Narrow"/>
                <w:sz w:val="20"/>
                <w:szCs w:val="20"/>
                <w:lang w:val="sq-AL"/>
              </w:rPr>
              <w:t>jtën temë në asnjë universitet tjetër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</w:p>
          <w:p w:rsidR="006333D1" w:rsidRPr="00D96BC8" w:rsidRDefault="006333D1" w:rsidP="006333D1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6333D1" w:rsidRPr="00D96BC8" w:rsidRDefault="006333D1" w:rsidP="006333D1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</w:p>
          <w:p w:rsidR="006333D1" w:rsidRPr="00D96BC8" w:rsidRDefault="006333D1" w:rsidP="006333D1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D96BC8">
              <w:rPr>
                <w:rFonts w:ascii="Arial Narrow" w:hAnsi="Arial Narrow"/>
                <w:sz w:val="20"/>
                <w:szCs w:val="20"/>
                <w:lang w:val="sq-AL"/>
              </w:rPr>
              <w:t>Në Prishtinë</w:t>
            </w:r>
            <w:r>
              <w:rPr>
                <w:rFonts w:ascii="Arial Narrow" w:hAnsi="Arial Narrow"/>
                <w:sz w:val="20"/>
                <w:szCs w:val="20"/>
                <w:lang w:val="sq-AL"/>
              </w:rPr>
              <w:t>,</w:t>
            </w:r>
            <w:r w:rsidRPr="00D96BC8">
              <w:rPr>
                <w:rFonts w:ascii="Arial Narrow" w:hAnsi="Arial Narrow"/>
                <w:b/>
                <w:sz w:val="20"/>
                <w:szCs w:val="20"/>
                <w:lang w:val="sq-AL"/>
              </w:rPr>
              <w:t>_____</w:t>
            </w:r>
            <w:r>
              <w:rPr>
                <w:rFonts w:ascii="Arial Narrow" w:hAnsi="Arial Narrow"/>
                <w:b/>
                <w:sz w:val="20"/>
                <w:szCs w:val="20"/>
                <w:lang w:val="sq-AL"/>
              </w:rPr>
              <w:t>.</w:t>
            </w:r>
            <w:r w:rsidRPr="00D96BC8">
              <w:rPr>
                <w:rFonts w:ascii="Arial Narrow" w:hAnsi="Arial Narrow"/>
                <w:b/>
                <w:sz w:val="20"/>
                <w:szCs w:val="20"/>
                <w:lang w:val="sq-AL"/>
              </w:rPr>
              <w:t>______</w:t>
            </w:r>
            <w:r>
              <w:rPr>
                <w:rFonts w:ascii="Arial Narrow" w:hAnsi="Arial Narrow"/>
                <w:b/>
                <w:sz w:val="20"/>
                <w:szCs w:val="20"/>
                <w:lang w:val="sq-AL"/>
              </w:rPr>
              <w:t>.</w:t>
            </w:r>
            <w:r w:rsidRPr="00D96BC8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________ </w:t>
            </w:r>
            <w:r w:rsidRPr="00D96BC8">
              <w:rPr>
                <w:rFonts w:ascii="Arial Narrow" w:hAnsi="Arial Narrow"/>
                <w:b/>
                <w:sz w:val="20"/>
                <w:szCs w:val="20"/>
                <w:lang w:val="sq-AL"/>
              </w:rPr>
              <w:tab/>
            </w:r>
            <w:r w:rsidRPr="00D96BC8">
              <w:rPr>
                <w:rFonts w:ascii="Arial Narrow" w:hAnsi="Arial Narrow"/>
                <w:sz w:val="20"/>
                <w:szCs w:val="20"/>
                <w:lang w:val="sq-AL"/>
              </w:rPr>
              <w:t>Nënshkrimi</w:t>
            </w:r>
            <w:r w:rsidRPr="00D96BC8">
              <w:rPr>
                <w:rFonts w:ascii="Arial Narrow" w:hAnsi="Arial Narrow"/>
                <w:b/>
                <w:sz w:val="20"/>
                <w:szCs w:val="20"/>
                <w:lang w:val="sq-AL"/>
              </w:rPr>
              <w:t>___________________</w:t>
            </w:r>
            <w:r>
              <w:rPr>
                <w:rFonts w:ascii="Arial Narrow" w:hAnsi="Arial Narrow"/>
                <w:b/>
                <w:sz w:val="20"/>
                <w:szCs w:val="20"/>
                <w:lang w:val="sq-AL"/>
              </w:rPr>
              <w:t>_____</w:t>
            </w:r>
          </w:p>
          <w:p w:rsidR="00026D88" w:rsidRDefault="006333D1" w:rsidP="006333D1">
            <w:pPr>
              <w:pStyle w:val="BodyText"/>
              <w:tabs>
                <w:tab w:val="left" w:pos="6839"/>
              </w:tabs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D96BC8">
              <w:rPr>
                <w:rFonts w:ascii="Arial Narrow" w:hAnsi="Arial Narrow"/>
                <w:b/>
                <w:sz w:val="20"/>
                <w:szCs w:val="20"/>
                <w:lang w:val="sq-AL"/>
              </w:rPr>
              <w:tab/>
            </w:r>
            <w:r w:rsidRPr="00D96BC8">
              <w:rPr>
                <w:rFonts w:ascii="Arial Narrow" w:hAnsi="Arial Narrow"/>
                <w:i/>
                <w:sz w:val="20"/>
                <w:szCs w:val="20"/>
                <w:lang w:val="sq-AL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>E</w:t>
            </w:r>
            <w:r w:rsidRPr="00D96BC8">
              <w:rPr>
                <w:rFonts w:ascii="Arial Narrow" w:hAnsi="Arial Narrow"/>
                <w:i/>
                <w:sz w:val="20"/>
                <w:szCs w:val="20"/>
                <w:lang w:val="sq-AL"/>
              </w:rPr>
              <w:t>mri e mbiemri i doktoran</w:t>
            </w:r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>t</w:t>
            </w:r>
            <w:r w:rsidRPr="00D96BC8">
              <w:rPr>
                <w:rFonts w:ascii="Arial Narrow" w:hAnsi="Arial Narrow"/>
                <w:i/>
                <w:sz w:val="20"/>
                <w:szCs w:val="20"/>
                <w:lang w:val="sq-AL"/>
              </w:rPr>
              <w:t>it)</w:t>
            </w:r>
          </w:p>
          <w:p w:rsidR="006333D1" w:rsidRPr="00D96BC8" w:rsidRDefault="006333D1" w:rsidP="006333D1">
            <w:pPr>
              <w:pStyle w:val="BodyText"/>
              <w:tabs>
                <w:tab w:val="left" w:pos="6839"/>
              </w:tabs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</w:p>
        </w:tc>
      </w:tr>
      <w:tr w:rsidR="006333D1" w:rsidRPr="00D96BC8" w:rsidTr="00A13ADE">
        <w:trPr>
          <w:cantSplit/>
          <w:trHeight w:val="454"/>
          <w:jc w:val="center"/>
        </w:trPr>
        <w:tc>
          <w:tcPr>
            <w:tcW w:w="9924" w:type="dxa"/>
            <w:gridSpan w:val="9"/>
            <w:shd w:val="clear" w:color="auto" w:fill="CCCCCC"/>
          </w:tcPr>
          <w:p w:rsidR="006333D1" w:rsidRPr="00D96BC8" w:rsidRDefault="006333D1" w:rsidP="006333D1">
            <w:pPr>
              <w:spacing w:before="120" w:line="360" w:lineRule="auto"/>
              <w:jc w:val="center"/>
              <w:rPr>
                <w:rFonts w:ascii="Arial Narrow" w:hAnsi="Arial Narrow"/>
                <w:b/>
                <w:strike/>
              </w:rPr>
            </w:pPr>
            <w:r w:rsidRPr="000B36BC">
              <w:rPr>
                <w:rFonts w:ascii="Arial Narrow" w:hAnsi="Arial Narrow"/>
                <w:b/>
                <w:sz w:val="20"/>
                <w:szCs w:val="20"/>
              </w:rPr>
              <w:t>P</w:t>
            </w:r>
            <w:r>
              <w:rPr>
                <w:rFonts w:ascii="Arial Narrow" w:hAnsi="Arial Narrow"/>
                <w:b/>
                <w:sz w:val="20"/>
                <w:szCs w:val="20"/>
              </w:rPr>
              <w:t>ajtimi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 xml:space="preserve"> i mentorit të doktoran</w:t>
            </w: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>it për temën e prop</w:t>
            </w:r>
            <w:r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D96BC8">
              <w:rPr>
                <w:rFonts w:ascii="Arial Narrow" w:hAnsi="Arial Narrow"/>
                <w:b/>
                <w:sz w:val="20"/>
                <w:szCs w:val="20"/>
              </w:rPr>
              <w:t>zuar</w:t>
            </w:r>
          </w:p>
        </w:tc>
      </w:tr>
      <w:tr w:rsidR="00154EDE" w:rsidRPr="00D96BC8" w:rsidTr="0081163E">
        <w:trPr>
          <w:cantSplit/>
          <w:trHeight w:val="2751"/>
          <w:jc w:val="center"/>
        </w:trPr>
        <w:tc>
          <w:tcPr>
            <w:tcW w:w="9924" w:type="dxa"/>
            <w:gridSpan w:val="9"/>
            <w:tcBorders>
              <w:bottom w:val="single" w:sz="6" w:space="0" w:color="auto"/>
            </w:tcBorders>
          </w:tcPr>
          <w:p w:rsidR="006333D1" w:rsidRDefault="006333D1" w:rsidP="006333D1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6333D1" w:rsidRPr="00D96BC8" w:rsidRDefault="006333D1" w:rsidP="006333D1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D96BC8">
              <w:rPr>
                <w:rFonts w:ascii="Arial Narrow" w:hAnsi="Arial Narrow"/>
                <w:sz w:val="20"/>
                <w:szCs w:val="20"/>
                <w:lang w:val="sq-AL"/>
              </w:rPr>
              <w:t>Me përgjegjësi deklaroj se pajtohem me temën e cila paraqitet</w:t>
            </w:r>
          </w:p>
          <w:p w:rsidR="006333D1" w:rsidRPr="00D96BC8" w:rsidRDefault="006333D1" w:rsidP="006333D1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D96BC8">
              <w:rPr>
                <w:rFonts w:ascii="Arial Narrow" w:hAnsi="Arial Narrow"/>
                <w:sz w:val="20"/>
                <w:szCs w:val="20"/>
                <w:lang w:val="sq-AL"/>
              </w:rPr>
              <w:tab/>
              <w:t>Nënshkrimi</w:t>
            </w:r>
            <w:r w:rsidRPr="00D96BC8">
              <w:rPr>
                <w:rFonts w:ascii="Arial Narrow" w:hAnsi="Arial Narrow"/>
                <w:b/>
                <w:sz w:val="20"/>
                <w:szCs w:val="20"/>
                <w:lang w:val="sq-AL"/>
              </w:rPr>
              <w:t>___________________________</w:t>
            </w:r>
          </w:p>
          <w:p w:rsidR="006333D1" w:rsidRPr="00D96BC8" w:rsidRDefault="006333D1" w:rsidP="006333D1">
            <w:pPr>
              <w:pStyle w:val="BodyText"/>
              <w:tabs>
                <w:tab w:val="left" w:pos="6839"/>
              </w:tabs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                                                                                                                                                 </w:t>
            </w:r>
            <w:r w:rsidRPr="00D96BC8">
              <w:rPr>
                <w:rFonts w:ascii="Arial Narrow" w:hAnsi="Arial Narrow"/>
                <w:i/>
                <w:sz w:val="20"/>
                <w:szCs w:val="20"/>
                <w:lang w:val="sq-AL"/>
              </w:rPr>
              <w:t>(Emri e mbiemri i mentorit të propoz</w:t>
            </w:r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>uar</w:t>
            </w:r>
            <w:r w:rsidRPr="00D96BC8">
              <w:rPr>
                <w:rFonts w:ascii="Arial Narrow" w:hAnsi="Arial Narrow"/>
                <w:i/>
                <w:sz w:val="20"/>
                <w:szCs w:val="20"/>
                <w:lang w:val="sq-AL"/>
              </w:rPr>
              <w:t>)</w:t>
            </w:r>
          </w:p>
          <w:p w:rsidR="006333D1" w:rsidRPr="00D96BC8" w:rsidRDefault="006333D1" w:rsidP="006333D1">
            <w:pPr>
              <w:pStyle w:val="BodyText"/>
              <w:tabs>
                <w:tab w:val="left" w:pos="6839"/>
              </w:tabs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</w:p>
          <w:p w:rsidR="006333D1" w:rsidRPr="00D96BC8" w:rsidRDefault="006333D1" w:rsidP="006333D1">
            <w:pPr>
              <w:pStyle w:val="BodyText"/>
              <w:tabs>
                <w:tab w:val="left" w:pos="6839"/>
              </w:tabs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</w:p>
          <w:p w:rsidR="006333D1" w:rsidRPr="00D96BC8" w:rsidRDefault="006333D1" w:rsidP="006333D1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D96BC8">
              <w:rPr>
                <w:rFonts w:ascii="Arial Narrow" w:hAnsi="Arial Narrow"/>
                <w:sz w:val="20"/>
                <w:szCs w:val="20"/>
                <w:lang w:val="sq-AL"/>
              </w:rPr>
              <w:tab/>
              <w:t>Nënshkrimi</w:t>
            </w:r>
            <w:r w:rsidRPr="00D96BC8">
              <w:rPr>
                <w:rFonts w:ascii="Arial Narrow" w:hAnsi="Arial Narrow"/>
                <w:b/>
                <w:sz w:val="20"/>
                <w:szCs w:val="20"/>
                <w:lang w:val="sq-AL"/>
              </w:rPr>
              <w:t>_________________________</w:t>
            </w:r>
          </w:p>
          <w:p w:rsidR="006333D1" w:rsidRPr="00D96BC8" w:rsidRDefault="006333D1" w:rsidP="006333D1">
            <w:pPr>
              <w:pStyle w:val="BodyText"/>
              <w:tabs>
                <w:tab w:val="left" w:pos="5989"/>
              </w:tabs>
              <w:spacing w:line="360" w:lineRule="auto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                                                                                                                                      </w:t>
            </w:r>
            <w:r w:rsidRPr="00D96BC8">
              <w:rPr>
                <w:rFonts w:ascii="Arial Narrow" w:hAnsi="Arial Narrow"/>
                <w:i/>
                <w:sz w:val="20"/>
                <w:szCs w:val="20"/>
                <w:lang w:val="sq-AL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>E</w:t>
            </w:r>
            <w:r w:rsidRPr="00D96BC8">
              <w:rPr>
                <w:rFonts w:ascii="Arial Narrow" w:hAnsi="Arial Narrow"/>
                <w:i/>
                <w:sz w:val="20"/>
                <w:szCs w:val="20"/>
                <w:lang w:val="sq-AL"/>
              </w:rPr>
              <w:t>mri e mbiemri i doktoran</w:t>
            </w:r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>t</w:t>
            </w:r>
            <w:r w:rsidRPr="00D96BC8">
              <w:rPr>
                <w:rFonts w:ascii="Arial Narrow" w:hAnsi="Arial Narrow"/>
                <w:i/>
                <w:sz w:val="20"/>
                <w:szCs w:val="20"/>
                <w:lang w:val="sq-AL"/>
              </w:rPr>
              <w:t>it)</w:t>
            </w:r>
          </w:p>
          <w:p w:rsidR="00352BC0" w:rsidRPr="00D96BC8" w:rsidRDefault="00352BC0" w:rsidP="006333D1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i/>
                <w:strike/>
                <w:sz w:val="20"/>
                <w:szCs w:val="20"/>
                <w:lang w:val="sq-AL"/>
              </w:rPr>
            </w:pPr>
          </w:p>
        </w:tc>
      </w:tr>
      <w:tr w:rsidR="0081163E" w:rsidRPr="00D96BC8" w:rsidTr="00A13ADE">
        <w:trPr>
          <w:cantSplit/>
          <w:trHeight w:val="452"/>
          <w:jc w:val="center"/>
        </w:trPr>
        <w:tc>
          <w:tcPr>
            <w:tcW w:w="9924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81163E" w:rsidRPr="00410218" w:rsidRDefault="006333D1" w:rsidP="006333D1">
            <w:pPr>
              <w:pStyle w:val="BodyText"/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410218">
              <w:rPr>
                <w:rFonts w:ascii="Arial Narrow" w:hAnsi="Arial Narrow"/>
                <w:b/>
                <w:sz w:val="20"/>
                <w:szCs w:val="20"/>
                <w:lang w:val="sq-AL"/>
              </w:rPr>
              <w:t>Aprovimi i Departamentit</w:t>
            </w:r>
          </w:p>
        </w:tc>
      </w:tr>
      <w:tr w:rsidR="0081163E" w:rsidRPr="00D96BC8" w:rsidTr="0081163E">
        <w:trPr>
          <w:cantSplit/>
          <w:trHeight w:val="2826"/>
          <w:jc w:val="center"/>
        </w:trPr>
        <w:tc>
          <w:tcPr>
            <w:tcW w:w="9924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81163E" w:rsidRPr="00410218" w:rsidRDefault="0081163E" w:rsidP="0081163E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6333D1" w:rsidRPr="00410218" w:rsidRDefault="006333D1" w:rsidP="006333D1">
            <w:pPr>
              <w:pStyle w:val="BodyText"/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410218">
              <w:rPr>
                <w:rFonts w:ascii="Arial Narrow" w:hAnsi="Arial Narrow"/>
                <w:sz w:val="20"/>
                <w:szCs w:val="20"/>
                <w:lang w:val="sq-AL"/>
              </w:rPr>
              <w:t>Tema e propozuar dhe kandidati janë shqyrtuar më XX. XX. XXXXX në Departamentin ____________________________________</w:t>
            </w:r>
          </w:p>
          <w:p w:rsidR="0081163E" w:rsidRPr="00410218" w:rsidRDefault="006333D1" w:rsidP="006333D1">
            <w:pPr>
              <w:pStyle w:val="BodyText"/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410218">
              <w:rPr>
                <w:rFonts w:ascii="Arial Narrow" w:hAnsi="Arial Narrow"/>
                <w:sz w:val="20"/>
                <w:szCs w:val="20"/>
                <w:lang w:val="sq-AL"/>
              </w:rPr>
              <w:t>___________________________________________________. Departamenti ka aprovuar temën dhe mentorin e propozuar nga kandidati.</w:t>
            </w:r>
          </w:p>
          <w:p w:rsidR="0081163E" w:rsidRPr="00410218" w:rsidRDefault="0081163E" w:rsidP="0081163E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6333D1" w:rsidRPr="00410218" w:rsidRDefault="006333D1" w:rsidP="006333D1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410218">
              <w:rPr>
                <w:rFonts w:ascii="Arial Narrow" w:hAnsi="Arial Narrow"/>
                <w:sz w:val="20"/>
                <w:szCs w:val="20"/>
                <w:lang w:val="sq-AL"/>
              </w:rPr>
              <w:t>Në Prishtinë,</w:t>
            </w:r>
            <w:r w:rsidRPr="00410218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_____.______.________ </w:t>
            </w:r>
            <w:r w:rsidRPr="00410218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                                                     Nënshkrimi</w:t>
            </w:r>
            <w:r w:rsidRPr="00410218">
              <w:rPr>
                <w:rFonts w:ascii="Arial Narrow" w:hAnsi="Arial Narrow"/>
                <w:b/>
                <w:sz w:val="20"/>
                <w:szCs w:val="20"/>
                <w:lang w:val="sq-AL"/>
              </w:rPr>
              <w:t>___________________________</w:t>
            </w:r>
          </w:p>
          <w:p w:rsidR="006333D1" w:rsidRPr="00410218" w:rsidRDefault="006333D1" w:rsidP="006333D1">
            <w:pPr>
              <w:pStyle w:val="BodyText"/>
              <w:tabs>
                <w:tab w:val="left" w:pos="6839"/>
              </w:tabs>
              <w:spacing w:line="360" w:lineRule="auto"/>
              <w:jc w:val="left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410218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                                                                                                                                            </w:t>
            </w:r>
            <w:r w:rsidRPr="00410218">
              <w:rPr>
                <w:rFonts w:ascii="Arial Narrow" w:hAnsi="Arial Narrow"/>
                <w:i/>
                <w:sz w:val="20"/>
                <w:szCs w:val="20"/>
                <w:lang w:val="sq-AL"/>
              </w:rPr>
              <w:t>(Emri e mbiemri i Shefit të Departamentit)</w:t>
            </w:r>
          </w:p>
          <w:p w:rsidR="006333D1" w:rsidRPr="00410218" w:rsidRDefault="006333D1" w:rsidP="0081163E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</w:p>
          <w:p w:rsidR="0081163E" w:rsidRPr="00410218" w:rsidRDefault="0081163E" w:rsidP="006333D1">
            <w:pPr>
              <w:pStyle w:val="BodyText"/>
              <w:spacing w:line="360" w:lineRule="auto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410218">
              <w:rPr>
                <w:rFonts w:ascii="Arial Narrow" w:hAnsi="Arial Narrow"/>
                <w:b/>
                <w:sz w:val="20"/>
                <w:szCs w:val="20"/>
                <w:lang w:val="sq-AL"/>
              </w:rPr>
              <w:t>V.V.</w:t>
            </w:r>
          </w:p>
        </w:tc>
      </w:tr>
    </w:tbl>
    <w:p w:rsidR="008865C8" w:rsidRPr="00D96BC8" w:rsidRDefault="008865C8" w:rsidP="00FE0BD6">
      <w:pPr>
        <w:jc w:val="both"/>
        <w:rPr>
          <w:rFonts w:ascii="Arial Narrow" w:hAnsi="Arial Narrow" w:cs="Arial"/>
          <w:sz w:val="20"/>
          <w:szCs w:val="20"/>
        </w:rPr>
      </w:pPr>
    </w:p>
    <w:sectPr w:rsidR="008865C8" w:rsidRPr="00D96BC8" w:rsidSect="008320DD">
      <w:headerReference w:type="default" r:id="rId8"/>
      <w:footerReference w:type="default" r:id="rId9"/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AB" w:rsidRDefault="004907AB">
      <w:r>
        <w:separator/>
      </w:r>
    </w:p>
  </w:endnote>
  <w:endnote w:type="continuationSeparator" w:id="0">
    <w:p w:rsidR="004907AB" w:rsidRDefault="0049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08" w:rsidRPr="00D65A38" w:rsidRDefault="00CC06CD" w:rsidP="00D65A38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  <w:r>
      <w:rPr>
        <w:rFonts w:ascii="Arial Narrow" w:hAnsi="Arial Narrow" w:cs="Arial"/>
        <w:sz w:val="20"/>
        <w:szCs w:val="20"/>
        <w:lang w:val="hr-HR"/>
      </w:rPr>
      <w:t>F</w:t>
    </w:r>
    <w:r w:rsidR="00A15D08" w:rsidRPr="00946164">
      <w:rPr>
        <w:rFonts w:ascii="Arial Narrow" w:hAnsi="Arial Narrow" w:cs="Arial"/>
        <w:b/>
        <w:sz w:val="20"/>
        <w:szCs w:val="20"/>
        <w:lang w:val="hr-HR"/>
      </w:rPr>
      <w:t>1</w:t>
    </w:r>
    <w:r>
      <w:rPr>
        <w:rFonts w:ascii="Arial Narrow" w:hAnsi="Arial Narrow" w:cs="Arial"/>
        <w:sz w:val="20"/>
        <w:szCs w:val="20"/>
        <w:lang w:val="hr-HR"/>
      </w:rPr>
      <w:t xml:space="preserve">- </w:t>
    </w:r>
    <w:r w:rsidR="0017457C">
      <w:rPr>
        <w:rFonts w:ascii="Arial Narrow" w:hAnsi="Arial Narrow" w:cs="Arial"/>
        <w:sz w:val="20"/>
        <w:szCs w:val="20"/>
        <w:lang w:val="hr-HR"/>
      </w:rPr>
      <w:t>paraqitja e temës s</w:t>
    </w:r>
    <w:r w:rsidR="00D96BC8">
      <w:rPr>
        <w:rFonts w:ascii="Arial Narrow" w:hAnsi="Arial Narrow" w:cs="Arial"/>
        <w:sz w:val="20"/>
        <w:szCs w:val="20"/>
        <w:lang w:val="hr-HR"/>
      </w:rPr>
      <w:t>ë</w:t>
    </w:r>
    <w:r w:rsidR="0017457C">
      <w:rPr>
        <w:rFonts w:ascii="Arial Narrow" w:hAnsi="Arial Narrow" w:cs="Arial"/>
        <w:sz w:val="20"/>
        <w:szCs w:val="20"/>
        <w:lang w:val="hr-HR"/>
      </w:rPr>
      <w:t xml:space="preserve"> kandidatit </w:t>
    </w:r>
    <w:r w:rsidR="00260834">
      <w:rPr>
        <w:rFonts w:ascii="Arial Narrow" w:hAnsi="Arial Narrow" w:cs="Arial"/>
        <w:sz w:val="20"/>
        <w:szCs w:val="20"/>
        <w:lang w:val="hr-HR"/>
      </w:rPr>
      <w:t>në konsultim me</w:t>
    </w:r>
    <w:r w:rsidR="0017457C">
      <w:rPr>
        <w:rFonts w:ascii="Arial Narrow" w:hAnsi="Arial Narrow" w:cs="Arial"/>
        <w:sz w:val="20"/>
        <w:szCs w:val="20"/>
        <w:lang w:val="hr-HR"/>
      </w:rPr>
      <w:t xml:space="preserve"> mentori</w:t>
    </w:r>
    <w:r w:rsidR="00260834">
      <w:rPr>
        <w:rFonts w:ascii="Arial Narrow" w:hAnsi="Arial Narrow" w:cs="Arial"/>
        <w:sz w:val="20"/>
        <w:szCs w:val="20"/>
        <w:lang w:val="hr-HR"/>
      </w:rPr>
      <w:t>n potencial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AB" w:rsidRDefault="004907AB">
      <w:r>
        <w:separator/>
      </w:r>
    </w:p>
  </w:footnote>
  <w:footnote w:type="continuationSeparator" w:id="0">
    <w:p w:rsidR="004907AB" w:rsidRDefault="0049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08" w:rsidRDefault="003E44E2" w:rsidP="00072A4F">
    <w:pPr>
      <w:pStyle w:val="Header"/>
      <w:tabs>
        <w:tab w:val="clear" w:pos="4536"/>
        <w:tab w:val="center" w:pos="7797"/>
      </w:tabs>
      <w:ind w:left="-142"/>
      <w:rPr>
        <w:rFonts w:ascii="Arial Narrow" w:hAnsi="Arial Narrow" w:cs="Arial"/>
        <w:lang w:val="hr-HR"/>
      </w:rPr>
    </w:pPr>
    <w:r w:rsidRPr="001060B2">
      <w:rPr>
        <w:rFonts w:ascii="Arial Narrow" w:hAnsi="Arial Narrow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575945" cy="3295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D08" w:rsidRDefault="00A15D08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4E21F6" w:rsidRPr="004E21F6">
                            <w:rPr>
                              <w:noProof/>
                              <w:lang w:val="en-GB"/>
                            </w:rPr>
                            <w:t>1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0;margin-top:414.55pt;width:45.3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5w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" o:allowincell="f" stroked="f">
              <v:textbox>
                <w:txbxContent>
                  <w:p w:rsidR="00A15D08" w:rsidRDefault="00A15D08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4E21F6" w:rsidRPr="004E21F6">
                      <w:rPr>
                        <w:noProof/>
                        <w:lang w:val="en-GB"/>
                      </w:rPr>
                      <w:t>1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15D08">
      <w:rPr>
        <w:rFonts w:ascii="Arial Narrow" w:hAnsi="Arial Narrow" w:cs="Arial"/>
        <w:noProof/>
        <w:lang w:val="hr-HR" w:eastAsia="zh-TW"/>
      </w:rPr>
      <w:t xml:space="preserve">U N I V E R S I T E T I  I   P R I S H T I N </w:t>
    </w:r>
    <w:r w:rsidR="00CC06CD">
      <w:rPr>
        <w:rFonts w:ascii="Arial Narrow" w:hAnsi="Arial Narrow" w:cs="Arial"/>
        <w:noProof/>
        <w:lang w:val="hr-HR" w:eastAsia="zh-TW"/>
      </w:rPr>
      <w:t>Ë</w:t>
    </w:r>
    <w:r w:rsidR="00A15D08">
      <w:rPr>
        <w:rFonts w:ascii="Arial Narrow" w:hAnsi="Arial Narrow" w:cs="Arial"/>
        <w:noProof/>
        <w:lang w:val="hr-HR" w:eastAsia="zh-TW"/>
      </w:rPr>
      <w:t xml:space="preserve"> S</w:t>
    </w:r>
    <w:r w:rsidR="00CC06CD">
      <w:rPr>
        <w:rFonts w:ascii="Arial Narrow" w:hAnsi="Arial Narrow" w:cs="Arial"/>
        <w:noProof/>
        <w:lang w:val="hr-HR" w:eastAsia="zh-TW"/>
      </w:rPr>
      <w:t xml:space="preserve">  </w:t>
    </w:r>
    <w:r w:rsidR="00D96BC8">
      <w:rPr>
        <w:rFonts w:ascii="Arial Narrow" w:hAnsi="Arial Narrow" w:cs="Arial"/>
        <w:noProof/>
        <w:lang w:val="hr-HR" w:eastAsia="zh-TW"/>
      </w:rPr>
      <w:t>''</w:t>
    </w:r>
    <w:r w:rsidR="00CC06CD">
      <w:rPr>
        <w:rFonts w:ascii="Arial Narrow" w:hAnsi="Arial Narrow" w:cs="Arial"/>
        <w:noProof/>
        <w:lang w:val="hr-HR" w:eastAsia="zh-TW"/>
      </w:rPr>
      <w:t>H A S A N P R I SH T I N A</w:t>
    </w:r>
    <w:r w:rsidR="00D96BC8">
      <w:rPr>
        <w:rFonts w:ascii="Arial Narrow" w:hAnsi="Arial Narrow" w:cs="Arial"/>
        <w:noProof/>
        <w:lang w:val="hr-HR" w:eastAsia="zh-TW"/>
      </w:rPr>
      <w:t>''</w:t>
    </w:r>
    <w:r w:rsidR="00A15D08">
      <w:rPr>
        <w:rFonts w:ascii="Arial Narrow" w:hAnsi="Arial Narrow" w:cs="Arial"/>
        <w:noProof/>
        <w:lang w:val="hr-HR" w:eastAsia="zh-TW"/>
      </w:rPr>
      <w:t xml:space="preserve"> </w:t>
    </w:r>
  </w:p>
  <w:p w:rsidR="00A15D08" w:rsidRPr="009E2281" w:rsidRDefault="00CC06CD" w:rsidP="00072A4F">
    <w:pPr>
      <w:pStyle w:val="Header"/>
      <w:tabs>
        <w:tab w:val="clear" w:pos="4536"/>
        <w:tab w:val="center" w:pos="7797"/>
      </w:tabs>
      <w:ind w:left="-142"/>
      <w:rPr>
        <w:rFonts w:ascii="Arial Narrow" w:hAnsi="Arial Narrow" w:cs="Arial"/>
        <w:b/>
        <w:sz w:val="20"/>
        <w:szCs w:val="20"/>
        <w:lang w:val="hr-HR"/>
      </w:rPr>
    </w:pPr>
    <w:r>
      <w:rPr>
        <w:rFonts w:ascii="Arial Narrow" w:hAnsi="Arial Narrow" w:cs="Arial"/>
        <w:b/>
        <w:sz w:val="20"/>
        <w:szCs w:val="20"/>
        <w:lang w:val="hr-HR"/>
      </w:rPr>
      <w:t>F1-</w:t>
    </w:r>
    <w:r w:rsidR="00A15D08">
      <w:rPr>
        <w:rFonts w:ascii="Arial Narrow" w:hAnsi="Arial Narrow" w:cs="Arial"/>
        <w:b/>
        <w:sz w:val="20"/>
        <w:szCs w:val="20"/>
        <w:lang w:val="hr-HR"/>
      </w:rPr>
      <w:t xml:space="preserve"> </w:t>
    </w:r>
    <w:r w:rsidR="00A15D08">
      <w:rPr>
        <w:rFonts w:ascii="Arial Narrow" w:hAnsi="Arial Narrow" w:cs="Arial"/>
        <w:sz w:val="20"/>
        <w:szCs w:val="20"/>
        <w:lang w:val="hr-HR"/>
      </w:rPr>
      <w:t>paraqitja e temës s</w:t>
    </w:r>
    <w:r w:rsidR="00D96BC8">
      <w:rPr>
        <w:rFonts w:ascii="Arial Narrow" w:hAnsi="Arial Narrow" w:cs="Arial"/>
        <w:sz w:val="20"/>
        <w:szCs w:val="20"/>
        <w:lang w:val="hr-HR"/>
      </w:rPr>
      <w:t>ë</w:t>
    </w:r>
    <w:r w:rsidR="00A15D08">
      <w:rPr>
        <w:rFonts w:ascii="Arial Narrow" w:hAnsi="Arial Narrow" w:cs="Arial"/>
        <w:sz w:val="20"/>
        <w:szCs w:val="20"/>
        <w:lang w:val="hr-HR"/>
      </w:rPr>
      <w:t xml:space="preserve"> doktorat</w:t>
    </w:r>
    <w:r w:rsidR="00D96BC8">
      <w:rPr>
        <w:rFonts w:ascii="Arial Narrow" w:hAnsi="Arial Narrow" w:cs="Arial"/>
        <w:sz w:val="20"/>
        <w:szCs w:val="20"/>
        <w:lang w:val="hr-HR"/>
      </w:rPr>
      <w:t>ë</w:t>
    </w:r>
    <w:r w:rsidR="00A15D08">
      <w:rPr>
        <w:rFonts w:ascii="Arial Narrow" w:hAnsi="Arial Narrow" w:cs="Arial"/>
        <w:sz w:val="20"/>
        <w:szCs w:val="20"/>
        <w:lang w:val="hr-HR"/>
      </w:rPr>
      <w:t xml:space="preserve">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0E7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85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E44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27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44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A2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1C0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00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9E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A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FD3"/>
    <w:rsid w:val="00003DBF"/>
    <w:rsid w:val="0000433A"/>
    <w:rsid w:val="00005FBB"/>
    <w:rsid w:val="00007648"/>
    <w:rsid w:val="000116EE"/>
    <w:rsid w:val="0001370E"/>
    <w:rsid w:val="00014504"/>
    <w:rsid w:val="000152AE"/>
    <w:rsid w:val="00015F42"/>
    <w:rsid w:val="00016871"/>
    <w:rsid w:val="000254C7"/>
    <w:rsid w:val="0002659B"/>
    <w:rsid w:val="00026D88"/>
    <w:rsid w:val="00035803"/>
    <w:rsid w:val="00037823"/>
    <w:rsid w:val="0004023B"/>
    <w:rsid w:val="00043831"/>
    <w:rsid w:val="000512ED"/>
    <w:rsid w:val="0005472D"/>
    <w:rsid w:val="000609EC"/>
    <w:rsid w:val="00063B99"/>
    <w:rsid w:val="00067686"/>
    <w:rsid w:val="0007173E"/>
    <w:rsid w:val="00072A4F"/>
    <w:rsid w:val="00076FA1"/>
    <w:rsid w:val="0007772B"/>
    <w:rsid w:val="000866D6"/>
    <w:rsid w:val="000871A0"/>
    <w:rsid w:val="000872CB"/>
    <w:rsid w:val="00093859"/>
    <w:rsid w:val="000A019B"/>
    <w:rsid w:val="000A0FAD"/>
    <w:rsid w:val="000A1580"/>
    <w:rsid w:val="000A34EA"/>
    <w:rsid w:val="000A440D"/>
    <w:rsid w:val="000A467C"/>
    <w:rsid w:val="000C3462"/>
    <w:rsid w:val="000C4668"/>
    <w:rsid w:val="000C4704"/>
    <w:rsid w:val="000C77A5"/>
    <w:rsid w:val="000D2BB6"/>
    <w:rsid w:val="000D7A9F"/>
    <w:rsid w:val="000F598B"/>
    <w:rsid w:val="00102634"/>
    <w:rsid w:val="001039CE"/>
    <w:rsid w:val="00105C1E"/>
    <w:rsid w:val="001060B2"/>
    <w:rsid w:val="00110189"/>
    <w:rsid w:val="00117004"/>
    <w:rsid w:val="00134B14"/>
    <w:rsid w:val="00140AAB"/>
    <w:rsid w:val="00142F86"/>
    <w:rsid w:val="001447B6"/>
    <w:rsid w:val="00147241"/>
    <w:rsid w:val="0014753B"/>
    <w:rsid w:val="00154EDE"/>
    <w:rsid w:val="00163BA2"/>
    <w:rsid w:val="001667BB"/>
    <w:rsid w:val="00167929"/>
    <w:rsid w:val="0017457C"/>
    <w:rsid w:val="00175FEA"/>
    <w:rsid w:val="001834E6"/>
    <w:rsid w:val="00184241"/>
    <w:rsid w:val="001914E7"/>
    <w:rsid w:val="00196394"/>
    <w:rsid w:val="00197CFF"/>
    <w:rsid w:val="001A6C65"/>
    <w:rsid w:val="001B4682"/>
    <w:rsid w:val="001B61C0"/>
    <w:rsid w:val="001B6312"/>
    <w:rsid w:val="001C42BB"/>
    <w:rsid w:val="001D65BA"/>
    <w:rsid w:val="001E29EC"/>
    <w:rsid w:val="001E33B2"/>
    <w:rsid w:val="001E4219"/>
    <w:rsid w:val="001E48A1"/>
    <w:rsid w:val="001E5C7B"/>
    <w:rsid w:val="001E5FB5"/>
    <w:rsid w:val="001F1685"/>
    <w:rsid w:val="001F72AA"/>
    <w:rsid w:val="002024F5"/>
    <w:rsid w:val="002052CB"/>
    <w:rsid w:val="0020577D"/>
    <w:rsid w:val="00207E30"/>
    <w:rsid w:val="00215AA6"/>
    <w:rsid w:val="0022177B"/>
    <w:rsid w:val="002249E2"/>
    <w:rsid w:val="0022654D"/>
    <w:rsid w:val="00232FB9"/>
    <w:rsid w:val="002340B7"/>
    <w:rsid w:val="00246954"/>
    <w:rsid w:val="002512D5"/>
    <w:rsid w:val="00260834"/>
    <w:rsid w:val="00280E18"/>
    <w:rsid w:val="00281B61"/>
    <w:rsid w:val="00283168"/>
    <w:rsid w:val="00292742"/>
    <w:rsid w:val="002966FC"/>
    <w:rsid w:val="002B5FB6"/>
    <w:rsid w:val="002C257B"/>
    <w:rsid w:val="002C3802"/>
    <w:rsid w:val="002C7D91"/>
    <w:rsid w:val="002D2C69"/>
    <w:rsid w:val="002D4C57"/>
    <w:rsid w:val="002E027C"/>
    <w:rsid w:val="002E5111"/>
    <w:rsid w:val="002F54CD"/>
    <w:rsid w:val="00302EA1"/>
    <w:rsid w:val="00303970"/>
    <w:rsid w:val="0030563E"/>
    <w:rsid w:val="00311975"/>
    <w:rsid w:val="003135D7"/>
    <w:rsid w:val="0031617C"/>
    <w:rsid w:val="0032210C"/>
    <w:rsid w:val="00324296"/>
    <w:rsid w:val="003258F1"/>
    <w:rsid w:val="003263EB"/>
    <w:rsid w:val="00326C0A"/>
    <w:rsid w:val="00334D3F"/>
    <w:rsid w:val="00335BCE"/>
    <w:rsid w:val="00340133"/>
    <w:rsid w:val="003421E1"/>
    <w:rsid w:val="00351ED8"/>
    <w:rsid w:val="00352BC0"/>
    <w:rsid w:val="00355056"/>
    <w:rsid w:val="00357F8A"/>
    <w:rsid w:val="00364648"/>
    <w:rsid w:val="00381F32"/>
    <w:rsid w:val="00383734"/>
    <w:rsid w:val="00384B56"/>
    <w:rsid w:val="003A6F82"/>
    <w:rsid w:val="003B1F85"/>
    <w:rsid w:val="003B2AD2"/>
    <w:rsid w:val="003B7239"/>
    <w:rsid w:val="003C3AD9"/>
    <w:rsid w:val="003D5320"/>
    <w:rsid w:val="003D586E"/>
    <w:rsid w:val="003D6355"/>
    <w:rsid w:val="003D702C"/>
    <w:rsid w:val="003D78A4"/>
    <w:rsid w:val="003E2D13"/>
    <w:rsid w:val="003E44E2"/>
    <w:rsid w:val="003F00C8"/>
    <w:rsid w:val="003F41D3"/>
    <w:rsid w:val="003F4F79"/>
    <w:rsid w:val="00400D52"/>
    <w:rsid w:val="004019A5"/>
    <w:rsid w:val="00401C75"/>
    <w:rsid w:val="004023C5"/>
    <w:rsid w:val="00402F3C"/>
    <w:rsid w:val="00410218"/>
    <w:rsid w:val="00410D0F"/>
    <w:rsid w:val="00412AD3"/>
    <w:rsid w:val="004135DC"/>
    <w:rsid w:val="004138D8"/>
    <w:rsid w:val="00414EE3"/>
    <w:rsid w:val="004164AA"/>
    <w:rsid w:val="0042255E"/>
    <w:rsid w:val="00427B21"/>
    <w:rsid w:val="00430FDD"/>
    <w:rsid w:val="004343D6"/>
    <w:rsid w:val="0043633F"/>
    <w:rsid w:val="00442A09"/>
    <w:rsid w:val="00447A16"/>
    <w:rsid w:val="00450351"/>
    <w:rsid w:val="004560D6"/>
    <w:rsid w:val="00466253"/>
    <w:rsid w:val="00467A9F"/>
    <w:rsid w:val="00473DA9"/>
    <w:rsid w:val="00483D25"/>
    <w:rsid w:val="004907AB"/>
    <w:rsid w:val="00494920"/>
    <w:rsid w:val="004A1754"/>
    <w:rsid w:val="004A2470"/>
    <w:rsid w:val="004A3F42"/>
    <w:rsid w:val="004A7A47"/>
    <w:rsid w:val="004B3162"/>
    <w:rsid w:val="004B461B"/>
    <w:rsid w:val="004C2405"/>
    <w:rsid w:val="004C2A72"/>
    <w:rsid w:val="004C2AF5"/>
    <w:rsid w:val="004C6666"/>
    <w:rsid w:val="004D4589"/>
    <w:rsid w:val="004D4CB2"/>
    <w:rsid w:val="004E07B6"/>
    <w:rsid w:val="004E21F6"/>
    <w:rsid w:val="004E2E2C"/>
    <w:rsid w:val="004F4713"/>
    <w:rsid w:val="004F63B2"/>
    <w:rsid w:val="004F7BAA"/>
    <w:rsid w:val="00501E44"/>
    <w:rsid w:val="00503C94"/>
    <w:rsid w:val="00507F0F"/>
    <w:rsid w:val="0053322C"/>
    <w:rsid w:val="00537160"/>
    <w:rsid w:val="00537D2E"/>
    <w:rsid w:val="0054113E"/>
    <w:rsid w:val="0054463A"/>
    <w:rsid w:val="00556646"/>
    <w:rsid w:val="0056265A"/>
    <w:rsid w:val="005632BD"/>
    <w:rsid w:val="00565F18"/>
    <w:rsid w:val="00574165"/>
    <w:rsid w:val="005847B5"/>
    <w:rsid w:val="00593338"/>
    <w:rsid w:val="00597819"/>
    <w:rsid w:val="005A1C02"/>
    <w:rsid w:val="005A5644"/>
    <w:rsid w:val="005A6471"/>
    <w:rsid w:val="005A7BC4"/>
    <w:rsid w:val="005B2924"/>
    <w:rsid w:val="005B3AA0"/>
    <w:rsid w:val="005C423B"/>
    <w:rsid w:val="005C476E"/>
    <w:rsid w:val="005D0E80"/>
    <w:rsid w:val="005D48F8"/>
    <w:rsid w:val="005E1230"/>
    <w:rsid w:val="005E132D"/>
    <w:rsid w:val="005E349C"/>
    <w:rsid w:val="005E5988"/>
    <w:rsid w:val="005E6FDE"/>
    <w:rsid w:val="005F0E38"/>
    <w:rsid w:val="005F1CB0"/>
    <w:rsid w:val="005F430C"/>
    <w:rsid w:val="005F4821"/>
    <w:rsid w:val="005F61FF"/>
    <w:rsid w:val="005F749C"/>
    <w:rsid w:val="00602C5D"/>
    <w:rsid w:val="00604EC0"/>
    <w:rsid w:val="006113EF"/>
    <w:rsid w:val="006333D1"/>
    <w:rsid w:val="00633B08"/>
    <w:rsid w:val="0063460A"/>
    <w:rsid w:val="006367AB"/>
    <w:rsid w:val="0063683A"/>
    <w:rsid w:val="00647616"/>
    <w:rsid w:val="00652342"/>
    <w:rsid w:val="00653108"/>
    <w:rsid w:val="00655398"/>
    <w:rsid w:val="006601AC"/>
    <w:rsid w:val="00667760"/>
    <w:rsid w:val="006707BC"/>
    <w:rsid w:val="00677802"/>
    <w:rsid w:val="0068105D"/>
    <w:rsid w:val="00681A42"/>
    <w:rsid w:val="00682203"/>
    <w:rsid w:val="006833E7"/>
    <w:rsid w:val="00697484"/>
    <w:rsid w:val="006A4D86"/>
    <w:rsid w:val="006A683D"/>
    <w:rsid w:val="006B4389"/>
    <w:rsid w:val="006B4E25"/>
    <w:rsid w:val="006D03A7"/>
    <w:rsid w:val="006D2933"/>
    <w:rsid w:val="006D42F2"/>
    <w:rsid w:val="006F39BD"/>
    <w:rsid w:val="006F7956"/>
    <w:rsid w:val="006F7F6D"/>
    <w:rsid w:val="00703C26"/>
    <w:rsid w:val="007043B4"/>
    <w:rsid w:val="00733C43"/>
    <w:rsid w:val="0073534F"/>
    <w:rsid w:val="00744982"/>
    <w:rsid w:val="00746EA1"/>
    <w:rsid w:val="007637E7"/>
    <w:rsid w:val="00766DD9"/>
    <w:rsid w:val="00770EE3"/>
    <w:rsid w:val="007735AE"/>
    <w:rsid w:val="00775007"/>
    <w:rsid w:val="00775B31"/>
    <w:rsid w:val="00786EEB"/>
    <w:rsid w:val="00792135"/>
    <w:rsid w:val="00797B35"/>
    <w:rsid w:val="007A337D"/>
    <w:rsid w:val="007A55B6"/>
    <w:rsid w:val="007A754F"/>
    <w:rsid w:val="007B199F"/>
    <w:rsid w:val="007B2DA3"/>
    <w:rsid w:val="007B73AF"/>
    <w:rsid w:val="007C4B7D"/>
    <w:rsid w:val="007D065F"/>
    <w:rsid w:val="007D3620"/>
    <w:rsid w:val="007E05FA"/>
    <w:rsid w:val="007E492E"/>
    <w:rsid w:val="007E5F95"/>
    <w:rsid w:val="007E760C"/>
    <w:rsid w:val="00803067"/>
    <w:rsid w:val="00804F67"/>
    <w:rsid w:val="00805528"/>
    <w:rsid w:val="00806F98"/>
    <w:rsid w:val="0081163E"/>
    <w:rsid w:val="00816273"/>
    <w:rsid w:val="00817413"/>
    <w:rsid w:val="00817499"/>
    <w:rsid w:val="00817C41"/>
    <w:rsid w:val="0082743E"/>
    <w:rsid w:val="00830B0B"/>
    <w:rsid w:val="008320DD"/>
    <w:rsid w:val="00836E2C"/>
    <w:rsid w:val="008379BE"/>
    <w:rsid w:val="00837B55"/>
    <w:rsid w:val="00844460"/>
    <w:rsid w:val="00846653"/>
    <w:rsid w:val="00847803"/>
    <w:rsid w:val="008525DA"/>
    <w:rsid w:val="0085405E"/>
    <w:rsid w:val="0085606F"/>
    <w:rsid w:val="00862B8E"/>
    <w:rsid w:val="00870688"/>
    <w:rsid w:val="00872C77"/>
    <w:rsid w:val="00873655"/>
    <w:rsid w:val="00883FA1"/>
    <w:rsid w:val="008865C8"/>
    <w:rsid w:val="0089179F"/>
    <w:rsid w:val="008938C6"/>
    <w:rsid w:val="00897464"/>
    <w:rsid w:val="008A0EDD"/>
    <w:rsid w:val="008A1A49"/>
    <w:rsid w:val="008A3C6A"/>
    <w:rsid w:val="008A5360"/>
    <w:rsid w:val="008A6DEA"/>
    <w:rsid w:val="008B1004"/>
    <w:rsid w:val="008B1ADF"/>
    <w:rsid w:val="008B2977"/>
    <w:rsid w:val="008B402A"/>
    <w:rsid w:val="008B702D"/>
    <w:rsid w:val="008D6154"/>
    <w:rsid w:val="008F2E9E"/>
    <w:rsid w:val="008F4540"/>
    <w:rsid w:val="009011F4"/>
    <w:rsid w:val="0090587B"/>
    <w:rsid w:val="00924128"/>
    <w:rsid w:val="00924B7C"/>
    <w:rsid w:val="0092589B"/>
    <w:rsid w:val="00925EA2"/>
    <w:rsid w:val="009361FD"/>
    <w:rsid w:val="00940883"/>
    <w:rsid w:val="009422DE"/>
    <w:rsid w:val="0094284C"/>
    <w:rsid w:val="00943A4D"/>
    <w:rsid w:val="00946164"/>
    <w:rsid w:val="0095743E"/>
    <w:rsid w:val="00962B18"/>
    <w:rsid w:val="00963878"/>
    <w:rsid w:val="009648F4"/>
    <w:rsid w:val="00967217"/>
    <w:rsid w:val="0097058B"/>
    <w:rsid w:val="009803E0"/>
    <w:rsid w:val="00985A09"/>
    <w:rsid w:val="00991F68"/>
    <w:rsid w:val="009939F2"/>
    <w:rsid w:val="00997B76"/>
    <w:rsid w:val="00997EF9"/>
    <w:rsid w:val="009A1449"/>
    <w:rsid w:val="009A1696"/>
    <w:rsid w:val="009A5F57"/>
    <w:rsid w:val="009A5F83"/>
    <w:rsid w:val="009B098F"/>
    <w:rsid w:val="009C392D"/>
    <w:rsid w:val="009C7112"/>
    <w:rsid w:val="009C73B9"/>
    <w:rsid w:val="009D1F7D"/>
    <w:rsid w:val="009D4349"/>
    <w:rsid w:val="009E1399"/>
    <w:rsid w:val="009E1DDD"/>
    <w:rsid w:val="009E2281"/>
    <w:rsid w:val="009E2452"/>
    <w:rsid w:val="009E2B13"/>
    <w:rsid w:val="009E5578"/>
    <w:rsid w:val="009E73AE"/>
    <w:rsid w:val="009F22D6"/>
    <w:rsid w:val="00A01344"/>
    <w:rsid w:val="00A02369"/>
    <w:rsid w:val="00A133E0"/>
    <w:rsid w:val="00A13ADE"/>
    <w:rsid w:val="00A15D08"/>
    <w:rsid w:val="00A16431"/>
    <w:rsid w:val="00A20587"/>
    <w:rsid w:val="00A27682"/>
    <w:rsid w:val="00A27C80"/>
    <w:rsid w:val="00A30004"/>
    <w:rsid w:val="00A30280"/>
    <w:rsid w:val="00A30D89"/>
    <w:rsid w:val="00A3145F"/>
    <w:rsid w:val="00A31861"/>
    <w:rsid w:val="00A3353F"/>
    <w:rsid w:val="00A370DB"/>
    <w:rsid w:val="00A47803"/>
    <w:rsid w:val="00A47CED"/>
    <w:rsid w:val="00A61ADB"/>
    <w:rsid w:val="00A66401"/>
    <w:rsid w:val="00A70028"/>
    <w:rsid w:val="00A71D77"/>
    <w:rsid w:val="00A72A0A"/>
    <w:rsid w:val="00A72E98"/>
    <w:rsid w:val="00A75902"/>
    <w:rsid w:val="00A82D99"/>
    <w:rsid w:val="00A84DDA"/>
    <w:rsid w:val="00A87B29"/>
    <w:rsid w:val="00A87BB2"/>
    <w:rsid w:val="00A9231A"/>
    <w:rsid w:val="00A9577E"/>
    <w:rsid w:val="00A96B97"/>
    <w:rsid w:val="00AA3A82"/>
    <w:rsid w:val="00AA3C83"/>
    <w:rsid w:val="00AA7CAC"/>
    <w:rsid w:val="00AB42DE"/>
    <w:rsid w:val="00AC46A5"/>
    <w:rsid w:val="00AC7E6E"/>
    <w:rsid w:val="00AD1B18"/>
    <w:rsid w:val="00AD2CE4"/>
    <w:rsid w:val="00AD2D15"/>
    <w:rsid w:val="00AD6C48"/>
    <w:rsid w:val="00AE08CD"/>
    <w:rsid w:val="00AE2B6A"/>
    <w:rsid w:val="00AE32D8"/>
    <w:rsid w:val="00AE3822"/>
    <w:rsid w:val="00AE3CBD"/>
    <w:rsid w:val="00AE53D7"/>
    <w:rsid w:val="00AE7B97"/>
    <w:rsid w:val="00AF1D76"/>
    <w:rsid w:val="00AF2A36"/>
    <w:rsid w:val="00B00509"/>
    <w:rsid w:val="00B02CE2"/>
    <w:rsid w:val="00B03075"/>
    <w:rsid w:val="00B074A0"/>
    <w:rsid w:val="00B10E78"/>
    <w:rsid w:val="00B12321"/>
    <w:rsid w:val="00B15C69"/>
    <w:rsid w:val="00B17B80"/>
    <w:rsid w:val="00B17DBF"/>
    <w:rsid w:val="00B219DA"/>
    <w:rsid w:val="00B272D6"/>
    <w:rsid w:val="00B37754"/>
    <w:rsid w:val="00B40276"/>
    <w:rsid w:val="00B43B7F"/>
    <w:rsid w:val="00B44D50"/>
    <w:rsid w:val="00B47388"/>
    <w:rsid w:val="00B50CC3"/>
    <w:rsid w:val="00B51F64"/>
    <w:rsid w:val="00B5473A"/>
    <w:rsid w:val="00B5559F"/>
    <w:rsid w:val="00B55ED9"/>
    <w:rsid w:val="00B560F8"/>
    <w:rsid w:val="00B61B75"/>
    <w:rsid w:val="00B6239E"/>
    <w:rsid w:val="00B7306F"/>
    <w:rsid w:val="00B73F9A"/>
    <w:rsid w:val="00B77046"/>
    <w:rsid w:val="00B801D0"/>
    <w:rsid w:val="00B81F89"/>
    <w:rsid w:val="00B917CB"/>
    <w:rsid w:val="00B91DD6"/>
    <w:rsid w:val="00B93D0D"/>
    <w:rsid w:val="00B9544F"/>
    <w:rsid w:val="00BA3158"/>
    <w:rsid w:val="00BA5194"/>
    <w:rsid w:val="00BA7BDD"/>
    <w:rsid w:val="00BC67E3"/>
    <w:rsid w:val="00BC7EF1"/>
    <w:rsid w:val="00BD12C6"/>
    <w:rsid w:val="00BE37D0"/>
    <w:rsid w:val="00BE4177"/>
    <w:rsid w:val="00BF1385"/>
    <w:rsid w:val="00C00D39"/>
    <w:rsid w:val="00C0141F"/>
    <w:rsid w:val="00C0386B"/>
    <w:rsid w:val="00C144BB"/>
    <w:rsid w:val="00C166E5"/>
    <w:rsid w:val="00C16E82"/>
    <w:rsid w:val="00C32668"/>
    <w:rsid w:val="00C338A8"/>
    <w:rsid w:val="00C354D5"/>
    <w:rsid w:val="00C36F97"/>
    <w:rsid w:val="00C374F9"/>
    <w:rsid w:val="00C440EB"/>
    <w:rsid w:val="00C501D4"/>
    <w:rsid w:val="00C53A6D"/>
    <w:rsid w:val="00C62828"/>
    <w:rsid w:val="00C6290A"/>
    <w:rsid w:val="00C640AE"/>
    <w:rsid w:val="00C749A3"/>
    <w:rsid w:val="00C811D4"/>
    <w:rsid w:val="00C90366"/>
    <w:rsid w:val="00C9262F"/>
    <w:rsid w:val="00CA73F2"/>
    <w:rsid w:val="00CA776A"/>
    <w:rsid w:val="00CB0A1C"/>
    <w:rsid w:val="00CB2659"/>
    <w:rsid w:val="00CB2D1B"/>
    <w:rsid w:val="00CB41C1"/>
    <w:rsid w:val="00CB450B"/>
    <w:rsid w:val="00CB5443"/>
    <w:rsid w:val="00CC06CD"/>
    <w:rsid w:val="00CC1509"/>
    <w:rsid w:val="00CD2199"/>
    <w:rsid w:val="00CD3791"/>
    <w:rsid w:val="00CF1CE8"/>
    <w:rsid w:val="00CF7272"/>
    <w:rsid w:val="00D00CA3"/>
    <w:rsid w:val="00D04878"/>
    <w:rsid w:val="00D1069E"/>
    <w:rsid w:val="00D1792F"/>
    <w:rsid w:val="00D21ED2"/>
    <w:rsid w:val="00D24895"/>
    <w:rsid w:val="00D24E22"/>
    <w:rsid w:val="00D257A0"/>
    <w:rsid w:val="00D260AF"/>
    <w:rsid w:val="00D26C95"/>
    <w:rsid w:val="00D279EE"/>
    <w:rsid w:val="00D31D52"/>
    <w:rsid w:val="00D31D73"/>
    <w:rsid w:val="00D32A91"/>
    <w:rsid w:val="00D40390"/>
    <w:rsid w:val="00D41805"/>
    <w:rsid w:val="00D42C14"/>
    <w:rsid w:val="00D44E58"/>
    <w:rsid w:val="00D473DF"/>
    <w:rsid w:val="00D53D3D"/>
    <w:rsid w:val="00D63E23"/>
    <w:rsid w:val="00D6454B"/>
    <w:rsid w:val="00D646F0"/>
    <w:rsid w:val="00D65A38"/>
    <w:rsid w:val="00D75012"/>
    <w:rsid w:val="00D81B58"/>
    <w:rsid w:val="00D82738"/>
    <w:rsid w:val="00D830FA"/>
    <w:rsid w:val="00D9373B"/>
    <w:rsid w:val="00D96BC8"/>
    <w:rsid w:val="00DA1BB6"/>
    <w:rsid w:val="00DA23A7"/>
    <w:rsid w:val="00DA3178"/>
    <w:rsid w:val="00DA3AAF"/>
    <w:rsid w:val="00DB5460"/>
    <w:rsid w:val="00DC232A"/>
    <w:rsid w:val="00DD0822"/>
    <w:rsid w:val="00DD1063"/>
    <w:rsid w:val="00DD2D1D"/>
    <w:rsid w:val="00DE1E24"/>
    <w:rsid w:val="00DE2815"/>
    <w:rsid w:val="00DE2F8C"/>
    <w:rsid w:val="00DE7370"/>
    <w:rsid w:val="00DF2819"/>
    <w:rsid w:val="00E04444"/>
    <w:rsid w:val="00E0756B"/>
    <w:rsid w:val="00E13101"/>
    <w:rsid w:val="00E16DC6"/>
    <w:rsid w:val="00E239F1"/>
    <w:rsid w:val="00E26DFF"/>
    <w:rsid w:val="00E34CA9"/>
    <w:rsid w:val="00E40F39"/>
    <w:rsid w:val="00E43FB6"/>
    <w:rsid w:val="00E46649"/>
    <w:rsid w:val="00E52729"/>
    <w:rsid w:val="00E55F39"/>
    <w:rsid w:val="00E60213"/>
    <w:rsid w:val="00E640DA"/>
    <w:rsid w:val="00E66FE2"/>
    <w:rsid w:val="00E71525"/>
    <w:rsid w:val="00E81C7E"/>
    <w:rsid w:val="00E846B6"/>
    <w:rsid w:val="00E84FE1"/>
    <w:rsid w:val="00E861D8"/>
    <w:rsid w:val="00E9102D"/>
    <w:rsid w:val="00E912DE"/>
    <w:rsid w:val="00EB0150"/>
    <w:rsid w:val="00EC1B95"/>
    <w:rsid w:val="00EC4BD5"/>
    <w:rsid w:val="00EC6705"/>
    <w:rsid w:val="00ED3BF4"/>
    <w:rsid w:val="00EE0F5B"/>
    <w:rsid w:val="00EE5D44"/>
    <w:rsid w:val="00EF3748"/>
    <w:rsid w:val="00EF49CB"/>
    <w:rsid w:val="00F050BB"/>
    <w:rsid w:val="00F06AD2"/>
    <w:rsid w:val="00F10F1C"/>
    <w:rsid w:val="00F14B93"/>
    <w:rsid w:val="00F2141A"/>
    <w:rsid w:val="00F21728"/>
    <w:rsid w:val="00F353E6"/>
    <w:rsid w:val="00F476AD"/>
    <w:rsid w:val="00F56C3E"/>
    <w:rsid w:val="00F57AAC"/>
    <w:rsid w:val="00F6093A"/>
    <w:rsid w:val="00F640FC"/>
    <w:rsid w:val="00F64FC7"/>
    <w:rsid w:val="00F663E3"/>
    <w:rsid w:val="00F67C4E"/>
    <w:rsid w:val="00F74C66"/>
    <w:rsid w:val="00F82BF3"/>
    <w:rsid w:val="00F82DCE"/>
    <w:rsid w:val="00F90111"/>
    <w:rsid w:val="00FA38E9"/>
    <w:rsid w:val="00FA6DD9"/>
    <w:rsid w:val="00FC41C6"/>
    <w:rsid w:val="00FC74D0"/>
    <w:rsid w:val="00FD037D"/>
    <w:rsid w:val="00FD3A3A"/>
    <w:rsid w:val="00FD7B6A"/>
    <w:rsid w:val="00FE0BD6"/>
    <w:rsid w:val="00FE18AC"/>
    <w:rsid w:val="00FE41FC"/>
    <w:rsid w:val="00FE6A67"/>
    <w:rsid w:val="00FF21AC"/>
    <w:rsid w:val="00FF3042"/>
    <w:rsid w:val="00FF4B56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801169-F93E-4DA8-A292-5EB46F41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3119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  <w:style w:type="paragraph" w:styleId="FootnoteText">
    <w:name w:val="footnote text"/>
    <w:basedOn w:val="Normal"/>
    <w:link w:val="FootnoteTextChar"/>
    <w:rsid w:val="0005472D"/>
    <w:rPr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rsid w:val="0005472D"/>
    <w:rPr>
      <w:lang w:val="en-GB"/>
    </w:rPr>
  </w:style>
  <w:style w:type="character" w:styleId="FootnoteReference">
    <w:name w:val="footnote reference"/>
    <w:rsid w:val="0005472D"/>
    <w:rPr>
      <w:vertAlign w:val="superscript"/>
    </w:rPr>
  </w:style>
  <w:style w:type="paragraph" w:styleId="BalloonText">
    <w:name w:val="Balloon Text"/>
    <w:basedOn w:val="Normal"/>
    <w:link w:val="BalloonTextChar"/>
    <w:rsid w:val="00FE0BD6"/>
    <w:rPr>
      <w:rFonts w:ascii="Tahoma" w:hAnsi="Tahoma"/>
      <w:sz w:val="16"/>
      <w:szCs w:val="16"/>
      <w:lang w:val="en-GB" w:eastAsia="x-none"/>
    </w:rPr>
  </w:style>
  <w:style w:type="character" w:customStyle="1" w:styleId="BalloonTextChar">
    <w:name w:val="Balloon Text Char"/>
    <w:link w:val="BalloonText"/>
    <w:rsid w:val="00FE0BD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C903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0366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C90366"/>
    <w:rPr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C90366"/>
    <w:rPr>
      <w:b/>
      <w:bCs/>
    </w:rPr>
  </w:style>
  <w:style w:type="character" w:customStyle="1" w:styleId="CommentSubjectChar">
    <w:name w:val="Comment Subject Char"/>
    <w:link w:val="CommentSubject"/>
    <w:rsid w:val="00C90366"/>
    <w:rPr>
      <w:b/>
      <w:bCs/>
      <w:lang w:val="en-GB" w:eastAsia="hr-HR"/>
    </w:rPr>
  </w:style>
  <w:style w:type="paragraph" w:styleId="Revision">
    <w:name w:val="Revision"/>
    <w:hidden/>
    <w:uiPriority w:val="99"/>
    <w:semiHidden/>
    <w:rsid w:val="00830B0B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F2905-1E95-478E-815F-961A8717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subject/>
  <dc:creator>john</dc:creator>
  <cp:keywords/>
  <cp:lastModifiedBy>Kurtesh Sherifi</cp:lastModifiedBy>
  <cp:revision>2</cp:revision>
  <cp:lastPrinted>2010-05-01T19:52:00Z</cp:lastPrinted>
  <dcterms:created xsi:type="dcterms:W3CDTF">2021-06-15T07:19:00Z</dcterms:created>
  <dcterms:modified xsi:type="dcterms:W3CDTF">2021-06-15T07:19:00Z</dcterms:modified>
</cp:coreProperties>
</file>