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6A4E1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C319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Prishtina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C3198" w:rsidP="000C31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Agriculture and Veterinary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C319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Prishtina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C319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Str. George Bush, Prishtina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C319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Kosovo</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0C319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Labinot.hajdari@uni-pr.edu</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A4E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A4E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A4E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A4E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A4E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A4E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A4E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A4E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AC0" w:rsidRDefault="00AC3AC0" w:rsidP="00261299">
      <w:pPr>
        <w:spacing w:after="0" w:line="240" w:lineRule="auto"/>
      </w:pPr>
      <w:r>
        <w:separator/>
      </w:r>
    </w:p>
  </w:endnote>
  <w:endnote w:type="continuationSeparator" w:id="0">
    <w:p w:rsidR="00AC3AC0" w:rsidRDefault="00AC3AC0"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6A4E12">
        <w:pPr>
          <w:pStyle w:val="Footer"/>
          <w:jc w:val="center"/>
        </w:pPr>
        <w:r>
          <w:fldChar w:fldCharType="begin"/>
        </w:r>
        <w:r w:rsidR="00774BD5">
          <w:instrText xml:space="preserve"> PAGE   \* MERGEFORMAT </w:instrText>
        </w:r>
        <w:r>
          <w:fldChar w:fldCharType="separate"/>
        </w:r>
        <w:r w:rsidR="00AC3AC0">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AC0" w:rsidRDefault="00AC3AC0" w:rsidP="00261299">
      <w:pPr>
        <w:spacing w:after="0" w:line="240" w:lineRule="auto"/>
      </w:pPr>
      <w:r>
        <w:separator/>
      </w:r>
    </w:p>
  </w:footnote>
  <w:footnote w:type="continuationSeparator" w:id="0">
    <w:p w:rsidR="00AC3AC0" w:rsidRDefault="00AC3AC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6A4E12">
      <w:rPr>
        <w:noProof/>
        <w:lang w:val="en-US"/>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6A4E12">
      <w:rPr>
        <w:noProof/>
        <w:lang w:val="en-US"/>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A4E12">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savePreviewPicture/>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YyszAxN7UwNDUzNzQ3MzZQ0lEKTi0uzszPAykwrAUAk02ZEC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3198"/>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4E12"/>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BF6"/>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3AC0"/>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56F8"/>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A4E12"/>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8FAC1CEB-E699-4859-B624-522E90B2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cp:lastModifiedBy>
  <cp:revision>2</cp:revision>
  <cp:lastPrinted>2015-04-10T09:51:00Z</cp:lastPrinted>
  <dcterms:created xsi:type="dcterms:W3CDTF">2021-06-18T07:47:00Z</dcterms:created>
  <dcterms:modified xsi:type="dcterms:W3CDTF">2021-06-18T07:47:00Z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