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17"/>
        <w:gridCol w:w="1006"/>
        <w:gridCol w:w="1417"/>
        <w:gridCol w:w="1109"/>
        <w:gridCol w:w="309"/>
        <w:gridCol w:w="1414"/>
        <w:gridCol w:w="1419"/>
        <w:gridCol w:w="577"/>
        <w:gridCol w:w="841"/>
      </w:tblGrid>
      <w:tr w:rsidR="004C2AF5" w:rsidRPr="00FC0D89">
        <w:trPr>
          <w:cantSplit/>
          <w:trHeight w:hRule="exact" w:val="567"/>
          <w:jc w:val="center"/>
        </w:trPr>
        <w:tc>
          <w:tcPr>
            <w:tcW w:w="9923" w:type="dxa"/>
            <w:gridSpan w:val="10"/>
            <w:shd w:val="clear" w:color="auto" w:fill="BFBFBF"/>
            <w:vAlign w:val="center"/>
          </w:tcPr>
          <w:p w:rsidR="004C2AF5" w:rsidRPr="00FC0D89" w:rsidRDefault="00047FCB" w:rsidP="004904B6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OLE_LINK1"/>
            <w:r w:rsidRPr="00FC0D89">
              <w:rPr>
                <w:rFonts w:ascii="Arial Narrow" w:hAnsi="Arial Narrow" w:cs="Arial"/>
                <w:b/>
              </w:rPr>
              <w:t xml:space="preserve">RAPORTI VJETOR </w:t>
            </w:r>
            <w:r w:rsidR="004904B6" w:rsidRPr="004904B6">
              <w:rPr>
                <w:rFonts w:ascii="Arial Narrow" w:hAnsi="Arial Narrow" w:cs="Arial"/>
                <w:b/>
                <w:color w:val="0000FF"/>
              </w:rPr>
              <w:t>LIDHUR ME</w:t>
            </w:r>
            <w:r w:rsidRPr="00FC0D89">
              <w:rPr>
                <w:rFonts w:ascii="Arial Narrow" w:hAnsi="Arial Narrow" w:cs="Arial"/>
                <w:b/>
              </w:rPr>
              <w:t xml:space="preserve"> </w:t>
            </w:r>
            <w:r w:rsidR="00072C54" w:rsidRPr="00FC0D89">
              <w:rPr>
                <w:rFonts w:ascii="Arial Narrow" w:hAnsi="Arial Narrow" w:cs="Arial"/>
                <w:b/>
              </w:rPr>
              <w:t>PROGRAMIN E</w:t>
            </w:r>
            <w:r w:rsidRPr="00FC0D89">
              <w:rPr>
                <w:rFonts w:ascii="Arial Narrow" w:hAnsi="Arial Narrow" w:cs="Arial"/>
                <w:b/>
              </w:rPr>
              <w:t xml:space="preserve"> STUDIM</w:t>
            </w:r>
            <w:r w:rsidR="00072C54" w:rsidRPr="00FC0D89">
              <w:rPr>
                <w:rFonts w:ascii="Arial Narrow" w:hAnsi="Arial Narrow" w:cs="Arial"/>
                <w:b/>
              </w:rPr>
              <w:t xml:space="preserve">EVE </w:t>
            </w:r>
            <w:r w:rsidR="000942B6" w:rsidRPr="00FC0D89">
              <w:rPr>
                <w:rFonts w:ascii="Arial Narrow" w:hAnsi="Arial Narrow" w:cs="Arial"/>
                <w:b/>
              </w:rPr>
              <w:t>TË DOKTORATËS</w:t>
            </w:r>
            <w:r w:rsidR="000942B6" w:rsidRPr="00FC0D89">
              <w:rPr>
                <w:rStyle w:val="FootnoteReference"/>
                <w:rFonts w:ascii="Arial Narrow" w:hAnsi="Arial Narrow" w:cs="Arial"/>
                <w:b/>
              </w:rPr>
              <w:t xml:space="preserve"> </w:t>
            </w:r>
            <w:r w:rsidR="00774587" w:rsidRPr="00FC0D89">
              <w:rPr>
                <w:rStyle w:val="FootnoteReference"/>
                <w:rFonts w:ascii="Arial Narrow" w:hAnsi="Arial Narrow" w:cs="Arial"/>
                <w:b/>
              </w:rPr>
              <w:footnoteReference w:id="1"/>
            </w:r>
          </w:p>
        </w:tc>
      </w:tr>
      <w:tr w:rsidR="00D141CD" w:rsidRPr="00FC0D89">
        <w:trPr>
          <w:cantSplit/>
          <w:trHeight w:hRule="exact" w:val="454"/>
          <w:jc w:val="center"/>
        </w:trPr>
        <w:tc>
          <w:tcPr>
            <w:tcW w:w="9923" w:type="dxa"/>
            <w:gridSpan w:val="10"/>
            <w:shd w:val="clear" w:color="auto" w:fill="auto"/>
            <w:vAlign w:val="center"/>
          </w:tcPr>
          <w:p w:rsidR="00D141CD" w:rsidRPr="00FC0D89" w:rsidRDefault="00D141CD" w:rsidP="00FC276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279AD" w:rsidRPr="00FC0D89">
        <w:trPr>
          <w:cantSplit/>
          <w:trHeight w:hRule="exact" w:val="454"/>
          <w:jc w:val="center"/>
        </w:trPr>
        <w:tc>
          <w:tcPr>
            <w:tcW w:w="9923" w:type="dxa"/>
            <w:gridSpan w:val="10"/>
            <w:shd w:val="clear" w:color="auto" w:fill="BFBFBF"/>
            <w:vAlign w:val="center"/>
          </w:tcPr>
          <w:p w:rsidR="004279AD" w:rsidRPr="00FC0D89" w:rsidRDefault="00047FCB" w:rsidP="00FC276B">
            <w:pPr>
              <w:jc w:val="center"/>
              <w:rPr>
                <w:rFonts w:ascii="Arial Narrow" w:hAnsi="Arial Narrow" w:cs="Arial"/>
                <w:b/>
              </w:rPr>
            </w:pPr>
            <w:r w:rsidRPr="00FC0D89">
              <w:rPr>
                <w:rFonts w:ascii="Arial Narrow" w:hAnsi="Arial Narrow" w:cs="Arial"/>
                <w:b/>
              </w:rPr>
              <w:t>TË DHËNAT E PËRGJITHSHME</w:t>
            </w:r>
          </w:p>
        </w:tc>
      </w:tr>
      <w:tr w:rsidR="009C5774" w:rsidRPr="00FC0D89">
        <w:trPr>
          <w:cantSplit/>
          <w:trHeight w:val="567"/>
          <w:jc w:val="center"/>
        </w:trPr>
        <w:tc>
          <w:tcPr>
            <w:tcW w:w="1831" w:type="dxa"/>
            <w:gridSpan w:val="2"/>
            <w:shd w:val="clear" w:color="auto" w:fill="BFBFBF"/>
            <w:vAlign w:val="center"/>
          </w:tcPr>
          <w:p w:rsidR="00DA23A7" w:rsidRPr="00FC0D89" w:rsidRDefault="00047FCB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Bartësi i studimit</w:t>
            </w:r>
            <w:r w:rsidR="00DA23A7"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92" w:type="dxa"/>
            <w:gridSpan w:val="8"/>
            <w:vAlign w:val="center"/>
          </w:tcPr>
          <w:p w:rsidR="00DA23A7" w:rsidRPr="00FC0D89" w:rsidRDefault="00DA23A7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5774" w:rsidRPr="00FC0D89">
        <w:trPr>
          <w:cantSplit/>
          <w:trHeight w:val="567"/>
          <w:jc w:val="center"/>
        </w:trPr>
        <w:tc>
          <w:tcPr>
            <w:tcW w:w="1831" w:type="dxa"/>
            <w:gridSpan w:val="2"/>
            <w:shd w:val="clear" w:color="auto" w:fill="BFBFBF"/>
            <w:vAlign w:val="center"/>
          </w:tcPr>
          <w:p w:rsidR="004279AD" w:rsidRPr="00FC0D89" w:rsidRDefault="004279AD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Adresa:</w:t>
            </w:r>
          </w:p>
        </w:tc>
        <w:tc>
          <w:tcPr>
            <w:tcW w:w="8092" w:type="dxa"/>
            <w:gridSpan w:val="8"/>
            <w:vAlign w:val="center"/>
          </w:tcPr>
          <w:p w:rsidR="004279AD" w:rsidRPr="00FC0D89" w:rsidRDefault="004279AD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487F" w:rsidRPr="00FC0D89">
        <w:trPr>
          <w:cantSplit/>
          <w:trHeight w:val="567"/>
          <w:jc w:val="center"/>
        </w:trPr>
        <w:tc>
          <w:tcPr>
            <w:tcW w:w="1831" w:type="dxa"/>
            <w:gridSpan w:val="2"/>
            <w:shd w:val="clear" w:color="auto" w:fill="BFBFBF"/>
            <w:vAlign w:val="center"/>
          </w:tcPr>
          <w:p w:rsidR="0045487F" w:rsidRPr="00FC0D89" w:rsidRDefault="0045487F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Tel</w:t>
            </w:r>
            <w:r w:rsidR="00BC102C" w:rsidRPr="00FC0D89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fax</w:t>
            </w:r>
            <w:proofErr w:type="spellEnd"/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32" w:type="dxa"/>
            <w:gridSpan w:val="3"/>
            <w:vAlign w:val="center"/>
          </w:tcPr>
          <w:p w:rsidR="0045487F" w:rsidRPr="00FC0D89" w:rsidRDefault="0045487F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BFBFBF"/>
            <w:vAlign w:val="center"/>
          </w:tcPr>
          <w:p w:rsidR="00047FCB" w:rsidRPr="00FC0D89" w:rsidRDefault="00047FCB" w:rsidP="00DA5CE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Viti akademik për të cilin 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pet </w:t>
            </w:r>
          </w:p>
          <w:p w:rsidR="0045487F" w:rsidRPr="00FC0D89" w:rsidRDefault="00047FCB" w:rsidP="00DA5CE5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raporti</w:t>
            </w:r>
            <w:r w:rsidR="0045487F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837" w:type="dxa"/>
            <w:gridSpan w:val="3"/>
            <w:vAlign w:val="center"/>
          </w:tcPr>
          <w:p w:rsidR="0045487F" w:rsidRPr="00FC0D89" w:rsidRDefault="0045487F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5774" w:rsidRPr="00FC0D89">
        <w:trPr>
          <w:cantSplit/>
          <w:trHeight w:val="567"/>
          <w:jc w:val="center"/>
        </w:trPr>
        <w:tc>
          <w:tcPr>
            <w:tcW w:w="1831" w:type="dxa"/>
            <w:gridSpan w:val="2"/>
            <w:shd w:val="clear" w:color="auto" w:fill="BFBFBF"/>
            <w:vAlign w:val="center"/>
          </w:tcPr>
          <w:p w:rsidR="001E4838" w:rsidRPr="00FC0D89" w:rsidRDefault="00047FCB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Emërtimi i</w:t>
            </w:r>
            <w:r w:rsidR="001E4838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studimit</w:t>
            </w:r>
            <w:r w:rsidR="001E4838"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92" w:type="dxa"/>
            <w:gridSpan w:val="8"/>
            <w:shd w:val="clear" w:color="auto" w:fill="auto"/>
            <w:vAlign w:val="center"/>
          </w:tcPr>
          <w:p w:rsidR="001E4838" w:rsidRPr="00FC0D89" w:rsidRDefault="001E4838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5774" w:rsidRPr="00FC0D89">
        <w:trPr>
          <w:cantSplit/>
          <w:trHeight w:val="567"/>
          <w:jc w:val="center"/>
        </w:trPr>
        <w:tc>
          <w:tcPr>
            <w:tcW w:w="1831" w:type="dxa"/>
            <w:gridSpan w:val="2"/>
            <w:shd w:val="clear" w:color="auto" w:fill="BFBFBF"/>
            <w:vAlign w:val="center"/>
          </w:tcPr>
          <w:p w:rsidR="004279AD" w:rsidRPr="00FC0D89" w:rsidRDefault="00047FCB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Udhëh</w:t>
            </w:r>
            <w:r w:rsidR="000D6BDE" w:rsidRPr="00FC0D89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qësi i studimit</w:t>
            </w:r>
            <w:r w:rsidR="00232352"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92" w:type="dxa"/>
            <w:gridSpan w:val="8"/>
            <w:shd w:val="clear" w:color="auto" w:fill="auto"/>
            <w:vAlign w:val="center"/>
          </w:tcPr>
          <w:p w:rsidR="004279AD" w:rsidRPr="00FC0D89" w:rsidRDefault="004279AD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79AD" w:rsidRPr="00FC0D89">
        <w:trPr>
          <w:cantSplit/>
          <w:trHeight w:hRule="exact" w:val="454"/>
          <w:jc w:val="center"/>
        </w:trPr>
        <w:tc>
          <w:tcPr>
            <w:tcW w:w="9923" w:type="dxa"/>
            <w:gridSpan w:val="10"/>
            <w:shd w:val="clear" w:color="auto" w:fill="BFBFBF"/>
            <w:vAlign w:val="center"/>
          </w:tcPr>
          <w:p w:rsidR="004279AD" w:rsidRPr="00FC0D89" w:rsidRDefault="00047FCB" w:rsidP="00FC276B">
            <w:pPr>
              <w:jc w:val="center"/>
              <w:rPr>
                <w:rFonts w:ascii="Arial Narrow" w:hAnsi="Arial Narrow" w:cs="Arial"/>
                <w:b/>
              </w:rPr>
            </w:pPr>
            <w:r w:rsidRPr="00FC0D89">
              <w:rPr>
                <w:rFonts w:ascii="Arial Narrow" w:hAnsi="Arial Narrow" w:cs="Arial"/>
                <w:b/>
              </w:rPr>
              <w:t>TË DHËNAT E STUDIMIT TË DOKTORATËS</w:t>
            </w:r>
          </w:p>
        </w:tc>
      </w:tr>
      <w:tr w:rsidR="008F2A10" w:rsidRPr="00FC0D89">
        <w:trPr>
          <w:cantSplit/>
          <w:trHeight w:hRule="exact" w:val="960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2A2A78" w:rsidRPr="00FC0D89" w:rsidRDefault="00047FCB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C0D89">
              <w:rPr>
                <w:rFonts w:ascii="Arial Narrow" w:hAnsi="Arial Narrow" w:cs="Arial"/>
                <w:sz w:val="20"/>
                <w:szCs w:val="20"/>
              </w:rPr>
              <w:t>Grupshkenca</w:t>
            </w:r>
            <w:proofErr w:type="spellEnd"/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e studimit</w:t>
            </w:r>
          </w:p>
        </w:tc>
        <w:tc>
          <w:tcPr>
            <w:tcW w:w="2840" w:type="dxa"/>
            <w:gridSpan w:val="3"/>
            <w:shd w:val="clear" w:color="auto" w:fill="auto"/>
            <w:vAlign w:val="center"/>
          </w:tcPr>
          <w:p w:rsidR="002A2A78" w:rsidRPr="00FC0D89" w:rsidRDefault="00047FCB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të regjistruarve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2A2A78" w:rsidRPr="00FC0D89" w:rsidRDefault="00047FCB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lëndëve oblig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uese</w:t>
            </w:r>
            <w:r w:rsidR="002A2A78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47FCB" w:rsidRPr="00FC0D89" w:rsidRDefault="00047FCB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A2A78" w:rsidRPr="00FC0D89" w:rsidRDefault="00047FCB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lëndëve zgjedhore</w:t>
            </w:r>
            <w:r w:rsidR="002A2A78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047FCB" w:rsidRPr="00FC0D89" w:rsidRDefault="00047FCB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</w:t>
            </w:r>
          </w:p>
          <w:p w:rsidR="002A2A78" w:rsidRPr="00FC0D89" w:rsidRDefault="003308DA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6BDE" w:rsidRPr="00FC0D89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047FCB" w:rsidRPr="00FC0D89">
              <w:rPr>
                <w:rFonts w:ascii="Arial Narrow" w:hAnsi="Arial Narrow" w:cs="Arial"/>
                <w:sz w:val="20"/>
                <w:szCs w:val="20"/>
              </w:rPr>
              <w:t xml:space="preserve"> lëndëve ofruese zgjedhore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2A2A78" w:rsidRPr="00FC0D89" w:rsidRDefault="00047FCB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Nga këto lëndët për zhvillimin e shkathtësive</w:t>
            </w:r>
            <w:r w:rsidR="002A2A78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E33E5C" w:rsidRPr="00FC0D89">
        <w:trPr>
          <w:cantSplit/>
          <w:trHeight w:hRule="exact" w:val="694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2A2A78" w:rsidRPr="00FC0D89" w:rsidRDefault="002A2A78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A2A78" w:rsidRPr="00FC0D89" w:rsidRDefault="00047FCB" w:rsidP="00FC276B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Me koh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të plotë pune</w:t>
            </w:r>
            <w:r w:rsidR="00774587" w:rsidRPr="00FC0D89">
              <w:rPr>
                <w:rStyle w:val="FootnoteReference"/>
                <w:rFonts w:ascii="Arial Narrow" w:hAnsi="Arial Narrow" w:cs="Arial"/>
                <w:i/>
                <w:sz w:val="20"/>
                <w:szCs w:val="20"/>
              </w:rPr>
              <w:footnoteReference w:id="2"/>
            </w:r>
            <w:r w:rsidR="000D6BDE" w:rsidRPr="00FC0D89">
              <w:rPr>
                <w:rFonts w:ascii="Arial Narrow" w:hAnsi="Arial Narrow" w:cs="Arial"/>
                <w:i/>
                <w:sz w:val="20"/>
                <w:szCs w:val="20"/>
              </w:rPr>
              <w:t>/</w:t>
            </w:r>
            <w:proofErr w:type="spellStart"/>
            <w:r w:rsidR="000D6BDE" w:rsidRPr="00FC0D89">
              <w:rPr>
                <w:rFonts w:ascii="Arial Narrow" w:hAnsi="Arial Narrow" w:cs="Arial"/>
                <w:i/>
                <w:sz w:val="20"/>
                <w:szCs w:val="20"/>
              </w:rPr>
              <w:t>full</w:t>
            </w:r>
            <w:proofErr w:type="spellEnd"/>
            <w:r w:rsidR="000D6BDE"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-time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A78" w:rsidRPr="00FC0D89" w:rsidRDefault="00047FCB" w:rsidP="00FC276B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Me kohë të pjesshme</w:t>
            </w:r>
            <w:r w:rsidR="00774587" w:rsidRPr="00FC0D89">
              <w:rPr>
                <w:rStyle w:val="FootnoteReference"/>
                <w:rFonts w:ascii="Arial Narrow" w:hAnsi="Arial Narrow" w:cs="Arial"/>
                <w:i/>
                <w:sz w:val="20"/>
                <w:szCs w:val="20"/>
              </w:rPr>
              <w:footnoteReference w:id="3"/>
            </w:r>
            <w:r w:rsidR="000D6BDE" w:rsidRPr="00FC0D89">
              <w:rPr>
                <w:rFonts w:ascii="Arial Narrow" w:hAnsi="Arial Narrow" w:cs="Arial"/>
                <w:i/>
                <w:sz w:val="20"/>
                <w:szCs w:val="20"/>
              </w:rPr>
              <w:t>/</w:t>
            </w:r>
            <w:proofErr w:type="spellStart"/>
            <w:r w:rsidR="000D6BDE" w:rsidRPr="00FC0D89">
              <w:rPr>
                <w:rFonts w:ascii="Arial Narrow" w:hAnsi="Arial Narrow" w:cs="Arial"/>
                <w:i/>
                <w:sz w:val="20"/>
                <w:szCs w:val="20"/>
              </w:rPr>
              <w:t>part</w:t>
            </w:r>
            <w:proofErr w:type="spellEnd"/>
            <w:r w:rsidR="000D6BDE" w:rsidRPr="00FC0D89">
              <w:rPr>
                <w:rFonts w:ascii="Arial Narrow" w:hAnsi="Arial Narrow" w:cs="Arial"/>
                <w:i/>
                <w:sz w:val="20"/>
                <w:szCs w:val="20"/>
              </w:rPr>
              <w:t>- time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2A2A78" w:rsidRPr="00FC0D89" w:rsidRDefault="002A2A78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A2A78" w:rsidRPr="00FC0D89" w:rsidRDefault="002A2A78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2A2A78" w:rsidRPr="00FC0D89" w:rsidRDefault="002A2A78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2A2A78" w:rsidRPr="00FC0D89" w:rsidRDefault="002A2A78" w:rsidP="00FC27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E5C" w:rsidRPr="00FC0D89">
        <w:trPr>
          <w:cantSplit/>
          <w:trHeight w:hRule="exact" w:val="850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2A2A78" w:rsidRPr="00FC0D89" w:rsidRDefault="002A2A78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F650B" w:rsidRPr="00FC0D89" w:rsidRDefault="00AF650B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2A78" w:rsidRPr="00FC0D89" w:rsidRDefault="002A2A78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A2A78" w:rsidRPr="00FC0D89" w:rsidRDefault="002A2A78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A2A78" w:rsidRPr="00FC0D89" w:rsidRDefault="002A2A78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A2A78" w:rsidRPr="00FC0D89" w:rsidRDefault="002A2A78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A2A78" w:rsidRPr="00FC0D89" w:rsidRDefault="002A2A78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E5C" w:rsidRPr="00FC0D89">
        <w:trPr>
          <w:cantSplit/>
          <w:trHeight w:hRule="exact" w:val="705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68088D" w:rsidRPr="00FC0D89" w:rsidRDefault="00047FCB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lëndëve në gjuhën an</w:t>
            </w:r>
            <w:r w:rsidR="000D6BDE" w:rsidRPr="00FC0D89"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leze</w:t>
            </w:r>
            <w:r w:rsidR="0068088D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68088D" w:rsidRPr="00FC0D89" w:rsidRDefault="00047FCB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lëndëve</w:t>
            </w:r>
            <w:r w:rsidR="0068088D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të cilat mund të zhvillohen në gjuhën angleze</w:t>
            </w:r>
            <w:r w:rsidR="0068088D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8088D" w:rsidRPr="00FC0D89" w:rsidRDefault="00047FCB" w:rsidP="00D061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Data e akreditimit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68088D" w:rsidRPr="00FC0D89" w:rsidRDefault="007042B5" w:rsidP="006625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Gjithsej obligimet mësimore</w:t>
            </w:r>
            <w:r w:rsidR="0068088D" w:rsidRPr="00FC0D89">
              <w:rPr>
                <w:rFonts w:ascii="Arial Narrow" w:hAnsi="Arial Narrow" w:cs="Arial"/>
                <w:sz w:val="20"/>
                <w:szCs w:val="20"/>
              </w:rPr>
              <w:t xml:space="preserve"> (ECTS)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042B5" w:rsidRPr="00FC0D89" w:rsidRDefault="007042B5" w:rsidP="000779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potenci</w:t>
            </w:r>
            <w:r w:rsidR="0068088D" w:rsidRPr="00FC0D89">
              <w:rPr>
                <w:rFonts w:ascii="Arial Narrow" w:hAnsi="Arial Narrow" w:cs="Arial"/>
                <w:sz w:val="20"/>
                <w:szCs w:val="20"/>
              </w:rPr>
              <w:t xml:space="preserve">al </w:t>
            </w:r>
          </w:p>
          <w:p w:rsidR="0068088D" w:rsidRPr="00FC0D89" w:rsidRDefault="007042B5" w:rsidP="000779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i mentorëve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68088D" w:rsidRPr="00FC0D89" w:rsidRDefault="007042B5" w:rsidP="0068088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Shuma e page</w:t>
            </w:r>
            <w:r w:rsidR="000D6BDE" w:rsidRPr="00FC0D89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ës së shkollimit</w:t>
            </w:r>
            <w:r w:rsidR="0068088D" w:rsidRPr="00FC0D89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68088D" w:rsidRPr="00FC0D89" w:rsidRDefault="0068088D" w:rsidP="0068088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7042B5" w:rsidRPr="00FC0D89">
              <w:rPr>
                <w:rFonts w:ascii="Arial Narrow" w:hAnsi="Arial Narrow" w:cs="Arial"/>
                <w:i/>
                <w:sz w:val="20"/>
                <w:szCs w:val="20"/>
              </w:rPr>
              <w:t>në EUR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33E5C" w:rsidRPr="00FC0D89">
        <w:trPr>
          <w:cantSplit/>
          <w:trHeight w:val="741"/>
          <w:jc w:val="center"/>
        </w:trPr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88D" w:rsidRPr="00FC0D89" w:rsidRDefault="0068088D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88D" w:rsidRPr="00FC0D89" w:rsidRDefault="0068088D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088D" w:rsidRPr="00FC0D89" w:rsidRDefault="0068088D" w:rsidP="00D061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88D" w:rsidRPr="00FC0D89" w:rsidRDefault="0068088D" w:rsidP="000779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88D" w:rsidRPr="00FC0D89" w:rsidRDefault="0068088D" w:rsidP="000779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88D" w:rsidRPr="00FC0D89" w:rsidRDefault="007042B5" w:rsidP="00D061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Koha e plotë e punës</w:t>
            </w:r>
            <w:r w:rsidR="0068088D"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88D" w:rsidRPr="00FC0D89" w:rsidRDefault="007042B5" w:rsidP="00D061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Koha e pj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e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sshme e punës</w:t>
            </w:r>
            <w:r w:rsidR="0068088D"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</w:tr>
      <w:tr w:rsidR="00E33E5C" w:rsidRPr="00FC0D89">
        <w:trPr>
          <w:cantSplit/>
          <w:trHeight w:hRule="exact" w:val="850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68088D" w:rsidRPr="00FC0D89" w:rsidRDefault="0068088D" w:rsidP="006F0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68088D" w:rsidRPr="00FC0D89" w:rsidRDefault="0068088D" w:rsidP="006F0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088D" w:rsidRPr="00FC0D89" w:rsidRDefault="0068088D" w:rsidP="006F0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088D" w:rsidRPr="00FC0D89" w:rsidRDefault="0068088D" w:rsidP="006F0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8088D" w:rsidRPr="00FC0D89" w:rsidRDefault="0068088D" w:rsidP="006F0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8088D" w:rsidRPr="00FC0D89" w:rsidRDefault="0068088D" w:rsidP="006F0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088D" w:rsidRPr="00FC0D89" w:rsidRDefault="0068088D" w:rsidP="006F0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088D" w:rsidRPr="00FC0D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41" w:type="dxa"/>
          <w:cantSplit/>
          <w:trHeight w:val="100"/>
          <w:jc w:val="center"/>
        </w:trPr>
        <w:tc>
          <w:tcPr>
            <w:tcW w:w="9082" w:type="dxa"/>
            <w:gridSpan w:val="9"/>
          </w:tcPr>
          <w:p w:rsidR="0068088D" w:rsidRPr="00FC0D89" w:rsidRDefault="0068088D" w:rsidP="00FC276B">
            <w:pPr>
              <w:rPr>
                <w:rFonts w:ascii="Arial Narrow" w:hAnsi="Arial Narrow"/>
              </w:rPr>
            </w:pPr>
          </w:p>
        </w:tc>
      </w:tr>
    </w:tbl>
    <w:p w:rsidR="006E00DF" w:rsidRPr="00FC0D89" w:rsidRDefault="006E00DF">
      <w:pPr>
        <w:rPr>
          <w:rFonts w:ascii="Arial Narrow" w:hAnsi="Arial Narrow"/>
        </w:rPr>
      </w:pPr>
      <w:r w:rsidRPr="00FC0D89">
        <w:rPr>
          <w:rFonts w:ascii="Arial Narrow" w:hAnsi="Arial Narrow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289"/>
        <w:gridCol w:w="69"/>
        <w:gridCol w:w="549"/>
        <w:gridCol w:w="324"/>
        <w:gridCol w:w="553"/>
        <w:gridCol w:w="91"/>
        <w:gridCol w:w="362"/>
        <w:gridCol w:w="35"/>
        <w:gridCol w:w="29"/>
        <w:gridCol w:w="391"/>
        <w:gridCol w:w="560"/>
        <w:gridCol w:w="19"/>
        <w:gridCol w:w="29"/>
        <w:gridCol w:w="208"/>
        <w:gridCol w:w="98"/>
        <w:gridCol w:w="649"/>
        <w:gridCol w:w="15"/>
        <w:gridCol w:w="233"/>
        <w:gridCol w:w="555"/>
        <w:gridCol w:w="193"/>
        <w:gridCol w:w="12"/>
        <w:gridCol w:w="142"/>
        <w:gridCol w:w="295"/>
        <w:gridCol w:w="497"/>
        <w:gridCol w:w="62"/>
        <w:gridCol w:w="40"/>
        <w:gridCol w:w="229"/>
        <w:gridCol w:w="564"/>
        <w:gridCol w:w="144"/>
        <w:gridCol w:w="845"/>
      </w:tblGrid>
      <w:tr w:rsidR="00D1079A" w:rsidRPr="00FC0D89">
        <w:trPr>
          <w:cantSplit/>
          <w:trHeight w:hRule="exact" w:val="454"/>
          <w:jc w:val="center"/>
        </w:trPr>
        <w:tc>
          <w:tcPr>
            <w:tcW w:w="5000" w:type="pct"/>
            <w:gridSpan w:val="31"/>
            <w:shd w:val="clear" w:color="auto" w:fill="BFBFBF"/>
            <w:vAlign w:val="center"/>
          </w:tcPr>
          <w:p w:rsidR="004518FC" w:rsidRPr="00FC0D89" w:rsidRDefault="00D02A15" w:rsidP="00FC276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STRUKTURA E PROFESOR</w:t>
            </w:r>
            <w:r w:rsidR="007042B5" w:rsidRPr="00FC0D89">
              <w:rPr>
                <w:rFonts w:ascii="Arial Narrow" w:hAnsi="Arial Narrow" w:cs="Arial"/>
                <w:b/>
              </w:rPr>
              <w:t>ËVE,</w:t>
            </w:r>
            <w:r w:rsidR="00FC0D89">
              <w:rPr>
                <w:rFonts w:ascii="Arial Narrow" w:hAnsi="Arial Narrow" w:cs="Arial"/>
                <w:b/>
              </w:rPr>
              <w:t xml:space="preserve"> E</w:t>
            </w:r>
            <w:r w:rsidR="006F5A42" w:rsidRPr="00FC0D89">
              <w:rPr>
                <w:rFonts w:ascii="Arial Narrow" w:hAnsi="Arial Narrow" w:cs="Arial"/>
                <w:b/>
              </w:rPr>
              <w:t xml:space="preserve"> </w:t>
            </w:r>
            <w:r w:rsidR="007042B5" w:rsidRPr="00FC0D89">
              <w:rPr>
                <w:rFonts w:ascii="Arial Narrow" w:hAnsi="Arial Narrow" w:cs="Arial"/>
                <w:b/>
              </w:rPr>
              <w:t>DOKTORAN</w:t>
            </w:r>
            <w:r w:rsidR="000942B6" w:rsidRPr="00FC0D89">
              <w:rPr>
                <w:rFonts w:ascii="Arial Narrow" w:hAnsi="Arial Narrow" w:cs="Arial"/>
                <w:b/>
              </w:rPr>
              <w:t>T</w:t>
            </w:r>
            <w:r w:rsidR="007042B5" w:rsidRPr="00FC0D89">
              <w:rPr>
                <w:rFonts w:ascii="Arial Narrow" w:hAnsi="Arial Narrow" w:cs="Arial"/>
                <w:b/>
              </w:rPr>
              <w:t>ËVE DHE</w:t>
            </w:r>
            <w:r w:rsidR="00FC0D89">
              <w:rPr>
                <w:rFonts w:ascii="Arial Narrow" w:hAnsi="Arial Narrow" w:cs="Arial"/>
                <w:b/>
              </w:rPr>
              <w:t xml:space="preserve"> E</w:t>
            </w:r>
            <w:r w:rsidR="007042B5" w:rsidRPr="00FC0D89">
              <w:rPr>
                <w:rFonts w:ascii="Arial Narrow" w:hAnsi="Arial Narrow" w:cs="Arial"/>
                <w:b/>
              </w:rPr>
              <w:t xml:space="preserve"> PERSONELIT TJETËR</w:t>
            </w:r>
          </w:p>
        </w:tc>
      </w:tr>
      <w:tr w:rsidR="003B475F" w:rsidRPr="00FC0D89">
        <w:trPr>
          <w:cantSplit/>
          <w:trHeight w:hRule="exact" w:val="454"/>
          <w:jc w:val="center"/>
        </w:trPr>
        <w:tc>
          <w:tcPr>
            <w:tcW w:w="5000" w:type="pct"/>
            <w:gridSpan w:val="31"/>
            <w:shd w:val="clear" w:color="auto" w:fill="auto"/>
            <w:vAlign w:val="center"/>
          </w:tcPr>
          <w:p w:rsidR="003B475F" w:rsidRPr="00FC0D89" w:rsidRDefault="007042B5" w:rsidP="00FC27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ARSIMTARËT</w:t>
            </w:r>
            <w:r w:rsidR="003B475F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(A)</w:t>
            </w:r>
            <w:r w:rsidR="00774587" w:rsidRPr="00FC0D89">
              <w:rPr>
                <w:rStyle w:val="FootnoteReference"/>
                <w:rFonts w:ascii="Arial Narrow" w:hAnsi="Arial Narrow" w:cs="Arial"/>
                <w:b/>
                <w:sz w:val="20"/>
                <w:szCs w:val="20"/>
              </w:rPr>
              <w:footnoteReference w:id="4"/>
            </w:r>
            <w:r w:rsidR="003B475F"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317CC0" w:rsidRPr="00FC0D89">
        <w:trPr>
          <w:cantSplit/>
          <w:trHeight w:hRule="exact" w:val="281"/>
          <w:jc w:val="center"/>
        </w:trPr>
        <w:tc>
          <w:tcPr>
            <w:tcW w:w="954" w:type="pct"/>
            <w:gridSpan w:val="2"/>
            <w:vMerge w:val="restart"/>
            <w:shd w:val="clear" w:color="auto" w:fill="D9D9D9"/>
            <w:vAlign w:val="center"/>
          </w:tcPr>
          <w:p w:rsidR="0010681D" w:rsidRPr="00FC0D89" w:rsidRDefault="0010681D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59" w:type="pct"/>
            <w:gridSpan w:val="15"/>
            <w:shd w:val="clear" w:color="auto" w:fill="auto"/>
            <w:vAlign w:val="center"/>
          </w:tcPr>
          <w:p w:rsidR="0010681D" w:rsidRPr="00FC0D89" w:rsidRDefault="007042B5" w:rsidP="001068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Universiteti i Prishtinës</w:t>
            </w:r>
          </w:p>
        </w:tc>
        <w:tc>
          <w:tcPr>
            <w:tcW w:w="1039" w:type="pct"/>
            <w:gridSpan w:val="9"/>
            <w:vMerge w:val="restart"/>
            <w:shd w:val="clear" w:color="auto" w:fill="auto"/>
            <w:vAlign w:val="center"/>
          </w:tcPr>
          <w:p w:rsidR="0010681D" w:rsidRPr="00FC0D89" w:rsidRDefault="007042B5" w:rsidP="001068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Të tjerët</w:t>
            </w:r>
            <w:r w:rsidR="0010681D" w:rsidRPr="00FC0D89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Kosova</w:t>
            </w:r>
          </w:p>
        </w:tc>
        <w:tc>
          <w:tcPr>
            <w:tcW w:w="948" w:type="pct"/>
            <w:gridSpan w:val="5"/>
            <w:vMerge w:val="restart"/>
            <w:shd w:val="clear" w:color="auto" w:fill="auto"/>
            <w:vAlign w:val="center"/>
          </w:tcPr>
          <w:p w:rsidR="0010681D" w:rsidRPr="00FC0D89" w:rsidRDefault="007042B5" w:rsidP="001068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Të tjerët</w:t>
            </w:r>
            <w:r w:rsidR="00E33E5C" w:rsidRPr="00FC0D89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jashtë vendit</w:t>
            </w:r>
          </w:p>
        </w:tc>
      </w:tr>
      <w:tr w:rsidR="00317CC0" w:rsidRPr="00FC0D89">
        <w:trPr>
          <w:cantSplit/>
          <w:trHeight w:hRule="exact" w:val="313"/>
          <w:jc w:val="center"/>
        </w:trPr>
        <w:tc>
          <w:tcPr>
            <w:tcW w:w="954" w:type="pct"/>
            <w:gridSpan w:val="2"/>
            <w:vMerge/>
            <w:shd w:val="clear" w:color="auto" w:fill="D9D9D9"/>
            <w:vAlign w:val="center"/>
          </w:tcPr>
          <w:p w:rsidR="0010681D" w:rsidRPr="00FC0D89" w:rsidRDefault="0010681D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1" w:type="pct"/>
            <w:gridSpan w:val="6"/>
            <w:shd w:val="clear" w:color="auto" w:fill="auto"/>
            <w:vAlign w:val="center"/>
          </w:tcPr>
          <w:p w:rsidR="0010681D" w:rsidRPr="00FC0D89" w:rsidRDefault="007042B5" w:rsidP="001068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Bartësi i studimit</w:t>
            </w:r>
          </w:p>
        </w:tc>
        <w:tc>
          <w:tcPr>
            <w:tcW w:w="1048" w:type="pct"/>
            <w:gridSpan w:val="9"/>
            <w:shd w:val="clear" w:color="auto" w:fill="auto"/>
            <w:vAlign w:val="center"/>
          </w:tcPr>
          <w:p w:rsidR="0010681D" w:rsidRPr="00FC0D89" w:rsidRDefault="007042B5" w:rsidP="001068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Të tjerët</w:t>
            </w:r>
          </w:p>
        </w:tc>
        <w:tc>
          <w:tcPr>
            <w:tcW w:w="1039" w:type="pct"/>
            <w:gridSpan w:val="9"/>
            <w:vMerge/>
            <w:shd w:val="clear" w:color="auto" w:fill="auto"/>
            <w:vAlign w:val="center"/>
          </w:tcPr>
          <w:p w:rsidR="0010681D" w:rsidRPr="00FC0D89" w:rsidRDefault="0010681D" w:rsidP="001068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8" w:type="pct"/>
            <w:gridSpan w:val="5"/>
            <w:vMerge/>
            <w:shd w:val="clear" w:color="auto" w:fill="auto"/>
            <w:vAlign w:val="center"/>
          </w:tcPr>
          <w:p w:rsidR="0010681D" w:rsidRPr="00FC0D89" w:rsidRDefault="0010681D" w:rsidP="001068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2A10" w:rsidRPr="00FC0D89">
        <w:trPr>
          <w:cantSplit/>
          <w:trHeight w:val="839"/>
          <w:jc w:val="center"/>
        </w:trPr>
        <w:tc>
          <w:tcPr>
            <w:tcW w:w="954" w:type="pct"/>
            <w:gridSpan w:val="2"/>
            <w:vMerge/>
            <w:shd w:val="clear" w:color="auto" w:fill="D9D9D9"/>
            <w:vAlign w:val="center"/>
          </w:tcPr>
          <w:p w:rsidR="00EF205E" w:rsidRPr="00FC0D89" w:rsidRDefault="00EF205E" w:rsidP="00FC276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:rsidR="00EF205E" w:rsidRPr="00FC0D89" w:rsidRDefault="007042B5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F205E" w:rsidRPr="00FC0D89" w:rsidRDefault="007042B5" w:rsidP="00EF20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Mosha mesatare</w:t>
            </w:r>
            <w:r w:rsidR="00EF205E" w:rsidRPr="00FC0D89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në vite</w:t>
            </w:r>
            <w:r w:rsidR="00EF205E" w:rsidRPr="00FC0D8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527" w:type="pct"/>
            <w:gridSpan w:val="4"/>
            <w:shd w:val="clear" w:color="auto" w:fill="auto"/>
            <w:vAlign w:val="center"/>
          </w:tcPr>
          <w:p w:rsidR="00EF205E" w:rsidRPr="00FC0D89" w:rsidRDefault="007042B5" w:rsidP="00EF20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</w:t>
            </w:r>
          </w:p>
        </w:tc>
        <w:tc>
          <w:tcPr>
            <w:tcW w:w="521" w:type="pct"/>
            <w:gridSpan w:val="5"/>
            <w:shd w:val="clear" w:color="auto" w:fill="auto"/>
            <w:vAlign w:val="center"/>
          </w:tcPr>
          <w:p w:rsidR="00EF205E" w:rsidRPr="00FC0D89" w:rsidRDefault="007042B5" w:rsidP="00EF20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Mosha mesatare (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në vite</w:t>
            </w:r>
            <w:r w:rsidR="006F5A42" w:rsidRPr="00FC0D89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EF205E" w:rsidRPr="00FC0D89" w:rsidRDefault="007042B5" w:rsidP="00EF20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</w:t>
            </w:r>
          </w:p>
        </w:tc>
        <w:tc>
          <w:tcPr>
            <w:tcW w:w="522" w:type="pct"/>
            <w:gridSpan w:val="5"/>
            <w:shd w:val="clear" w:color="auto" w:fill="auto"/>
            <w:vAlign w:val="center"/>
          </w:tcPr>
          <w:p w:rsidR="00EF205E" w:rsidRPr="00FC0D89" w:rsidRDefault="007042B5" w:rsidP="00EF20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Mosha mesatare (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në vite</w:t>
            </w:r>
            <w:r w:rsidR="006F5A42" w:rsidRPr="00FC0D89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EF205E" w:rsidRPr="00FC0D89" w:rsidRDefault="007042B5" w:rsidP="00EF20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Numri 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EF205E" w:rsidRPr="00FC0D89" w:rsidRDefault="007042B5" w:rsidP="00EF20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Mosha mesatare (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në vite</w:t>
            </w:r>
            <w:r w:rsidR="006F5A42" w:rsidRPr="00FC0D89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  <w:tr w:rsidR="000942B6" w:rsidRPr="00FC0D89">
        <w:trPr>
          <w:cantSplit/>
          <w:trHeight w:hRule="exact" w:val="737"/>
          <w:jc w:val="center"/>
        </w:trPr>
        <w:tc>
          <w:tcPr>
            <w:tcW w:w="9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Profesorë t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rregullt:</w:t>
            </w:r>
          </w:p>
        </w:tc>
        <w:tc>
          <w:tcPr>
            <w:tcW w:w="48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42B6" w:rsidRPr="00FC0D89">
        <w:trPr>
          <w:cantSplit/>
          <w:trHeight w:hRule="exact" w:val="737"/>
          <w:jc w:val="center"/>
        </w:trPr>
        <w:tc>
          <w:tcPr>
            <w:tcW w:w="954" w:type="pct"/>
            <w:gridSpan w:val="2"/>
            <w:shd w:val="clear" w:color="auto" w:fill="auto"/>
            <w:vAlign w:val="center"/>
          </w:tcPr>
          <w:p w:rsidR="000942B6" w:rsidRPr="00FC0D89" w:rsidRDefault="000942B6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Profesorë t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C0D89">
              <w:rPr>
                <w:rFonts w:ascii="Arial Narrow" w:hAnsi="Arial Narrow" w:cs="Arial"/>
                <w:sz w:val="20"/>
                <w:szCs w:val="20"/>
              </w:rPr>
              <w:t>asocuar</w:t>
            </w:r>
            <w:proofErr w:type="spellEnd"/>
            <w:r w:rsidRPr="00FC0D8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gridSpan w:val="4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gridSpan w:val="5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5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42B6" w:rsidRPr="00FC0D89">
        <w:trPr>
          <w:cantSplit/>
          <w:trHeight w:hRule="exact" w:val="737"/>
          <w:jc w:val="center"/>
        </w:trPr>
        <w:tc>
          <w:tcPr>
            <w:tcW w:w="954" w:type="pct"/>
            <w:gridSpan w:val="2"/>
            <w:shd w:val="clear" w:color="auto" w:fill="auto"/>
            <w:vAlign w:val="center"/>
          </w:tcPr>
          <w:p w:rsidR="000942B6" w:rsidRPr="00FC0D89" w:rsidRDefault="000942B6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Profesor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asistent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gridSpan w:val="4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gridSpan w:val="5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5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942B6" w:rsidRPr="00FC0D89" w:rsidRDefault="000942B6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A10" w:rsidRPr="00FC0D89">
        <w:trPr>
          <w:cantSplit/>
          <w:trHeight w:hRule="exact" w:val="737"/>
          <w:jc w:val="center"/>
        </w:trPr>
        <w:tc>
          <w:tcPr>
            <w:tcW w:w="954" w:type="pct"/>
            <w:gridSpan w:val="2"/>
            <w:shd w:val="clear" w:color="auto" w:fill="auto"/>
            <w:vAlign w:val="center"/>
          </w:tcPr>
          <w:p w:rsidR="00EF205E" w:rsidRPr="00FC0D89" w:rsidRDefault="007042B5" w:rsidP="00072C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Asistentë</w:t>
            </w:r>
            <w:r w:rsidR="00EF205E" w:rsidRPr="00FC0D8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89" w:type="pct"/>
            <w:gridSpan w:val="3"/>
            <w:shd w:val="clear" w:color="auto" w:fill="auto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gridSpan w:val="4"/>
            <w:shd w:val="clear" w:color="auto" w:fill="auto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gridSpan w:val="5"/>
            <w:shd w:val="clear" w:color="auto" w:fill="auto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5"/>
            <w:shd w:val="clear" w:color="auto" w:fill="auto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2A10" w:rsidRPr="00FC0D89">
        <w:trPr>
          <w:cantSplit/>
          <w:trHeight w:hRule="exact" w:val="737"/>
          <w:jc w:val="center"/>
        </w:trPr>
        <w:tc>
          <w:tcPr>
            <w:tcW w:w="954" w:type="pct"/>
            <w:gridSpan w:val="2"/>
            <w:shd w:val="clear" w:color="auto" w:fill="D9D9D9"/>
            <w:vAlign w:val="center"/>
          </w:tcPr>
          <w:p w:rsidR="00EF205E" w:rsidRPr="00FC0D89" w:rsidRDefault="007042B5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GJITHSEJ</w:t>
            </w:r>
            <w:r w:rsidR="00EF205E" w:rsidRPr="00FC0D89">
              <w:rPr>
                <w:rFonts w:ascii="Arial Narrow" w:hAnsi="Arial Narrow" w:cs="Arial"/>
                <w:sz w:val="20"/>
                <w:szCs w:val="20"/>
              </w:rPr>
              <w:t xml:space="preserve"> (A):</w:t>
            </w:r>
          </w:p>
        </w:tc>
        <w:tc>
          <w:tcPr>
            <w:tcW w:w="489" w:type="pct"/>
            <w:gridSpan w:val="3"/>
            <w:shd w:val="clear" w:color="auto" w:fill="D9D9D9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shd w:val="clear" w:color="auto" w:fill="D9D9D9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gridSpan w:val="4"/>
            <w:shd w:val="clear" w:color="auto" w:fill="D9D9D9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gridSpan w:val="5"/>
            <w:shd w:val="clear" w:color="auto" w:fill="D9D9D9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7" w:type="pct"/>
            <w:gridSpan w:val="4"/>
            <w:shd w:val="clear" w:color="auto" w:fill="D9D9D9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2" w:type="pct"/>
            <w:gridSpan w:val="5"/>
            <w:shd w:val="clear" w:color="auto" w:fill="D9D9D9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  <w:gridSpan w:val="3"/>
            <w:shd w:val="clear" w:color="auto" w:fill="D9D9D9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D9D9D9"/>
            <w:vAlign w:val="center"/>
          </w:tcPr>
          <w:p w:rsidR="00EF205E" w:rsidRPr="00FC0D89" w:rsidRDefault="00EF205E" w:rsidP="00344C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ED6" w:rsidRPr="00FC0D89">
        <w:trPr>
          <w:trHeight w:hRule="exact" w:val="454"/>
          <w:jc w:val="center"/>
        </w:trPr>
        <w:tc>
          <w:tcPr>
            <w:tcW w:w="5000" w:type="pct"/>
            <w:gridSpan w:val="31"/>
            <w:shd w:val="clear" w:color="auto" w:fill="D9D9D9"/>
            <w:vAlign w:val="center"/>
          </w:tcPr>
          <w:p w:rsidR="008D0ED6" w:rsidRPr="00FC0D89" w:rsidRDefault="007042B5" w:rsidP="00FC27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STRUKTURA E DOKTORAN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ËVE SIPAS LLOJIT STUDIMOR</w:t>
            </w:r>
          </w:p>
        </w:tc>
      </w:tr>
      <w:tr w:rsidR="009F1B0E" w:rsidRPr="00FC0D89">
        <w:trPr>
          <w:trHeight w:hRule="exact" w:val="454"/>
          <w:jc w:val="center"/>
        </w:trPr>
        <w:tc>
          <w:tcPr>
            <w:tcW w:w="804" w:type="pct"/>
            <w:vMerge w:val="restart"/>
            <w:shd w:val="clear" w:color="auto" w:fill="auto"/>
            <w:vAlign w:val="center"/>
          </w:tcPr>
          <w:p w:rsidR="00B84C3E" w:rsidRPr="00FC0D89" w:rsidRDefault="00B84C3E" w:rsidP="00FC27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Viti </w:t>
            </w:r>
          </w:p>
          <w:p w:rsidR="009F1B0E" w:rsidRPr="00FC0D89" w:rsidRDefault="00B84C3E" w:rsidP="00FC27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akademik</w:t>
            </w:r>
            <w:r w:rsidR="009F1B0E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96" w:type="pct"/>
            <w:gridSpan w:val="30"/>
            <w:shd w:val="clear" w:color="auto" w:fill="auto"/>
            <w:vAlign w:val="center"/>
          </w:tcPr>
          <w:p w:rsidR="009F1B0E" w:rsidRPr="00FC0D89" w:rsidRDefault="007042B5" w:rsidP="00FC276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Numri i  doktoran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ëve të regjistruar në studime</w:t>
            </w:r>
            <w:r w:rsidR="009F1B0E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317CC0" w:rsidRPr="00FC0D89">
        <w:trPr>
          <w:trHeight w:hRule="exact" w:val="453"/>
          <w:jc w:val="center"/>
        </w:trPr>
        <w:tc>
          <w:tcPr>
            <w:tcW w:w="804" w:type="pct"/>
            <w:vMerge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97" w:type="pct"/>
            <w:gridSpan w:val="10"/>
            <w:shd w:val="clear" w:color="auto" w:fill="auto"/>
            <w:vAlign w:val="center"/>
          </w:tcPr>
          <w:p w:rsidR="008F2A10" w:rsidRPr="00FC0D89" w:rsidRDefault="007042B5" w:rsidP="00C24F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Viti </w:t>
            </w:r>
            <w:r w:rsidR="008F2A10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409" w:type="pct"/>
            <w:gridSpan w:val="12"/>
            <w:shd w:val="clear" w:color="auto" w:fill="auto"/>
            <w:vAlign w:val="center"/>
          </w:tcPr>
          <w:p w:rsidR="008F2A10" w:rsidRPr="00FC0D89" w:rsidRDefault="007042B5" w:rsidP="00FC27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Viti </w:t>
            </w:r>
            <w:r w:rsidR="008F2A10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391" w:type="pct"/>
            <w:gridSpan w:val="8"/>
            <w:shd w:val="clear" w:color="auto" w:fill="auto"/>
            <w:vAlign w:val="center"/>
          </w:tcPr>
          <w:p w:rsidR="008F2A10" w:rsidRPr="00FC0D89" w:rsidRDefault="00B84C3E" w:rsidP="008F2A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Viti </w:t>
            </w:r>
            <w:r w:rsidR="008F2A10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3. </w:t>
            </w:r>
          </w:p>
        </w:tc>
      </w:tr>
      <w:tr w:rsidR="00B84C3E" w:rsidRPr="00FC0D89">
        <w:trPr>
          <w:trHeight w:hRule="exact" w:val="737"/>
          <w:jc w:val="center"/>
        </w:trPr>
        <w:tc>
          <w:tcPr>
            <w:tcW w:w="804" w:type="pct"/>
            <w:vMerge/>
            <w:shd w:val="clear" w:color="auto" w:fill="auto"/>
            <w:vAlign w:val="center"/>
          </w:tcPr>
          <w:p w:rsidR="00B84C3E" w:rsidRPr="00FC0D89" w:rsidRDefault="00B84C3E" w:rsidP="00FC27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shd w:val="clear" w:color="auto" w:fill="auto"/>
            <w:vAlign w:val="center"/>
          </w:tcPr>
          <w:p w:rsidR="00B84C3E" w:rsidRPr="00FC0D89" w:rsidRDefault="00B84C3E" w:rsidP="00C24FC1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Me koh</w:t>
            </w:r>
            <w:r w:rsidR="006F5A42" w:rsidRP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të plotë pune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4C3E" w:rsidRPr="00FC0D89" w:rsidRDefault="00B84C3E" w:rsidP="00C24FC1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Me kohë të 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p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jesshme</w:t>
            </w:r>
          </w:p>
        </w:tc>
        <w:tc>
          <w:tcPr>
            <w:tcW w:w="47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C3E" w:rsidRPr="00FC0D89" w:rsidRDefault="00B84C3E" w:rsidP="006625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Doktora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 xml:space="preserve">ntët e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jashtëm </w:t>
            </w:r>
            <w:proofErr w:type="spellStart"/>
            <w:r w:rsidRPr="00FC0D89">
              <w:rPr>
                <w:rFonts w:ascii="Arial Narrow" w:hAnsi="Arial Narrow" w:cs="Arial"/>
                <w:sz w:val="20"/>
                <w:szCs w:val="20"/>
              </w:rPr>
              <w:t>vevendit</w:t>
            </w:r>
            <w:proofErr w:type="spellEnd"/>
          </w:p>
        </w:tc>
        <w:tc>
          <w:tcPr>
            <w:tcW w:w="47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C3E" w:rsidRPr="00FC0D89" w:rsidRDefault="00B84C3E" w:rsidP="0054505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Me koh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t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plot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pune</w:t>
            </w: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B84C3E" w:rsidRPr="00FC0D89" w:rsidRDefault="006F5A42" w:rsidP="0054505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Me kohë të </w:t>
            </w:r>
            <w:r w:rsidR="00B84C3E" w:rsidRPr="00FC0D89">
              <w:rPr>
                <w:rFonts w:ascii="Arial Narrow" w:hAnsi="Arial Narrow" w:cs="Arial"/>
                <w:i/>
                <w:sz w:val="20"/>
                <w:szCs w:val="20"/>
              </w:rPr>
              <w:t>pjesshme</w:t>
            </w:r>
          </w:p>
        </w:tc>
        <w:tc>
          <w:tcPr>
            <w:tcW w:w="467" w:type="pct"/>
            <w:gridSpan w:val="4"/>
            <w:shd w:val="clear" w:color="auto" w:fill="auto"/>
            <w:vAlign w:val="center"/>
          </w:tcPr>
          <w:p w:rsidR="00B84C3E" w:rsidRPr="00FC0D89" w:rsidRDefault="00B84C3E" w:rsidP="005450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Doktora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 xml:space="preserve">ntët e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jashtëm </w:t>
            </w:r>
            <w:proofErr w:type="spellStart"/>
            <w:r w:rsidRPr="00FC0D89">
              <w:rPr>
                <w:rFonts w:ascii="Arial Narrow" w:hAnsi="Arial Narrow" w:cs="Arial"/>
                <w:sz w:val="20"/>
                <w:szCs w:val="20"/>
              </w:rPr>
              <w:t>vevendit</w:t>
            </w:r>
            <w:proofErr w:type="spellEnd"/>
          </w:p>
        </w:tc>
        <w:tc>
          <w:tcPr>
            <w:tcW w:w="46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C3E" w:rsidRPr="00FC0D89" w:rsidRDefault="00B84C3E" w:rsidP="0054505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Me koh</w:t>
            </w:r>
            <w:r w:rsidR="006F5A42" w:rsidRP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t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plot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pune</w:t>
            </w:r>
          </w:p>
        </w:tc>
        <w:tc>
          <w:tcPr>
            <w:tcW w:w="48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C3E" w:rsidRPr="00FC0D89" w:rsidRDefault="00B84C3E" w:rsidP="0054505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C0D89">
              <w:rPr>
                <w:rFonts w:ascii="Arial Narrow" w:hAnsi="Arial Narrow" w:cs="Arial"/>
                <w:i/>
                <w:sz w:val="20"/>
                <w:szCs w:val="20"/>
              </w:rPr>
              <w:t>Me kohë të pjesshme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C3E" w:rsidRPr="00FC0D89" w:rsidRDefault="00B84C3E" w:rsidP="005450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Doktora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ntët e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jashtëm </w:t>
            </w:r>
            <w:proofErr w:type="spellStart"/>
            <w:r w:rsidRPr="00FC0D89">
              <w:rPr>
                <w:rFonts w:ascii="Arial Narrow" w:hAnsi="Arial Narrow" w:cs="Arial"/>
                <w:sz w:val="20"/>
                <w:szCs w:val="20"/>
              </w:rPr>
              <w:t>vevendit</w:t>
            </w:r>
            <w:proofErr w:type="spellEnd"/>
          </w:p>
        </w:tc>
      </w:tr>
      <w:tr w:rsidR="008F2A10" w:rsidRPr="00FC0D89">
        <w:trPr>
          <w:trHeight w:hRule="exact" w:val="967"/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8F2A10" w:rsidRPr="00FC0D89" w:rsidRDefault="008F2A10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1" w:type="pct"/>
            <w:gridSpan w:val="3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0" w:type="pct"/>
            <w:gridSpan w:val="5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2A10" w:rsidRPr="00FC0D89">
        <w:trPr>
          <w:trHeight w:val="818"/>
          <w:jc w:val="center"/>
        </w:trPr>
        <w:tc>
          <w:tcPr>
            <w:tcW w:w="1275" w:type="pct"/>
            <w:gridSpan w:val="4"/>
            <w:shd w:val="clear" w:color="auto" w:fill="auto"/>
            <w:vAlign w:val="center"/>
          </w:tcPr>
          <w:p w:rsidR="008F2A10" w:rsidRPr="00FC0D89" w:rsidRDefault="00B84C3E" w:rsidP="00C24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Numri i temave </w:t>
            </w:r>
            <w:r w:rsidR="00FC0D89" w:rsidRPr="00FC0D89">
              <w:rPr>
                <w:rFonts w:ascii="Arial Narrow" w:hAnsi="Arial Narrow" w:cs="Arial"/>
                <w:sz w:val="20"/>
                <w:szCs w:val="20"/>
              </w:rPr>
              <w:t xml:space="preserve">të aprovuara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të </w:t>
            </w:r>
            <w:proofErr w:type="spellStart"/>
            <w:r w:rsidRPr="00FC0D89">
              <w:rPr>
                <w:rFonts w:ascii="Arial Narrow" w:hAnsi="Arial Narrow" w:cs="Arial"/>
                <w:sz w:val="20"/>
                <w:szCs w:val="20"/>
              </w:rPr>
              <w:t>dokt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raturës</w:t>
            </w:r>
            <w:proofErr w:type="spellEnd"/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27" w:type="pct"/>
            <w:gridSpan w:val="9"/>
            <w:shd w:val="clear" w:color="auto" w:fill="auto"/>
            <w:vAlign w:val="center"/>
          </w:tcPr>
          <w:p w:rsidR="008F2A10" w:rsidRPr="00FC0D89" w:rsidRDefault="00B84C3E" w:rsidP="00C24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Numri i </w:t>
            </w:r>
            <w:proofErr w:type="spellStart"/>
            <w:r w:rsidRPr="00FC0D89">
              <w:rPr>
                <w:rFonts w:ascii="Arial Narrow" w:hAnsi="Arial Narrow" w:cs="Arial"/>
                <w:sz w:val="20"/>
                <w:szCs w:val="20"/>
              </w:rPr>
              <w:t>doktoraturave</w:t>
            </w:r>
            <w:proofErr w:type="spellEnd"/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të mbrojtura</w:t>
            </w:r>
          </w:p>
        </w:tc>
        <w:tc>
          <w:tcPr>
            <w:tcW w:w="1261" w:type="pct"/>
            <w:gridSpan w:val="11"/>
            <w:shd w:val="clear" w:color="auto" w:fill="auto"/>
            <w:vAlign w:val="center"/>
          </w:tcPr>
          <w:p w:rsidR="008F2A10" w:rsidRPr="00FC0D89" w:rsidRDefault="00B84C3E" w:rsidP="00C24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Mosha mesatare e 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doktorantë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ve</w:t>
            </w:r>
            <w:r w:rsidR="008F2A10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të cilët e kanë mbrojtur punimin e doktoratës</w:t>
            </w:r>
          </w:p>
        </w:tc>
        <w:tc>
          <w:tcPr>
            <w:tcW w:w="1236" w:type="pct"/>
            <w:gridSpan w:val="7"/>
            <w:shd w:val="clear" w:color="auto" w:fill="auto"/>
            <w:vAlign w:val="center"/>
          </w:tcPr>
          <w:p w:rsidR="008F2A10" w:rsidRPr="00FC0D89" w:rsidRDefault="006F5A42" w:rsidP="00C24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Mesatarja e kohëzgjatjes s</w:t>
            </w:r>
            <w:r w:rsidR="00B84C3E" w:rsidRPr="00FC0D89">
              <w:rPr>
                <w:rFonts w:ascii="Arial Narrow" w:hAnsi="Arial Narrow" w:cs="Arial"/>
                <w:sz w:val="20"/>
                <w:szCs w:val="20"/>
              </w:rPr>
              <w:t>ë studimeve</w:t>
            </w:r>
            <w:r w:rsidR="008F2A10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F2A10" w:rsidRPr="00FC0D89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B84C3E" w:rsidRPr="00FC0D89">
              <w:rPr>
                <w:rFonts w:ascii="Arial Narrow" w:hAnsi="Arial Narrow" w:cs="Arial"/>
                <w:i/>
                <w:sz w:val="20"/>
                <w:szCs w:val="20"/>
              </w:rPr>
              <w:t>n</w:t>
            </w:r>
            <w:r w:rsidR="00FC0D89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B84C3E" w:rsidRPr="00FC0D89">
              <w:rPr>
                <w:rFonts w:ascii="Arial Narrow" w:hAnsi="Arial Narrow" w:cs="Arial"/>
                <w:i/>
                <w:sz w:val="20"/>
                <w:szCs w:val="20"/>
              </w:rPr>
              <w:t xml:space="preserve"> vite</w:t>
            </w:r>
            <w:r w:rsidR="008F2A10" w:rsidRPr="00FC0D89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  <w:tr w:rsidR="008F2A10" w:rsidRPr="00FC0D89">
        <w:trPr>
          <w:trHeight w:hRule="exact" w:val="754"/>
          <w:jc w:val="center"/>
        </w:trPr>
        <w:tc>
          <w:tcPr>
            <w:tcW w:w="1275" w:type="pct"/>
            <w:gridSpan w:val="4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7" w:type="pct"/>
            <w:gridSpan w:val="9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1" w:type="pct"/>
            <w:gridSpan w:val="11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6" w:type="pct"/>
            <w:gridSpan w:val="7"/>
            <w:shd w:val="clear" w:color="auto" w:fill="auto"/>
            <w:vAlign w:val="center"/>
          </w:tcPr>
          <w:p w:rsidR="008F2A10" w:rsidRPr="00FC0D89" w:rsidRDefault="008F2A1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FC1" w:rsidRPr="00FC0D89">
        <w:trPr>
          <w:trHeight w:hRule="exact" w:val="454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STRUKTURA E DOKTORAN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ËVE SIPAS LLOJIT TË FINAN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IMIT TË STUDIMIT DHE GJINISË </w:t>
            </w:r>
          </w:p>
        </w:tc>
      </w:tr>
      <w:tr w:rsidR="00317CC0" w:rsidRPr="00FC0D89">
        <w:trPr>
          <w:trHeight w:val="727"/>
          <w:jc w:val="center"/>
        </w:trPr>
        <w:tc>
          <w:tcPr>
            <w:tcW w:w="804" w:type="pct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B84C3E" w:rsidRPr="00FC0D89" w:rsidRDefault="00B84C3E" w:rsidP="009C5B6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Lloji i </w:t>
            </w:r>
          </w:p>
          <w:p w:rsidR="00C24FC1" w:rsidRPr="00FC0D89" w:rsidRDefault="00B84C3E" w:rsidP="009C5B6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finan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imit</w:t>
            </w:r>
            <w:r w:rsidR="00C24FC1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të studimit</w:t>
            </w:r>
          </w:p>
        </w:tc>
        <w:tc>
          <w:tcPr>
            <w:tcW w:w="1179" w:type="pct"/>
            <w:gridSpan w:val="8"/>
            <w:shd w:val="clear" w:color="auto" w:fill="FFFFFF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Viti 1.</w:t>
            </w:r>
          </w:p>
        </w:tc>
        <w:tc>
          <w:tcPr>
            <w:tcW w:w="1038" w:type="pct"/>
            <w:gridSpan w:val="9"/>
            <w:shd w:val="clear" w:color="auto" w:fill="FFFFFF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Viti 2.</w:t>
            </w:r>
          </w:p>
        </w:tc>
        <w:tc>
          <w:tcPr>
            <w:tcW w:w="1032" w:type="pct"/>
            <w:gridSpan w:val="8"/>
            <w:shd w:val="clear" w:color="auto" w:fill="FFFFFF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Viti 3.</w:t>
            </w:r>
          </w:p>
        </w:tc>
        <w:tc>
          <w:tcPr>
            <w:tcW w:w="948" w:type="pct"/>
            <w:gridSpan w:val="5"/>
            <w:shd w:val="clear" w:color="auto" w:fill="FFFFFF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Kanë doktorua</w:t>
            </w:r>
            <w:r w:rsidR="00CB33C0" w:rsidRPr="00FC0D89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</w:p>
        </w:tc>
      </w:tr>
      <w:tr w:rsidR="008F2A10" w:rsidRPr="00FC0D89">
        <w:trPr>
          <w:trHeight w:hRule="exact" w:val="436"/>
          <w:jc w:val="center"/>
        </w:trPr>
        <w:tc>
          <w:tcPr>
            <w:tcW w:w="804" w:type="pct"/>
            <w:vMerge/>
            <w:tcBorders>
              <w:right w:val="nil"/>
            </w:tcBorders>
            <w:shd w:val="clear" w:color="auto" w:fill="D9D9D9"/>
            <w:vAlign w:val="center"/>
          </w:tcPr>
          <w:p w:rsidR="00C24FC1" w:rsidRPr="00FC0D89" w:rsidRDefault="00C24FC1" w:rsidP="009C5B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9" w:type="pct"/>
            <w:gridSpan w:val="4"/>
            <w:shd w:val="clear" w:color="auto" w:fill="FFFFFF"/>
            <w:vAlign w:val="center"/>
          </w:tcPr>
          <w:p w:rsidR="00C24FC1" w:rsidRPr="00FC0D89" w:rsidRDefault="00C24FC1" w:rsidP="009C5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539" w:type="pct"/>
            <w:gridSpan w:val="4"/>
            <w:shd w:val="clear" w:color="auto" w:fill="auto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  <w:tc>
          <w:tcPr>
            <w:tcW w:w="534" w:type="pct"/>
            <w:gridSpan w:val="5"/>
            <w:shd w:val="clear" w:color="auto" w:fill="auto"/>
            <w:vAlign w:val="center"/>
          </w:tcPr>
          <w:p w:rsidR="00C24FC1" w:rsidRPr="00FC0D89" w:rsidRDefault="00C24FC1" w:rsidP="009C5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503" w:type="pct"/>
            <w:gridSpan w:val="4"/>
            <w:shd w:val="clear" w:color="auto" w:fill="auto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  <w:tc>
          <w:tcPr>
            <w:tcW w:w="515" w:type="pct"/>
            <w:gridSpan w:val="4"/>
            <w:shd w:val="clear" w:color="auto" w:fill="auto"/>
            <w:vAlign w:val="center"/>
          </w:tcPr>
          <w:p w:rsidR="00C24FC1" w:rsidRPr="00FC0D89" w:rsidRDefault="00C24FC1" w:rsidP="009C5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C24FC1" w:rsidRPr="00FC0D89" w:rsidRDefault="00C24FC1" w:rsidP="009C5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:rsidR="00C24FC1" w:rsidRPr="00FC0D89" w:rsidRDefault="00B84C3E" w:rsidP="009C5B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</w:tr>
      <w:tr w:rsidR="008F2A10" w:rsidRPr="00FC0D89">
        <w:trPr>
          <w:trHeight w:hRule="exact" w:val="726"/>
          <w:jc w:val="center"/>
        </w:trPr>
        <w:tc>
          <w:tcPr>
            <w:tcW w:w="804" w:type="pct"/>
            <w:shd w:val="clear" w:color="auto" w:fill="D9D9D9"/>
            <w:vAlign w:val="center"/>
          </w:tcPr>
          <w:p w:rsidR="00C24FC1" w:rsidRPr="00FC0D89" w:rsidRDefault="00B84C3E" w:rsidP="005069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Shkencëtar nismëtar</w:t>
            </w:r>
            <w:r w:rsidR="00C24FC1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/asistent</w:t>
            </w:r>
          </w:p>
        </w:tc>
        <w:tc>
          <w:tcPr>
            <w:tcW w:w="639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2A10" w:rsidRPr="00FC0D89">
        <w:trPr>
          <w:trHeight w:hRule="exact" w:val="680"/>
          <w:jc w:val="center"/>
        </w:trPr>
        <w:tc>
          <w:tcPr>
            <w:tcW w:w="804" w:type="pct"/>
            <w:shd w:val="clear" w:color="auto" w:fill="D9D9D9"/>
            <w:vAlign w:val="center"/>
          </w:tcPr>
          <w:p w:rsidR="00C24FC1" w:rsidRPr="00FC0D89" w:rsidRDefault="00B84C3E" w:rsidP="009C5B6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Bursa</w:t>
            </w:r>
          </w:p>
        </w:tc>
        <w:tc>
          <w:tcPr>
            <w:tcW w:w="639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2A10" w:rsidRPr="00FC0D89">
        <w:trPr>
          <w:trHeight w:hRule="exact" w:val="680"/>
          <w:jc w:val="center"/>
        </w:trPr>
        <w:tc>
          <w:tcPr>
            <w:tcW w:w="804" w:type="pct"/>
            <w:shd w:val="clear" w:color="auto" w:fill="D9D9D9"/>
            <w:vAlign w:val="center"/>
          </w:tcPr>
          <w:p w:rsidR="00C24FC1" w:rsidRPr="00FC0D89" w:rsidRDefault="00B84C3E" w:rsidP="009C5B6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Shpenzimet i mbajnë</w:t>
            </w:r>
            <w:r w:rsidR="00C24FC1" w:rsidRPr="00FC0D8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94FCB" w:rsidRPr="00FC0D89">
              <w:rPr>
                <w:rFonts w:ascii="Arial Narrow" w:hAnsi="Arial Narrow" w:cs="Arial"/>
                <w:b/>
                <w:sz w:val="20"/>
                <w:szCs w:val="20"/>
              </w:rPr>
              <w:t>personat juridik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</w:p>
        </w:tc>
        <w:tc>
          <w:tcPr>
            <w:tcW w:w="639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2A10" w:rsidRPr="00FC0D89">
        <w:trPr>
          <w:trHeight w:hRule="exact" w:val="586"/>
          <w:jc w:val="center"/>
        </w:trPr>
        <w:tc>
          <w:tcPr>
            <w:tcW w:w="804" w:type="pct"/>
            <w:shd w:val="clear" w:color="auto" w:fill="D9D9D9"/>
            <w:vAlign w:val="center"/>
          </w:tcPr>
          <w:p w:rsidR="00C24FC1" w:rsidRPr="00FC0D89" w:rsidRDefault="00794FCB" w:rsidP="009C5B6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Vetëfina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nc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imi</w:t>
            </w:r>
          </w:p>
        </w:tc>
        <w:tc>
          <w:tcPr>
            <w:tcW w:w="639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7" w:type="pct"/>
            <w:gridSpan w:val="4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2A10" w:rsidRPr="00FC0D89">
        <w:trPr>
          <w:trHeight w:hRule="exact" w:val="586"/>
          <w:jc w:val="center"/>
        </w:trPr>
        <w:tc>
          <w:tcPr>
            <w:tcW w:w="804" w:type="pct"/>
            <w:shd w:val="clear" w:color="auto" w:fill="BFBFBF"/>
            <w:vAlign w:val="center"/>
          </w:tcPr>
          <w:p w:rsidR="00C24FC1" w:rsidRPr="00FC0D89" w:rsidRDefault="00794FCB" w:rsidP="009C5B6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GJITHSEJ</w:t>
            </w:r>
            <w:r w:rsidR="00C24FC1" w:rsidRPr="00FC0D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639" w:type="pct"/>
            <w:gridSpan w:val="4"/>
            <w:shd w:val="clear" w:color="auto" w:fill="BFBFB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" w:type="pct"/>
            <w:gridSpan w:val="4"/>
            <w:shd w:val="clear" w:color="auto" w:fill="BFBFB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shd w:val="clear" w:color="auto" w:fill="BFBFB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pct"/>
            <w:gridSpan w:val="4"/>
            <w:shd w:val="clear" w:color="auto" w:fill="BFBFB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BFBFB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7" w:type="pct"/>
            <w:gridSpan w:val="4"/>
            <w:shd w:val="clear" w:color="auto" w:fill="BFBFB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shd w:val="clear" w:color="auto" w:fill="BFBFB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shd w:val="clear" w:color="auto" w:fill="BFBFBF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FC1" w:rsidRPr="00FC0D89">
        <w:trPr>
          <w:trHeight w:hRule="exact" w:val="454"/>
          <w:jc w:val="center"/>
        </w:trPr>
        <w:tc>
          <w:tcPr>
            <w:tcW w:w="5000" w:type="pct"/>
            <w:gridSpan w:val="31"/>
            <w:shd w:val="clear" w:color="auto" w:fill="BFBFBF"/>
            <w:vAlign w:val="center"/>
          </w:tcPr>
          <w:p w:rsidR="00C24FC1" w:rsidRPr="00FC0D89" w:rsidRDefault="00794FCB" w:rsidP="00FC276B">
            <w:pPr>
              <w:jc w:val="center"/>
              <w:rPr>
                <w:rFonts w:ascii="Arial Narrow" w:hAnsi="Arial Narrow" w:cs="Arial"/>
                <w:b/>
              </w:rPr>
            </w:pPr>
            <w:r w:rsidRPr="00FC0D89">
              <w:rPr>
                <w:rFonts w:ascii="Arial Narrow" w:hAnsi="Arial Narrow" w:cs="Arial"/>
                <w:b/>
              </w:rPr>
              <w:t>MENTORIMI</w:t>
            </w:r>
          </w:p>
        </w:tc>
      </w:tr>
      <w:tr w:rsidR="00794FCB" w:rsidRPr="00FC0D89">
        <w:trPr>
          <w:trHeight w:hRule="exact" w:val="1601"/>
          <w:jc w:val="center"/>
        </w:trPr>
        <w:tc>
          <w:tcPr>
            <w:tcW w:w="990" w:type="pct"/>
            <w:gridSpan w:val="3"/>
            <w:shd w:val="clear" w:color="auto" w:fill="auto"/>
            <w:vAlign w:val="center"/>
          </w:tcPr>
          <w:p w:rsidR="00794FCB" w:rsidRPr="00FC0D89" w:rsidRDefault="00794FCB" w:rsidP="003D59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mentorëve të cilët i kanë udhëhequr doktoran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ët në vitin </w:t>
            </w:r>
            <w:r w:rsidR="00FC0D89" w:rsidRPr="00FC0D89">
              <w:rPr>
                <w:rFonts w:ascii="Arial Narrow" w:hAnsi="Arial Narrow" w:cs="Arial"/>
                <w:sz w:val="20"/>
                <w:szCs w:val="20"/>
              </w:rPr>
              <w:t xml:space="preserve">paraprak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akademik </w:t>
            </w: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794FCB" w:rsidRPr="00FC0D89" w:rsidRDefault="00794FCB" w:rsidP="003D59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mentorëve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doktoran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ët e të cilëve </w:t>
            </w:r>
            <w:r w:rsidR="00CB33C0" w:rsidRPr="00FC0D89">
              <w:rPr>
                <w:rFonts w:ascii="Arial Narrow" w:hAnsi="Arial Narrow" w:cs="Arial"/>
                <w:sz w:val="20"/>
                <w:szCs w:val="20"/>
              </w:rPr>
              <w:t>i kanë mbrojtur punimet në viti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CB33C0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C0D89" w:rsidRPr="00FC0D89">
              <w:rPr>
                <w:rFonts w:ascii="Arial Narrow" w:hAnsi="Arial Narrow" w:cs="Arial"/>
                <w:sz w:val="20"/>
                <w:szCs w:val="20"/>
              </w:rPr>
              <w:t xml:space="preserve">paraprak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akademik </w:t>
            </w:r>
          </w:p>
        </w:tc>
        <w:tc>
          <w:tcPr>
            <w:tcW w:w="1015" w:type="pct"/>
            <w:gridSpan w:val="7"/>
            <w:shd w:val="clear" w:color="auto" w:fill="auto"/>
            <w:vAlign w:val="center"/>
          </w:tcPr>
          <w:p w:rsidR="00794FCB" w:rsidRPr="00FC0D89" w:rsidRDefault="00794FCB" w:rsidP="008378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punimeve shkencore të mentorëve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të publikuar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në vitin </w:t>
            </w:r>
            <w:r w:rsidR="00FC0D89" w:rsidRPr="00FC0D89">
              <w:rPr>
                <w:rFonts w:ascii="Arial Narrow" w:hAnsi="Arial Narrow" w:cs="Arial"/>
                <w:sz w:val="20"/>
                <w:szCs w:val="20"/>
              </w:rPr>
              <w:t>parapra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 xml:space="preserve">k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akademik  </w:t>
            </w:r>
          </w:p>
        </w:tc>
        <w:tc>
          <w:tcPr>
            <w:tcW w:w="1008" w:type="pct"/>
            <w:gridSpan w:val="8"/>
            <w:shd w:val="clear" w:color="auto" w:fill="auto"/>
            <w:vAlign w:val="center"/>
          </w:tcPr>
          <w:p w:rsidR="00794FCB" w:rsidRPr="00FC0D89" w:rsidRDefault="00794FCB" w:rsidP="001068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punim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ve shkencore të mentorëve, të publikuar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në publikimet </w:t>
            </w:r>
            <w:r w:rsidRPr="00FC0D89">
              <w:rPr>
                <w:rFonts w:ascii="Arial Narrow" w:hAnsi="Arial Narrow" w:cs="Arial"/>
                <w:sz w:val="20"/>
                <w:szCs w:val="20"/>
                <w:u w:val="single"/>
              </w:rPr>
              <w:t>ndërkombëtare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gjatë viti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të kaluar kalendarik</w:t>
            </w:r>
          </w:p>
        </w:tc>
        <w:tc>
          <w:tcPr>
            <w:tcW w:w="979" w:type="pct"/>
            <w:gridSpan w:val="6"/>
            <w:shd w:val="clear" w:color="auto" w:fill="auto"/>
            <w:vAlign w:val="center"/>
          </w:tcPr>
          <w:p w:rsidR="00794FCB" w:rsidRPr="00FC0D89" w:rsidRDefault="00794FCB" w:rsidP="005450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Numri i </w:t>
            </w:r>
            <w:r w:rsidR="00D02A15" w:rsidRPr="00FC0D89">
              <w:rPr>
                <w:rFonts w:ascii="Arial Narrow" w:hAnsi="Arial Narrow" w:cs="Arial"/>
                <w:sz w:val="20"/>
                <w:szCs w:val="20"/>
              </w:rPr>
              <w:t>punimeve</w:t>
            </w:r>
            <w:bookmarkStart w:id="1" w:name="_GoBack"/>
            <w:bookmarkEnd w:id="1"/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shkencore të mentorëve, të publikuar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C0D89">
              <w:rPr>
                <w:rFonts w:ascii="Arial Narrow" w:hAnsi="Arial Narrow" w:cs="Arial"/>
                <w:sz w:val="20"/>
                <w:szCs w:val="20"/>
                <w:u w:val="single"/>
              </w:rPr>
              <w:t>në bashkëpunim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me doktoran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tët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gjatë viti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të kaluar kalendarik</w:t>
            </w:r>
          </w:p>
        </w:tc>
      </w:tr>
      <w:tr w:rsidR="008F2A10" w:rsidRPr="00FC0D89">
        <w:trPr>
          <w:trHeight w:hRule="exact" w:val="733"/>
          <w:jc w:val="center"/>
        </w:trPr>
        <w:tc>
          <w:tcPr>
            <w:tcW w:w="990" w:type="pct"/>
            <w:gridSpan w:val="3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8" w:type="pct"/>
            <w:gridSpan w:val="7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5" w:type="pct"/>
            <w:gridSpan w:val="7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8" w:type="pct"/>
            <w:gridSpan w:val="8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9" w:type="pct"/>
            <w:gridSpan w:val="6"/>
            <w:shd w:val="clear" w:color="auto" w:fill="auto"/>
            <w:vAlign w:val="center"/>
          </w:tcPr>
          <w:p w:rsidR="00C24FC1" w:rsidRPr="00FC0D89" w:rsidRDefault="00C24FC1" w:rsidP="00506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FC1" w:rsidRPr="00FC0D89">
        <w:trPr>
          <w:cantSplit/>
          <w:trHeight w:hRule="exact" w:val="454"/>
          <w:jc w:val="center"/>
        </w:trPr>
        <w:tc>
          <w:tcPr>
            <w:tcW w:w="5000" w:type="pct"/>
            <w:gridSpan w:val="31"/>
            <w:shd w:val="clear" w:color="auto" w:fill="BFBFBF"/>
            <w:vAlign w:val="center"/>
          </w:tcPr>
          <w:p w:rsidR="00C24FC1" w:rsidRPr="00FC0D89" w:rsidRDefault="00794FCB" w:rsidP="00A72F77">
            <w:pPr>
              <w:jc w:val="center"/>
              <w:rPr>
                <w:rFonts w:ascii="Arial Narrow" w:hAnsi="Arial Narrow" w:cs="Arial"/>
                <w:b/>
              </w:rPr>
            </w:pPr>
            <w:r w:rsidRPr="00FC0D89">
              <w:rPr>
                <w:rFonts w:ascii="Arial Narrow" w:hAnsi="Arial Narrow" w:cs="Arial"/>
                <w:b/>
              </w:rPr>
              <w:t>NUMRI I PROJEKTEVE KËRKIMOR</w:t>
            </w:r>
            <w:r w:rsidR="00FC0D89">
              <w:rPr>
                <w:rFonts w:ascii="Arial Narrow" w:hAnsi="Arial Narrow" w:cs="Arial"/>
                <w:b/>
              </w:rPr>
              <w:t>E</w:t>
            </w:r>
            <w:r w:rsidRPr="00FC0D89">
              <w:rPr>
                <w:rFonts w:ascii="Arial Narrow" w:hAnsi="Arial Narrow" w:cs="Arial"/>
                <w:b/>
              </w:rPr>
              <w:t xml:space="preserve"> NË VITIN E KALUAR AKADEMIK</w:t>
            </w:r>
          </w:p>
        </w:tc>
      </w:tr>
      <w:tr w:rsidR="008F2A10" w:rsidRPr="00FC0D89">
        <w:trPr>
          <w:cantSplit/>
          <w:trHeight w:val="733"/>
          <w:jc w:val="center"/>
        </w:trPr>
        <w:tc>
          <w:tcPr>
            <w:tcW w:w="804" w:type="pct"/>
            <w:shd w:val="clear" w:color="auto" w:fill="D9D9D9"/>
            <w:vAlign w:val="center"/>
          </w:tcPr>
          <w:p w:rsidR="00C24FC1" w:rsidRPr="00FC0D89" w:rsidRDefault="00794FCB" w:rsidP="00FC27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Finan</w:t>
            </w:r>
            <w:r w:rsidR="00FC0D89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FC0D89">
              <w:rPr>
                <w:rFonts w:ascii="Arial Narrow" w:hAnsi="Arial Narrow" w:cs="Arial"/>
                <w:b/>
                <w:sz w:val="20"/>
                <w:szCs w:val="20"/>
              </w:rPr>
              <w:t>imi</w:t>
            </w:r>
          </w:p>
        </w:tc>
        <w:tc>
          <w:tcPr>
            <w:tcW w:w="973" w:type="pct"/>
            <w:gridSpan w:val="6"/>
            <w:shd w:val="clear" w:color="auto" w:fill="D9D9D9"/>
            <w:vAlign w:val="center"/>
          </w:tcPr>
          <w:p w:rsidR="00C24FC1" w:rsidRPr="00FC0D89" w:rsidRDefault="00794FCB" w:rsidP="009F1B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MASHT</w:t>
            </w:r>
          </w:p>
        </w:tc>
        <w:tc>
          <w:tcPr>
            <w:tcW w:w="848" w:type="pct"/>
            <w:gridSpan w:val="8"/>
            <w:shd w:val="clear" w:color="auto" w:fill="D9D9D9"/>
            <w:vAlign w:val="center"/>
          </w:tcPr>
          <w:p w:rsidR="00C24FC1" w:rsidRPr="00FC0D89" w:rsidRDefault="00FC0D89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7227F0" w:rsidRPr="00FC0D89">
              <w:rPr>
                <w:rFonts w:ascii="Arial Narrow" w:hAnsi="Arial Narrow" w:cs="Arial"/>
                <w:sz w:val="20"/>
                <w:szCs w:val="20"/>
              </w:rPr>
              <w:t>konomia</w:t>
            </w:r>
            <w:r w:rsidR="00C24FC1" w:rsidRPr="00FC0D89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7227F0" w:rsidRPr="00FC0D89">
              <w:rPr>
                <w:rFonts w:ascii="Arial Narrow" w:hAnsi="Arial Narrow" w:cs="Arial"/>
                <w:sz w:val="20"/>
                <w:szCs w:val="20"/>
              </w:rPr>
              <w:t>sektori publik</w:t>
            </w:r>
            <w:r w:rsidR="00C24FC1" w:rsidRPr="00FC0D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gridSpan w:val="5"/>
            <w:shd w:val="clear" w:color="auto" w:fill="D9D9D9"/>
            <w:vAlign w:val="center"/>
          </w:tcPr>
          <w:p w:rsidR="00C24FC1" w:rsidRPr="00FC0D89" w:rsidRDefault="007227F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Ndërkombëtar</w:t>
            </w:r>
          </w:p>
        </w:tc>
        <w:tc>
          <w:tcPr>
            <w:tcW w:w="763" w:type="pct"/>
            <w:gridSpan w:val="8"/>
            <w:shd w:val="clear" w:color="auto" w:fill="D9D9D9"/>
            <w:vAlign w:val="center"/>
          </w:tcPr>
          <w:p w:rsidR="00C24FC1" w:rsidRPr="00FC0D89" w:rsidRDefault="007227F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Të tjerë</w:t>
            </w:r>
          </w:p>
        </w:tc>
        <w:tc>
          <w:tcPr>
            <w:tcW w:w="807" w:type="pct"/>
            <w:gridSpan w:val="3"/>
            <w:shd w:val="clear" w:color="auto" w:fill="D9D9D9"/>
            <w:vAlign w:val="center"/>
          </w:tcPr>
          <w:p w:rsidR="00C24FC1" w:rsidRPr="00FC0D89" w:rsidRDefault="007227F0" w:rsidP="00FC27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Gjithsej</w:t>
            </w:r>
          </w:p>
        </w:tc>
      </w:tr>
      <w:tr w:rsidR="008F2A10" w:rsidRPr="00FC0D89">
        <w:trPr>
          <w:cantSplit/>
          <w:trHeight w:hRule="exact" w:val="1247"/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C24FC1" w:rsidRPr="00FC0D89" w:rsidRDefault="007227F0" w:rsidP="00FC27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>Numri i projekteve</w:t>
            </w:r>
            <w:r w:rsidR="00C24FC1" w:rsidRPr="00FC0D8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973" w:type="pct"/>
            <w:gridSpan w:val="6"/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8" w:type="pct"/>
            <w:gridSpan w:val="8"/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5" w:type="pct"/>
            <w:gridSpan w:val="5"/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3" w:type="pct"/>
            <w:gridSpan w:val="8"/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shd w:val="clear" w:color="auto" w:fill="FFFFFF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F2A10" w:rsidRPr="00FC0D89">
        <w:trPr>
          <w:cantSplit/>
          <w:trHeight w:hRule="exact" w:val="1701"/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C24FC1" w:rsidRPr="00FC0D89" w:rsidRDefault="007227F0" w:rsidP="000E0F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Numri i </w:t>
            </w:r>
            <w:r w:rsidR="00D02A15">
              <w:rPr>
                <w:rFonts w:ascii="Arial Narrow" w:hAnsi="Arial Narrow" w:cs="Arial"/>
                <w:sz w:val="20"/>
                <w:szCs w:val="20"/>
                <w:u w:val="single"/>
              </w:rPr>
              <w:t>profesor</w:t>
            </w:r>
            <w:r w:rsidRPr="00FC0D89">
              <w:rPr>
                <w:rFonts w:ascii="Arial Narrow" w:hAnsi="Arial Narrow" w:cs="Arial"/>
                <w:sz w:val="20"/>
                <w:szCs w:val="20"/>
                <w:u w:val="single"/>
              </w:rPr>
              <w:t>ëve n</w:t>
            </w:r>
            <w:r w:rsidR="00CB33C0" w:rsidRPr="00FC0D89">
              <w:rPr>
                <w:rFonts w:ascii="Arial Narrow" w:hAnsi="Arial Narrow" w:cs="Arial"/>
                <w:sz w:val="20"/>
                <w:szCs w:val="20"/>
                <w:u w:val="single"/>
              </w:rPr>
              <w:t>ë</w:t>
            </w:r>
            <w:r w:rsidRPr="00FC0D89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studimet e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 doktoratës të ky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ç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ur në projekte</w:t>
            </w:r>
            <w:r w:rsidR="00C24FC1" w:rsidRPr="00FC0D8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973" w:type="pct"/>
            <w:gridSpan w:val="6"/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8" w:type="pct"/>
            <w:gridSpan w:val="8"/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5" w:type="pct"/>
            <w:gridSpan w:val="5"/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3" w:type="pct"/>
            <w:gridSpan w:val="8"/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shd w:val="clear" w:color="auto" w:fill="FFFFFF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F2A10" w:rsidRPr="00FC0D89">
        <w:trPr>
          <w:cantSplit/>
          <w:trHeight w:hRule="exact" w:val="1474"/>
          <w:jc w:val="center"/>
        </w:trPr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FC1" w:rsidRPr="00FC0D89" w:rsidRDefault="007227F0" w:rsidP="00FC276B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C0D89">
              <w:rPr>
                <w:rFonts w:ascii="Arial Narrow" w:hAnsi="Arial Narrow" w:cs="Arial"/>
                <w:sz w:val="20"/>
                <w:szCs w:val="20"/>
              </w:rPr>
              <w:t xml:space="preserve">Numri i </w:t>
            </w:r>
            <w:r w:rsidRPr="00FC0D89">
              <w:rPr>
                <w:rFonts w:ascii="Arial Narrow" w:hAnsi="Arial Narrow" w:cs="Arial"/>
                <w:sz w:val="20"/>
                <w:szCs w:val="20"/>
                <w:u w:val="single"/>
              </w:rPr>
              <w:t>doktoran</w:t>
            </w:r>
            <w:r w:rsidR="00FC0D89">
              <w:rPr>
                <w:rFonts w:ascii="Arial Narrow" w:hAnsi="Arial Narrow" w:cs="Arial"/>
                <w:sz w:val="20"/>
                <w:szCs w:val="20"/>
                <w:u w:val="single"/>
              </w:rPr>
              <w:t>t</w:t>
            </w:r>
            <w:r w:rsidRPr="00FC0D89">
              <w:rPr>
                <w:rFonts w:ascii="Arial Narrow" w:hAnsi="Arial Narrow" w:cs="Arial"/>
                <w:sz w:val="20"/>
                <w:szCs w:val="20"/>
                <w:u w:val="single"/>
              </w:rPr>
              <w:t>ëve të</w:t>
            </w:r>
            <w:r w:rsidR="00CB33C0" w:rsidRPr="00FC0D89">
              <w:rPr>
                <w:rFonts w:ascii="Arial Narrow" w:hAnsi="Arial Narrow" w:cs="Arial"/>
                <w:sz w:val="20"/>
                <w:szCs w:val="20"/>
              </w:rPr>
              <w:t xml:space="preserve"> këtij studimi 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të ky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ç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ur në p</w:t>
            </w:r>
            <w:r w:rsidR="00FC0D89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FC0D89">
              <w:rPr>
                <w:rFonts w:ascii="Arial Narrow" w:hAnsi="Arial Narrow" w:cs="Arial"/>
                <w:sz w:val="20"/>
                <w:szCs w:val="20"/>
              </w:rPr>
              <w:t>ojekte</w:t>
            </w:r>
            <w:r w:rsidR="00C24FC1" w:rsidRPr="00FC0D8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97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8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3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4FC1" w:rsidRPr="00FC0D89" w:rsidRDefault="00C24FC1" w:rsidP="006F00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D36A51" w:rsidRPr="00FC0D89" w:rsidRDefault="00D36A51">
      <w:r w:rsidRPr="00FC0D89">
        <w:br w:type="page"/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020"/>
        <w:gridCol w:w="2020"/>
        <w:gridCol w:w="2020"/>
        <w:gridCol w:w="2020"/>
      </w:tblGrid>
      <w:tr w:rsidR="00D1079A" w:rsidRPr="00FC0D89">
        <w:trPr>
          <w:trHeight w:hRule="exact" w:val="454"/>
          <w:jc w:val="center"/>
        </w:trPr>
        <w:tc>
          <w:tcPr>
            <w:tcW w:w="9924" w:type="dxa"/>
            <w:gridSpan w:val="5"/>
            <w:shd w:val="clear" w:color="auto" w:fill="BFBFBF"/>
            <w:vAlign w:val="center"/>
          </w:tcPr>
          <w:p w:rsidR="00D1079A" w:rsidRPr="00FC0D89" w:rsidRDefault="007227F0" w:rsidP="00FC276B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FC0D89">
              <w:rPr>
                <w:rFonts w:ascii="Arial Narrow" w:hAnsi="Arial Narrow"/>
                <w:b/>
              </w:rPr>
              <w:lastRenderedPageBreak/>
              <w:t>CILËSIA E MËSIMIT</w:t>
            </w:r>
          </w:p>
        </w:tc>
      </w:tr>
      <w:tr w:rsidR="00D1079A" w:rsidRPr="00FC0D89">
        <w:trPr>
          <w:trHeight w:hRule="exact" w:val="3912"/>
          <w:jc w:val="center"/>
        </w:trPr>
        <w:tc>
          <w:tcPr>
            <w:tcW w:w="9924" w:type="dxa"/>
            <w:gridSpan w:val="5"/>
            <w:shd w:val="clear" w:color="auto" w:fill="auto"/>
            <w:vAlign w:val="center"/>
          </w:tcPr>
          <w:p w:rsidR="00C41296" w:rsidRPr="00FC0D89" w:rsidRDefault="00C41296" w:rsidP="00C4129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Për të vlerësuar cilësinë e mësimdhënie</w:t>
            </w:r>
            <w:r w:rsid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s, 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të dhëna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nxirren nga anketat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t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ë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cilat fakultet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periodikisht 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zbaton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duke u 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baz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uar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në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programin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studimeve të doktoratës.</w:t>
            </w:r>
            <w:r w:rsidRPr="00FC0D89">
              <w:rPr>
                <w:rStyle w:val="apple-converted-space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Në qoftë se një sondazh i tillë nuk aplikohet, kjo duhet të theksohet.</w:t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FC0D89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I shtroni thuktë 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mendimet kryesore  dhe ndonjë v</w:t>
            </w:r>
            <w:r w:rsid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ë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rejtje të doktoran</w:t>
            </w:r>
            <w:r w:rsid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ëve</w:t>
            </w:r>
            <w:r w:rsidR="00541B45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të shprehura në anket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ë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mbi cilësinë e studimeve, veçanërisht për:</w:t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• Dobinë dhe cilësinë e burimeve të informacion</w:t>
            </w:r>
            <w:r w:rsidR="00CB33C0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ve për të mësuar;</w:t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• R</w:t>
            </w:r>
            <w:r w:rsidR="00CB33C0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ë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ndësinë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e mësimdhënies për t</w:t>
            </w:r>
            <w:r w:rsid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’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i kuptuar përmbajtjet e caktuara;</w:t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• Përmbajt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jen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dhe cilësi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në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e lëndëve zgjedhore;</w:t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• Përmbajtjen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dhe cilësi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në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e lëndëve oblig</w:t>
            </w:r>
            <w:r w:rsid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uese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;</w:t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• Vlerësimi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i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sasisë së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mësimdhënies 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krahas hulumtimit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;</w:t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• Oferta 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e lëndëve 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zgjedhore;</w:t>
            </w:r>
            <w:r w:rsidRPr="00FC0D89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• </w:t>
            </w:r>
            <w:r w:rsidR="00AB0FC9"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Mundësia</w:t>
            </w:r>
            <w:r w:rsidRP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 xml:space="preserve"> për të marrë pjesë në kurse të cilat nuk janë pjesë e studimeve tuaja</w:t>
            </w:r>
            <w:r w:rsidR="00FC0D89">
              <w:rPr>
                <w:rStyle w:val="longtext"/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  <w:p w:rsidR="00C41296" w:rsidRPr="00FC0D89" w:rsidRDefault="00E3165D" w:rsidP="00C412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D89">
              <w:rPr>
                <w:rFonts w:ascii="Arial" w:hAnsi="Arial" w:cs="Arial"/>
                <w:noProof/>
                <w:color w:val="0000CC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8255" cy="8255"/>
                  <wp:effectExtent l="0" t="0" r="0" b="0"/>
                  <wp:docPr id="2" name="zippyicon" descr="http://www.google.com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ppyicon" descr="http://www.google.com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296" w:rsidRPr="00FC0D89" w:rsidRDefault="00C41296" w:rsidP="00C41296">
            <w:pPr>
              <w:rPr>
                <w:sz w:val="16"/>
                <w:szCs w:val="16"/>
              </w:rPr>
            </w:pPr>
          </w:p>
          <w:p w:rsidR="00D1079A" w:rsidRPr="00FC0D89" w:rsidRDefault="00D1079A" w:rsidP="00AB0FC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D1079A" w:rsidRPr="00FC0D89">
        <w:trPr>
          <w:trHeight w:hRule="exact" w:val="454"/>
          <w:jc w:val="center"/>
        </w:trPr>
        <w:tc>
          <w:tcPr>
            <w:tcW w:w="9924" w:type="dxa"/>
            <w:gridSpan w:val="5"/>
            <w:shd w:val="clear" w:color="auto" w:fill="BFBFBF"/>
            <w:vAlign w:val="center"/>
          </w:tcPr>
          <w:p w:rsidR="00D1079A" w:rsidRPr="00FC0D89" w:rsidRDefault="00AB0FC9" w:rsidP="00497352">
            <w:pPr>
              <w:spacing w:before="120" w:line="360" w:lineRule="auto"/>
              <w:jc w:val="center"/>
              <w:rPr>
                <w:rFonts w:ascii="Arial Narrow" w:hAnsi="Arial Narrow"/>
                <w:b/>
              </w:rPr>
            </w:pPr>
            <w:r w:rsidRPr="00FC0D89">
              <w:rPr>
                <w:rFonts w:ascii="Arial Narrow" w:hAnsi="Arial Narrow"/>
                <w:b/>
              </w:rPr>
              <w:t>P</w:t>
            </w:r>
            <w:r w:rsidR="00CB33C0" w:rsidRPr="00FC0D89">
              <w:rPr>
                <w:rFonts w:ascii="Arial Narrow" w:hAnsi="Arial Narrow"/>
                <w:b/>
              </w:rPr>
              <w:t>Ë</w:t>
            </w:r>
            <w:r w:rsidRPr="00FC0D89">
              <w:rPr>
                <w:rFonts w:ascii="Arial Narrow" w:hAnsi="Arial Narrow"/>
                <w:b/>
              </w:rPr>
              <w:t>RSOSJA PROFESIONALE E DOKTORAN</w:t>
            </w:r>
            <w:r w:rsidR="000942B6" w:rsidRPr="00FC0D89">
              <w:rPr>
                <w:rFonts w:ascii="Arial Narrow" w:hAnsi="Arial Narrow"/>
                <w:b/>
              </w:rPr>
              <w:t>T</w:t>
            </w:r>
            <w:r w:rsidRPr="00FC0D89">
              <w:rPr>
                <w:rFonts w:ascii="Arial Narrow" w:hAnsi="Arial Narrow"/>
                <w:b/>
              </w:rPr>
              <w:t>ËVE</w:t>
            </w:r>
            <w:r w:rsidR="008F2A10" w:rsidRPr="00FC0D89">
              <w:rPr>
                <w:rStyle w:val="FootnoteReference"/>
                <w:rFonts w:ascii="Arial Narrow" w:hAnsi="Arial Narrow"/>
                <w:b/>
              </w:rPr>
              <w:footnoteReference w:id="5"/>
            </w:r>
          </w:p>
        </w:tc>
      </w:tr>
      <w:tr w:rsidR="00497352" w:rsidRPr="00FC0D89">
        <w:trPr>
          <w:trHeight w:val="907"/>
          <w:jc w:val="center"/>
        </w:trPr>
        <w:tc>
          <w:tcPr>
            <w:tcW w:w="1844" w:type="dxa"/>
            <w:shd w:val="clear" w:color="auto" w:fill="BFBFBF"/>
            <w:vAlign w:val="center"/>
          </w:tcPr>
          <w:p w:rsidR="00497352" w:rsidRPr="00FC0D89" w:rsidRDefault="00AB0FC9" w:rsidP="00FC276B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C0D89">
              <w:rPr>
                <w:rFonts w:ascii="Arial Narrow" w:hAnsi="Arial Narrow"/>
                <w:b/>
                <w:sz w:val="20"/>
                <w:szCs w:val="20"/>
              </w:rPr>
              <w:t>Lloji i p</w:t>
            </w:r>
            <w:r w:rsidR="00CB33C0" w:rsidRPr="00FC0D89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FC0D89">
              <w:rPr>
                <w:rFonts w:ascii="Arial Narrow" w:hAnsi="Arial Narrow"/>
                <w:b/>
                <w:sz w:val="20"/>
                <w:szCs w:val="20"/>
              </w:rPr>
              <w:t>rsosjes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497352" w:rsidRPr="00FC0D89" w:rsidRDefault="00AB0FC9" w:rsidP="00497352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FC0D89">
              <w:rPr>
                <w:rFonts w:ascii="Arial Narrow" w:hAnsi="Arial Narrow"/>
                <w:sz w:val="20"/>
                <w:szCs w:val="20"/>
              </w:rPr>
              <w:t>Numri i doktoran</w:t>
            </w:r>
            <w:r w:rsidR="00FC0D89">
              <w:rPr>
                <w:rFonts w:ascii="Arial Narrow" w:hAnsi="Arial Narrow"/>
                <w:sz w:val="20"/>
                <w:szCs w:val="20"/>
              </w:rPr>
              <w:t>t</w:t>
            </w:r>
            <w:r w:rsidRPr="00FC0D89">
              <w:rPr>
                <w:rFonts w:ascii="Arial Narrow" w:hAnsi="Arial Narrow"/>
                <w:sz w:val="20"/>
                <w:szCs w:val="20"/>
              </w:rPr>
              <w:t>ëve të këtij studimi</w:t>
            </w:r>
            <w:r w:rsidR="00FC0D89">
              <w:rPr>
                <w:rFonts w:ascii="Arial Narrow" w:hAnsi="Arial Narrow"/>
                <w:sz w:val="20"/>
                <w:szCs w:val="20"/>
              </w:rPr>
              <w:t>, të cilët kanë</w:t>
            </w:r>
            <w:r w:rsidRPr="00FC0D89">
              <w:rPr>
                <w:rFonts w:ascii="Arial Narrow" w:hAnsi="Arial Narrow"/>
                <w:sz w:val="20"/>
                <w:szCs w:val="20"/>
              </w:rPr>
              <w:t xml:space="preserve"> qenë jashtë vendit</w:t>
            </w:r>
            <w:r w:rsidR="00497352" w:rsidRPr="00FC0D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0D89">
              <w:rPr>
                <w:rFonts w:ascii="Arial Narrow" w:hAnsi="Arial Narrow"/>
                <w:sz w:val="20"/>
                <w:szCs w:val="20"/>
              </w:rPr>
              <w:t>në q</w:t>
            </w:r>
            <w:r w:rsidR="00FC0D89">
              <w:rPr>
                <w:rFonts w:ascii="Arial Narrow" w:hAnsi="Arial Narrow"/>
                <w:sz w:val="20"/>
                <w:szCs w:val="20"/>
              </w:rPr>
              <w:t>ë</w:t>
            </w:r>
            <w:r w:rsidRPr="00FC0D89">
              <w:rPr>
                <w:rFonts w:ascii="Arial Narrow" w:hAnsi="Arial Narrow"/>
                <w:sz w:val="20"/>
                <w:szCs w:val="20"/>
              </w:rPr>
              <w:t>ndrim profesional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497352" w:rsidRPr="00FC0D89" w:rsidRDefault="00AB0FC9" w:rsidP="00497352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FC0D89">
              <w:rPr>
                <w:rFonts w:ascii="Arial Narrow" w:hAnsi="Arial Narrow"/>
                <w:sz w:val="20"/>
                <w:szCs w:val="20"/>
              </w:rPr>
              <w:t xml:space="preserve">Kohëzgjatja </w:t>
            </w:r>
            <w:r w:rsidR="00497352" w:rsidRPr="00FC0D8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FC0D89">
              <w:rPr>
                <w:rFonts w:ascii="Arial Narrow" w:hAnsi="Arial Narrow"/>
                <w:sz w:val="20"/>
                <w:szCs w:val="20"/>
              </w:rPr>
              <w:t>në ditë</w:t>
            </w:r>
            <w:r w:rsidR="00497352" w:rsidRPr="00FC0D8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497352" w:rsidRPr="00FC0D89" w:rsidRDefault="00AB0FC9" w:rsidP="00497352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FC0D89">
              <w:rPr>
                <w:rFonts w:ascii="Arial Narrow" w:hAnsi="Arial Narrow"/>
                <w:sz w:val="20"/>
                <w:szCs w:val="20"/>
              </w:rPr>
              <w:t>Numri dok</w:t>
            </w:r>
            <w:r w:rsidR="00CB33C0" w:rsidRPr="00FC0D89">
              <w:rPr>
                <w:rFonts w:ascii="Arial Narrow" w:hAnsi="Arial Narrow"/>
                <w:sz w:val="20"/>
                <w:szCs w:val="20"/>
              </w:rPr>
              <w:t>toran</w:t>
            </w:r>
            <w:r w:rsidR="00FC0D89">
              <w:rPr>
                <w:rFonts w:ascii="Arial Narrow" w:hAnsi="Arial Narrow"/>
                <w:sz w:val="20"/>
                <w:szCs w:val="20"/>
              </w:rPr>
              <w:t>t</w:t>
            </w:r>
            <w:r w:rsidR="00CB33C0" w:rsidRPr="00FC0D89">
              <w:rPr>
                <w:rFonts w:ascii="Arial Narrow" w:hAnsi="Arial Narrow"/>
                <w:sz w:val="20"/>
                <w:szCs w:val="20"/>
              </w:rPr>
              <w:t>ëve nga jashtë</w:t>
            </w:r>
            <w:r w:rsidR="00FC0D89">
              <w:rPr>
                <w:rFonts w:ascii="Arial Narrow" w:hAnsi="Arial Narrow"/>
                <w:sz w:val="20"/>
                <w:szCs w:val="20"/>
              </w:rPr>
              <w:t>,</w:t>
            </w:r>
            <w:r w:rsidR="00CB33C0" w:rsidRPr="00FC0D89">
              <w:rPr>
                <w:rFonts w:ascii="Arial Narrow" w:hAnsi="Arial Narrow"/>
                <w:sz w:val="20"/>
                <w:szCs w:val="20"/>
              </w:rPr>
              <w:t xml:space="preserve"> të cilët k</w:t>
            </w:r>
            <w:r w:rsidRPr="00FC0D89">
              <w:rPr>
                <w:rFonts w:ascii="Arial Narrow" w:hAnsi="Arial Narrow"/>
                <w:sz w:val="20"/>
                <w:szCs w:val="20"/>
              </w:rPr>
              <w:t>a</w:t>
            </w:r>
            <w:r w:rsidR="00CB33C0" w:rsidRPr="00FC0D89">
              <w:rPr>
                <w:rFonts w:ascii="Arial Narrow" w:hAnsi="Arial Narrow"/>
                <w:sz w:val="20"/>
                <w:szCs w:val="20"/>
              </w:rPr>
              <w:t>n</w:t>
            </w:r>
            <w:r w:rsidRPr="00FC0D89">
              <w:rPr>
                <w:rFonts w:ascii="Arial Narrow" w:hAnsi="Arial Narrow"/>
                <w:sz w:val="20"/>
                <w:szCs w:val="20"/>
              </w:rPr>
              <w:t>ë q</w:t>
            </w:r>
            <w:r w:rsidR="00CB33C0" w:rsidRPr="00FC0D89">
              <w:rPr>
                <w:rFonts w:ascii="Arial Narrow" w:hAnsi="Arial Narrow"/>
                <w:sz w:val="20"/>
                <w:szCs w:val="20"/>
              </w:rPr>
              <w:t>ë</w:t>
            </w:r>
            <w:r w:rsidRPr="00FC0D89">
              <w:rPr>
                <w:rFonts w:ascii="Arial Narrow" w:hAnsi="Arial Narrow"/>
                <w:sz w:val="20"/>
                <w:szCs w:val="20"/>
              </w:rPr>
              <w:t>ndru</w:t>
            </w:r>
            <w:r w:rsidR="00FC0D89">
              <w:rPr>
                <w:rFonts w:ascii="Arial Narrow" w:hAnsi="Arial Narrow"/>
                <w:sz w:val="20"/>
                <w:szCs w:val="20"/>
              </w:rPr>
              <w:t>ar</w:t>
            </w:r>
            <w:r w:rsidRPr="00FC0D89">
              <w:rPr>
                <w:rFonts w:ascii="Arial Narrow" w:hAnsi="Arial Narrow"/>
                <w:sz w:val="20"/>
                <w:szCs w:val="20"/>
              </w:rPr>
              <w:t xml:space="preserve"> në studimet aktuale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497352" w:rsidRPr="00FC0D89" w:rsidRDefault="00AB0FC9" w:rsidP="00497352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FC0D89">
              <w:rPr>
                <w:rFonts w:ascii="Arial Narrow" w:hAnsi="Arial Narrow"/>
                <w:sz w:val="20"/>
                <w:szCs w:val="20"/>
              </w:rPr>
              <w:t>Kohëzgjatja e q</w:t>
            </w:r>
            <w:r w:rsidR="00CB33C0" w:rsidRPr="00FC0D89">
              <w:rPr>
                <w:rFonts w:ascii="Arial Narrow" w:hAnsi="Arial Narrow"/>
                <w:sz w:val="20"/>
                <w:szCs w:val="20"/>
              </w:rPr>
              <w:t>ë</w:t>
            </w:r>
            <w:r w:rsidRPr="00FC0D89">
              <w:rPr>
                <w:rFonts w:ascii="Arial Narrow" w:hAnsi="Arial Narrow"/>
                <w:sz w:val="20"/>
                <w:szCs w:val="20"/>
              </w:rPr>
              <w:t>ndrimit të tyre</w:t>
            </w:r>
            <w:r w:rsidR="00497352" w:rsidRPr="00FC0D8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FC0D89">
              <w:rPr>
                <w:rFonts w:ascii="Arial Narrow" w:hAnsi="Arial Narrow"/>
                <w:sz w:val="20"/>
                <w:szCs w:val="20"/>
              </w:rPr>
              <w:t>në ditë</w:t>
            </w:r>
            <w:r w:rsidR="00497352" w:rsidRPr="00FC0D8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497352" w:rsidRPr="00FC0D89">
        <w:trPr>
          <w:trHeight w:hRule="exact" w:val="567"/>
          <w:jc w:val="center"/>
        </w:trPr>
        <w:tc>
          <w:tcPr>
            <w:tcW w:w="1844" w:type="dxa"/>
            <w:shd w:val="clear" w:color="auto" w:fill="BFBFBF"/>
          </w:tcPr>
          <w:p w:rsidR="00497352" w:rsidRPr="00FC0D89" w:rsidRDefault="00541B45" w:rsidP="00FC276B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FC0D89">
              <w:rPr>
                <w:rFonts w:ascii="Arial Narrow" w:hAnsi="Arial Narrow"/>
                <w:sz w:val="20"/>
                <w:szCs w:val="20"/>
              </w:rPr>
              <w:t>Shkencor</w:t>
            </w: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7352" w:rsidRPr="00FC0D89">
        <w:trPr>
          <w:trHeight w:hRule="exact" w:val="567"/>
          <w:jc w:val="center"/>
        </w:trPr>
        <w:tc>
          <w:tcPr>
            <w:tcW w:w="1844" w:type="dxa"/>
            <w:shd w:val="clear" w:color="auto" w:fill="BFBFBF"/>
          </w:tcPr>
          <w:p w:rsidR="00497352" w:rsidRPr="00FC0D89" w:rsidRDefault="00541B45" w:rsidP="00FC276B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FC0D89">
              <w:rPr>
                <w:rFonts w:ascii="Arial Narrow" w:hAnsi="Arial Narrow"/>
                <w:sz w:val="20"/>
                <w:szCs w:val="20"/>
              </w:rPr>
              <w:t>Mësimor</w:t>
            </w: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7352" w:rsidRPr="00FC0D89">
        <w:trPr>
          <w:trHeight w:hRule="exact" w:val="567"/>
          <w:jc w:val="center"/>
        </w:trPr>
        <w:tc>
          <w:tcPr>
            <w:tcW w:w="1844" w:type="dxa"/>
            <w:shd w:val="clear" w:color="auto" w:fill="BFBFBF"/>
          </w:tcPr>
          <w:p w:rsidR="00497352" w:rsidRPr="00FC0D89" w:rsidRDefault="00541B45" w:rsidP="00FC276B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FC0D89">
              <w:rPr>
                <w:rFonts w:ascii="Arial Narrow" w:hAnsi="Arial Narrow"/>
                <w:sz w:val="20"/>
                <w:szCs w:val="20"/>
              </w:rPr>
              <w:t>Profesional</w:t>
            </w: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497352" w:rsidRPr="00FC0D89" w:rsidRDefault="00497352" w:rsidP="00FC276B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079A" w:rsidRPr="00FC0D89">
        <w:trPr>
          <w:trHeight w:hRule="exact" w:val="454"/>
          <w:jc w:val="center"/>
        </w:trPr>
        <w:tc>
          <w:tcPr>
            <w:tcW w:w="9924" w:type="dxa"/>
            <w:gridSpan w:val="5"/>
            <w:shd w:val="clear" w:color="auto" w:fill="A6A6A6"/>
            <w:vAlign w:val="center"/>
          </w:tcPr>
          <w:p w:rsidR="00D1079A" w:rsidRPr="00FC0D89" w:rsidRDefault="00541B45" w:rsidP="00044220">
            <w:pPr>
              <w:pStyle w:val="BodyText"/>
              <w:spacing w:line="360" w:lineRule="auto"/>
              <w:rPr>
                <w:rFonts w:ascii="Arial Narrow" w:hAnsi="Arial Narrow"/>
                <w:sz w:val="24"/>
                <w:lang w:val="sq-AL"/>
              </w:rPr>
            </w:pPr>
            <w:r w:rsidRPr="00FC0D89">
              <w:rPr>
                <w:rFonts w:ascii="Arial Narrow" w:hAnsi="Arial Narrow"/>
                <w:b/>
                <w:sz w:val="24"/>
                <w:lang w:val="sq-AL"/>
              </w:rPr>
              <w:t>V</w:t>
            </w:r>
            <w:r w:rsidR="00CB33C0" w:rsidRPr="00FC0D89">
              <w:rPr>
                <w:rFonts w:ascii="Arial Narrow" w:hAnsi="Arial Narrow"/>
                <w:b/>
                <w:sz w:val="24"/>
                <w:lang w:val="sq-AL"/>
              </w:rPr>
              <w:t>Ë</w:t>
            </w:r>
            <w:r w:rsidRPr="00FC0D89">
              <w:rPr>
                <w:rFonts w:ascii="Arial Narrow" w:hAnsi="Arial Narrow"/>
                <w:b/>
                <w:sz w:val="24"/>
                <w:lang w:val="sq-AL"/>
              </w:rPr>
              <w:t>REJTJE</w:t>
            </w:r>
            <w:r w:rsidR="00BE5155" w:rsidRPr="00FC0D89">
              <w:rPr>
                <w:rFonts w:ascii="Arial Narrow" w:hAnsi="Arial Narrow"/>
                <w:b/>
                <w:sz w:val="24"/>
                <w:lang w:val="sq-AL"/>
              </w:rPr>
              <w:t xml:space="preserve"> </w:t>
            </w:r>
            <w:r w:rsidR="00BE5155" w:rsidRPr="00FC0D89">
              <w:rPr>
                <w:rFonts w:ascii="Arial Narrow" w:hAnsi="Arial Narrow"/>
                <w:sz w:val="24"/>
                <w:lang w:val="sq-AL"/>
              </w:rPr>
              <w:t>(</w:t>
            </w:r>
            <w:r w:rsidRPr="00FC0D89">
              <w:rPr>
                <w:rFonts w:ascii="Arial Narrow" w:hAnsi="Arial Narrow"/>
                <w:sz w:val="24"/>
                <w:lang w:val="sq-AL"/>
              </w:rPr>
              <w:t>SIPAS NEVOJËS</w:t>
            </w:r>
            <w:r w:rsidR="00BE5155" w:rsidRPr="00FC0D89">
              <w:rPr>
                <w:rFonts w:ascii="Arial Narrow" w:hAnsi="Arial Narrow"/>
                <w:sz w:val="24"/>
                <w:lang w:val="sq-AL"/>
              </w:rPr>
              <w:t>)</w:t>
            </w:r>
            <w:r w:rsidR="00045F2C" w:rsidRPr="00FC0D89">
              <w:rPr>
                <w:rFonts w:ascii="Arial Narrow" w:hAnsi="Arial Narrow"/>
                <w:sz w:val="24"/>
                <w:lang w:val="sq-AL"/>
              </w:rPr>
              <w:t>:</w:t>
            </w:r>
          </w:p>
        </w:tc>
      </w:tr>
      <w:tr w:rsidR="002A2A78" w:rsidRPr="00FC0D89">
        <w:trPr>
          <w:trHeight w:val="1134"/>
          <w:jc w:val="center"/>
        </w:trPr>
        <w:tc>
          <w:tcPr>
            <w:tcW w:w="9924" w:type="dxa"/>
            <w:gridSpan w:val="5"/>
            <w:shd w:val="clear" w:color="auto" w:fill="FFFFFF"/>
          </w:tcPr>
          <w:p w:rsidR="002A2A78" w:rsidRPr="00FC0D89" w:rsidRDefault="002A2A78" w:rsidP="00FC276B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6E19EE" w:rsidRPr="00FC0D89">
        <w:trPr>
          <w:trHeight w:val="454"/>
          <w:jc w:val="center"/>
        </w:trPr>
        <w:tc>
          <w:tcPr>
            <w:tcW w:w="9924" w:type="dxa"/>
            <w:gridSpan w:val="5"/>
            <w:shd w:val="clear" w:color="auto" w:fill="A6A6A6"/>
          </w:tcPr>
          <w:p w:rsidR="006E19EE" w:rsidRPr="00FC0D89" w:rsidRDefault="006E19EE" w:rsidP="00FC276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</w:p>
        </w:tc>
      </w:tr>
      <w:tr w:rsidR="00D1079A" w:rsidRPr="00FC0D89">
        <w:trPr>
          <w:trHeight w:val="2661"/>
          <w:jc w:val="center"/>
        </w:trPr>
        <w:tc>
          <w:tcPr>
            <w:tcW w:w="9924" w:type="dxa"/>
            <w:gridSpan w:val="5"/>
          </w:tcPr>
          <w:p w:rsidR="00D1079A" w:rsidRPr="00FC0D89" w:rsidRDefault="00D1079A" w:rsidP="00FC276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D1079A" w:rsidRPr="00FC0D89" w:rsidRDefault="00D1079A" w:rsidP="00FC276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8F2A10" w:rsidRPr="00FC0D89" w:rsidRDefault="008F2A10" w:rsidP="00FC276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2A2A78" w:rsidRPr="00FC0D89" w:rsidRDefault="00541B45" w:rsidP="00FC276B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FC0D89">
              <w:rPr>
                <w:rFonts w:ascii="Arial Narrow" w:hAnsi="Arial Narrow"/>
                <w:sz w:val="20"/>
                <w:szCs w:val="20"/>
                <w:lang w:val="sq-AL"/>
              </w:rPr>
              <w:t>Në Prishtinë</w:t>
            </w:r>
            <w:r w:rsidR="002A2A78" w:rsidRPr="00FC0D89">
              <w:rPr>
                <w:rFonts w:ascii="Arial Narrow" w:hAnsi="Arial Narrow"/>
                <w:sz w:val="20"/>
                <w:szCs w:val="20"/>
                <w:lang w:val="sq-AL"/>
              </w:rPr>
              <w:t>, ______</w:t>
            </w:r>
            <w:r w:rsidR="008A012B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2A2A78" w:rsidRPr="00FC0D89">
              <w:rPr>
                <w:rFonts w:ascii="Arial Narrow" w:hAnsi="Arial Narrow"/>
                <w:sz w:val="20"/>
                <w:szCs w:val="20"/>
                <w:lang w:val="sq-AL"/>
              </w:rPr>
              <w:t>_______</w:t>
            </w:r>
            <w:r w:rsidR="008A012B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2A2A78" w:rsidRPr="00FC0D89">
              <w:rPr>
                <w:rFonts w:ascii="Arial Narrow" w:hAnsi="Arial Narrow"/>
                <w:sz w:val="20"/>
                <w:szCs w:val="20"/>
                <w:lang w:val="sq-AL"/>
              </w:rPr>
              <w:t xml:space="preserve">______________                     </w:t>
            </w:r>
            <w:r w:rsidR="008A012B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</w:t>
            </w:r>
            <w:r w:rsidR="002A2A78" w:rsidRPr="00FC0D89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     </w:t>
            </w:r>
            <w:r w:rsidRPr="00FC0D89">
              <w:rPr>
                <w:rFonts w:ascii="Arial Narrow" w:hAnsi="Arial Narrow"/>
                <w:sz w:val="20"/>
                <w:szCs w:val="20"/>
                <w:lang w:val="sq-AL"/>
              </w:rPr>
              <w:t>Nënshkrimi</w:t>
            </w:r>
            <w:r w:rsidR="002A2A78" w:rsidRPr="00FC0D89">
              <w:rPr>
                <w:rFonts w:ascii="Arial Narrow" w:hAnsi="Arial Narrow"/>
                <w:sz w:val="20"/>
                <w:szCs w:val="20"/>
                <w:lang w:val="sq-AL"/>
              </w:rPr>
              <w:t xml:space="preserve">   ____</w:t>
            </w:r>
            <w:r w:rsidR="00A93FBE" w:rsidRPr="00FC0D89">
              <w:rPr>
                <w:rFonts w:ascii="Arial Narrow" w:hAnsi="Arial Narrow"/>
                <w:sz w:val="20"/>
                <w:szCs w:val="20"/>
                <w:lang w:val="sq-AL"/>
              </w:rPr>
              <w:t>___</w:t>
            </w:r>
            <w:r w:rsidR="002A2A78" w:rsidRPr="00FC0D89">
              <w:rPr>
                <w:rFonts w:ascii="Arial Narrow" w:hAnsi="Arial Narrow"/>
                <w:sz w:val="20"/>
                <w:szCs w:val="20"/>
                <w:lang w:val="sq-AL"/>
              </w:rPr>
              <w:t>_________________________</w:t>
            </w:r>
          </w:p>
          <w:p w:rsidR="002062B4" w:rsidRPr="00FC0D89" w:rsidRDefault="00A93FBE" w:rsidP="00044220">
            <w:pPr>
              <w:ind w:firstLine="6556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C0D89">
              <w:rPr>
                <w:rFonts w:ascii="Arial Narrow" w:hAnsi="Arial Narrow"/>
                <w:i/>
                <w:sz w:val="20"/>
                <w:szCs w:val="20"/>
              </w:rPr>
              <w:t xml:space="preserve"> (</w:t>
            </w:r>
            <w:r w:rsidR="008A012B">
              <w:rPr>
                <w:rFonts w:ascii="Arial Narrow" w:hAnsi="Arial Narrow"/>
                <w:i/>
                <w:sz w:val="20"/>
                <w:szCs w:val="20"/>
              </w:rPr>
              <w:t>U</w:t>
            </w:r>
            <w:r w:rsidR="00541B45" w:rsidRPr="00FC0D89">
              <w:rPr>
                <w:rFonts w:ascii="Arial Narrow" w:hAnsi="Arial Narrow"/>
                <w:i/>
                <w:sz w:val="20"/>
                <w:szCs w:val="20"/>
              </w:rPr>
              <w:t>dhëh</w:t>
            </w:r>
            <w:r w:rsidR="00CB33C0" w:rsidRPr="00FC0D89"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="00541B45" w:rsidRPr="00FC0D89">
              <w:rPr>
                <w:rFonts w:ascii="Arial Narrow" w:hAnsi="Arial Narrow"/>
                <w:i/>
                <w:sz w:val="20"/>
                <w:szCs w:val="20"/>
              </w:rPr>
              <w:t>qësi i stud</w:t>
            </w:r>
            <w:r w:rsidR="00CB33C0" w:rsidRPr="00FC0D89">
              <w:rPr>
                <w:rFonts w:ascii="Arial Narrow" w:hAnsi="Arial Narrow"/>
                <w:i/>
                <w:sz w:val="20"/>
                <w:szCs w:val="20"/>
              </w:rPr>
              <w:t>i</w:t>
            </w:r>
            <w:r w:rsidR="00541B45" w:rsidRPr="00FC0D89">
              <w:rPr>
                <w:rFonts w:ascii="Arial Narrow" w:hAnsi="Arial Narrow"/>
                <w:i/>
                <w:sz w:val="20"/>
                <w:szCs w:val="20"/>
              </w:rPr>
              <w:t>meve të doktoratës</w:t>
            </w:r>
            <w:r w:rsidRPr="00FC0D8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2062B4" w:rsidRPr="00FC0D89" w:rsidRDefault="002062B4" w:rsidP="002062B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2062B4" w:rsidRPr="00FC0D89" w:rsidRDefault="002062B4" w:rsidP="002062B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2062B4" w:rsidRPr="00FC0D89" w:rsidRDefault="00541B45" w:rsidP="002062B4">
            <w:pPr>
              <w:ind w:firstLine="602"/>
              <w:rPr>
                <w:rFonts w:ascii="Arial Narrow" w:hAnsi="Arial Narrow"/>
                <w:b/>
                <w:sz w:val="20"/>
                <w:szCs w:val="20"/>
              </w:rPr>
            </w:pPr>
            <w:r w:rsidRPr="00FC0D89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2062B4" w:rsidRPr="00FC0D8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FC0D89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2062B4" w:rsidRPr="00FC0D89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bookmarkEnd w:id="0"/>
    </w:tbl>
    <w:p w:rsidR="00733C14" w:rsidRPr="00FC0D89" w:rsidRDefault="00733C14" w:rsidP="00497352">
      <w:pPr>
        <w:jc w:val="both"/>
        <w:rPr>
          <w:rFonts w:ascii="Arial" w:hAnsi="Arial" w:cs="Arial"/>
          <w:sz w:val="16"/>
          <w:szCs w:val="16"/>
        </w:rPr>
      </w:pPr>
    </w:p>
    <w:sectPr w:rsidR="00733C14" w:rsidRPr="00FC0D89" w:rsidSect="00A21E33">
      <w:headerReference w:type="default" r:id="rId9"/>
      <w:footerReference w:type="default" r:id="rId10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59" w:rsidRDefault="00C51059">
      <w:r>
        <w:separator/>
      </w:r>
    </w:p>
  </w:endnote>
  <w:endnote w:type="continuationSeparator" w:id="0">
    <w:p w:rsidR="00C51059" w:rsidRDefault="00C5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9B" w:rsidRPr="00082168" w:rsidRDefault="00D72955" w:rsidP="00082168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</w:t>
    </w:r>
    <w:r w:rsidR="003373DB">
      <w:rPr>
        <w:rFonts w:ascii="Arial Narrow" w:hAnsi="Arial Narrow" w:cs="Arial"/>
        <w:b/>
        <w:sz w:val="20"/>
        <w:szCs w:val="20"/>
        <w:lang w:val="hr-HR"/>
      </w:rPr>
      <w:t>12</w:t>
    </w:r>
    <w:r>
      <w:rPr>
        <w:rFonts w:ascii="Arial Narrow" w:hAnsi="Arial Narrow" w:cs="Arial"/>
        <w:b/>
        <w:sz w:val="20"/>
        <w:szCs w:val="20"/>
        <w:lang w:val="hr-HR"/>
      </w:rPr>
      <w:t>-</w:t>
    </w:r>
    <w:r w:rsidR="007C1084">
      <w:rPr>
        <w:rFonts w:ascii="Arial Narrow" w:hAnsi="Arial Narrow" w:cs="Arial"/>
        <w:sz w:val="20"/>
        <w:szCs w:val="20"/>
        <w:lang w:val="hr-HR"/>
      </w:rPr>
      <w:t xml:space="preserve"> </w:t>
    </w:r>
    <w:r w:rsidR="007042B5">
      <w:rPr>
        <w:rFonts w:ascii="Arial Narrow" w:hAnsi="Arial Narrow" w:cs="Arial"/>
        <w:sz w:val="20"/>
        <w:szCs w:val="20"/>
        <w:lang w:val="hr-HR"/>
      </w:rPr>
      <w:t xml:space="preserve">Raporti vjetor </w:t>
    </w:r>
    <w:r w:rsidR="003373DB">
      <w:rPr>
        <w:rFonts w:ascii="Arial Narrow" w:hAnsi="Arial Narrow" w:cs="Arial"/>
        <w:sz w:val="20"/>
        <w:szCs w:val="20"/>
        <w:lang w:val="hr-HR"/>
      </w:rPr>
      <w:t xml:space="preserve">lidhur me programin </w:t>
    </w:r>
    <w:r w:rsidR="007042B5">
      <w:rPr>
        <w:rFonts w:ascii="Arial Narrow" w:hAnsi="Arial Narrow" w:cs="Arial"/>
        <w:sz w:val="20"/>
        <w:szCs w:val="20"/>
        <w:lang w:val="hr-HR"/>
      </w:rPr>
      <w:t>e studimit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59" w:rsidRDefault="00C51059">
      <w:r>
        <w:separator/>
      </w:r>
    </w:p>
  </w:footnote>
  <w:footnote w:type="continuationSeparator" w:id="0">
    <w:p w:rsidR="00C51059" w:rsidRDefault="00C51059">
      <w:r>
        <w:continuationSeparator/>
      </w:r>
    </w:p>
  </w:footnote>
  <w:footnote w:id="1">
    <w:p w:rsidR="00774587" w:rsidRPr="006F0094" w:rsidRDefault="00774587">
      <w:pPr>
        <w:pStyle w:val="FootnoteText"/>
        <w:rPr>
          <w:rFonts w:ascii="Arial Narrow" w:hAnsi="Arial Narrow"/>
          <w:sz w:val="16"/>
          <w:szCs w:val="16"/>
          <w:lang w:val="hr-HR"/>
        </w:rPr>
      </w:pPr>
      <w:r w:rsidRPr="00A21E33">
        <w:rPr>
          <w:rStyle w:val="FootnoteReference"/>
          <w:rFonts w:ascii="Arial Narrow" w:hAnsi="Arial Narrow"/>
        </w:rPr>
        <w:footnoteRef/>
      </w:r>
      <w:r w:rsidRPr="00A21E33">
        <w:rPr>
          <w:rFonts w:ascii="Arial Narrow" w:hAnsi="Arial Narrow"/>
        </w:rPr>
        <w:t xml:space="preserve"> </w:t>
      </w:r>
      <w:r w:rsidR="003373DB">
        <w:rPr>
          <w:rFonts w:ascii="Arial Narrow" w:hAnsi="Arial Narrow"/>
          <w:sz w:val="16"/>
          <w:szCs w:val="16"/>
          <w:lang w:val="hr-HR"/>
        </w:rPr>
        <w:t>Lutei që ta</w:t>
      </w:r>
      <w:r w:rsidR="000D6BDE">
        <w:rPr>
          <w:rFonts w:ascii="Arial Narrow" w:hAnsi="Arial Narrow"/>
          <w:sz w:val="16"/>
          <w:szCs w:val="16"/>
          <w:lang w:val="hr-HR"/>
        </w:rPr>
        <w:t xml:space="preserve"> plotësoni formularin</w:t>
      </w:r>
      <w:r w:rsidR="006F0094" w:rsidRPr="006F0094">
        <w:rPr>
          <w:rFonts w:ascii="Arial Narrow" w:hAnsi="Arial Narrow"/>
          <w:sz w:val="16"/>
          <w:szCs w:val="16"/>
          <w:lang w:val="hr-HR"/>
        </w:rPr>
        <w:t xml:space="preserve"> </w:t>
      </w:r>
      <w:r w:rsidR="000D6BDE">
        <w:rPr>
          <w:rFonts w:ascii="Arial Narrow" w:hAnsi="Arial Narrow"/>
          <w:sz w:val="16"/>
          <w:szCs w:val="16"/>
          <w:lang w:val="hr-HR"/>
        </w:rPr>
        <w:t xml:space="preserve">dhe ta dërgoni të nënshkruar me postë elektronike.  </w:t>
      </w:r>
    </w:p>
  </w:footnote>
  <w:footnote w:id="2">
    <w:p w:rsidR="00774587" w:rsidRPr="006F0094" w:rsidRDefault="00774587">
      <w:pPr>
        <w:pStyle w:val="FootnoteText"/>
        <w:rPr>
          <w:rFonts w:ascii="Arial Narrow" w:hAnsi="Arial Narrow"/>
          <w:sz w:val="16"/>
          <w:szCs w:val="16"/>
          <w:lang w:val="hr-HR"/>
        </w:rPr>
      </w:pPr>
    </w:p>
  </w:footnote>
  <w:footnote w:id="3">
    <w:p w:rsidR="00774587" w:rsidRPr="00774587" w:rsidRDefault="00774587">
      <w:pPr>
        <w:pStyle w:val="FootnoteText"/>
        <w:rPr>
          <w:lang w:val="hr-HR"/>
        </w:rPr>
      </w:pPr>
    </w:p>
  </w:footnote>
  <w:footnote w:id="4">
    <w:p w:rsidR="00774587" w:rsidRPr="00774587" w:rsidRDefault="00774587">
      <w:pPr>
        <w:pStyle w:val="FootnoteText"/>
        <w:rPr>
          <w:lang w:val="hr-HR"/>
        </w:rPr>
      </w:pPr>
    </w:p>
  </w:footnote>
  <w:footnote w:id="5">
    <w:p w:rsidR="008F2A10" w:rsidRPr="008F2A10" w:rsidRDefault="008F2A10">
      <w:pPr>
        <w:pStyle w:val="FootnoteText"/>
        <w:rPr>
          <w:rFonts w:ascii="Arial Narrow" w:hAnsi="Arial Narrow"/>
          <w:lang w:val="hr-HR"/>
        </w:rPr>
      </w:pPr>
      <w:r w:rsidRPr="008F2A10">
        <w:rPr>
          <w:rStyle w:val="FootnoteReference"/>
          <w:rFonts w:ascii="Arial Narrow" w:hAnsi="Arial Narrow"/>
        </w:rPr>
        <w:footnoteRef/>
      </w:r>
      <w:r w:rsidRPr="00541B45">
        <w:rPr>
          <w:rFonts w:ascii="Arial Narrow" w:hAnsi="Arial Narrow"/>
          <w:lang w:val="hr-HR"/>
        </w:rPr>
        <w:t xml:space="preserve"> </w:t>
      </w:r>
      <w:r w:rsidR="00541B45">
        <w:rPr>
          <w:rFonts w:ascii="Arial Narrow" w:hAnsi="Arial Narrow"/>
          <w:sz w:val="16"/>
          <w:szCs w:val="16"/>
          <w:lang w:val="hr-HR"/>
        </w:rPr>
        <w:t xml:space="preserve">Të </w:t>
      </w:r>
      <w:r w:rsidR="00541B45">
        <w:rPr>
          <w:rFonts w:ascii="Arial Narrow" w:hAnsi="Arial Narrow"/>
          <w:sz w:val="16"/>
          <w:szCs w:val="16"/>
          <w:lang w:val="hr-HR"/>
        </w:rPr>
        <w:t>dh</w:t>
      </w:r>
      <w:r w:rsidR="008A012B">
        <w:rPr>
          <w:rFonts w:ascii="Arial Narrow" w:hAnsi="Arial Narrow"/>
          <w:sz w:val="16"/>
          <w:szCs w:val="16"/>
          <w:lang w:val="hr-HR"/>
        </w:rPr>
        <w:t>ë</w:t>
      </w:r>
      <w:r w:rsidR="00541B45">
        <w:rPr>
          <w:rFonts w:ascii="Arial Narrow" w:hAnsi="Arial Narrow"/>
          <w:sz w:val="16"/>
          <w:szCs w:val="16"/>
          <w:lang w:val="hr-HR"/>
        </w:rPr>
        <w:t>nat kanë të bëjnë me vitin ak</w:t>
      </w:r>
      <w:r w:rsidR="008A012B">
        <w:rPr>
          <w:rFonts w:ascii="Arial Narrow" w:hAnsi="Arial Narrow"/>
          <w:sz w:val="16"/>
          <w:szCs w:val="16"/>
          <w:lang w:val="hr-HR"/>
        </w:rPr>
        <w:t>a</w:t>
      </w:r>
      <w:r w:rsidR="00541B45">
        <w:rPr>
          <w:rFonts w:ascii="Arial Narrow" w:hAnsi="Arial Narrow"/>
          <w:sz w:val="16"/>
          <w:szCs w:val="16"/>
          <w:lang w:val="hr-HR"/>
        </w:rPr>
        <w:t>demik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FC" w:rsidRDefault="00E3165D" w:rsidP="00283FFC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FFC" w:rsidRDefault="00283FFC" w:rsidP="00283FFC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D02A15" w:rsidRPr="00D02A15">
                            <w:rPr>
                              <w:noProof/>
                              <w:lang w:val="en-GB"/>
                            </w:rPr>
                            <w:t>4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0;margin-top:414.5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b1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" o:allowincell="f" stroked="f">
              <v:textbox>
                <w:txbxContent>
                  <w:p w:rsidR="00283FFC" w:rsidRDefault="00283FFC" w:rsidP="00283FFC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D02A15" w:rsidRPr="00D02A15">
                      <w:rPr>
                        <w:noProof/>
                        <w:lang w:val="en-GB"/>
                      </w:rPr>
                      <w:t>4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83FFC">
      <w:rPr>
        <w:rFonts w:ascii="Arial Narrow" w:hAnsi="Arial Narrow" w:cs="Arial"/>
        <w:noProof/>
        <w:lang w:val="hr-HR" w:eastAsia="zh-TW"/>
      </w:rPr>
      <w:t xml:space="preserve">U N I V E R S I T E T I  I   P R I S H T I N Ë S  </w:t>
    </w:r>
    <w:r w:rsidR="00FC0D89">
      <w:rPr>
        <w:rFonts w:ascii="Arial Narrow" w:hAnsi="Arial Narrow" w:cs="Arial"/>
        <w:noProof/>
        <w:lang w:val="hr-HR" w:eastAsia="zh-TW"/>
      </w:rPr>
      <w:t>“</w:t>
    </w:r>
    <w:r w:rsidR="00283FFC">
      <w:rPr>
        <w:rFonts w:ascii="Arial Narrow" w:hAnsi="Arial Narrow" w:cs="Arial"/>
        <w:noProof/>
        <w:lang w:val="hr-HR" w:eastAsia="zh-TW"/>
      </w:rPr>
      <w:t xml:space="preserve">H A S A N </w:t>
    </w:r>
    <w:r w:rsidR="004041FD">
      <w:rPr>
        <w:rFonts w:ascii="Arial Narrow" w:hAnsi="Arial Narrow" w:cs="Arial"/>
        <w:noProof/>
        <w:lang w:val="hr-HR" w:eastAsia="zh-TW"/>
      </w:rPr>
      <w:t xml:space="preserve">  </w:t>
    </w:r>
    <w:r w:rsidR="00283FFC">
      <w:rPr>
        <w:rFonts w:ascii="Arial Narrow" w:hAnsi="Arial Narrow" w:cs="Arial"/>
        <w:noProof/>
        <w:lang w:val="hr-HR" w:eastAsia="zh-TW"/>
      </w:rPr>
      <w:t>P R I SH T I N A</w:t>
    </w:r>
    <w:r w:rsidR="00FC0D89">
      <w:rPr>
        <w:rFonts w:ascii="Arial Narrow" w:hAnsi="Arial Narrow" w:cs="Arial"/>
        <w:noProof/>
        <w:lang w:val="hr-HR" w:eastAsia="zh-TW"/>
      </w:rPr>
      <w:t>“</w:t>
    </w:r>
  </w:p>
  <w:p w:rsidR="0032189B" w:rsidRPr="007C1084" w:rsidRDefault="00283FFC" w:rsidP="0032189B">
    <w:pPr>
      <w:pStyle w:val="Header"/>
      <w:ind w:left="1080" w:hanging="1222"/>
      <w:rPr>
        <w:rFonts w:ascii="Arial Narrow" w:hAnsi="Arial Narrow" w:cs="Arial"/>
        <w:b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</w:t>
    </w:r>
    <w:r w:rsidR="00A91C32">
      <w:rPr>
        <w:rFonts w:ascii="Arial Narrow" w:hAnsi="Arial Narrow" w:cs="Arial"/>
        <w:b/>
        <w:sz w:val="20"/>
        <w:szCs w:val="20"/>
        <w:lang w:val="hr-HR"/>
      </w:rPr>
      <w:t>12</w:t>
    </w:r>
    <w:r>
      <w:rPr>
        <w:rFonts w:ascii="Arial Narrow" w:hAnsi="Arial Narrow" w:cs="Arial"/>
        <w:b/>
        <w:sz w:val="20"/>
        <w:szCs w:val="20"/>
        <w:lang w:val="hr-HR"/>
      </w:rPr>
      <w:t>-</w:t>
    </w:r>
    <w:r w:rsidR="007C1084">
      <w:rPr>
        <w:rFonts w:ascii="Arial Narrow" w:hAnsi="Arial Narrow" w:cs="Arial"/>
        <w:sz w:val="20"/>
        <w:szCs w:val="20"/>
        <w:lang w:val="hr-HR"/>
      </w:rPr>
      <w:t xml:space="preserve"> </w:t>
    </w:r>
    <w:r w:rsidR="00047FCB">
      <w:rPr>
        <w:rFonts w:ascii="Arial Narrow" w:hAnsi="Arial Narrow" w:cs="Arial"/>
        <w:sz w:val="20"/>
        <w:szCs w:val="20"/>
        <w:lang w:val="hr-HR"/>
      </w:rPr>
      <w:t xml:space="preserve">Raporti vjetor </w:t>
    </w:r>
    <w:r w:rsidR="003373DB">
      <w:rPr>
        <w:rFonts w:ascii="Arial Narrow" w:hAnsi="Arial Narrow" w:cs="Arial"/>
        <w:sz w:val="20"/>
        <w:szCs w:val="20"/>
        <w:lang w:val="hr-HR"/>
      </w:rPr>
      <w:t xml:space="preserve">lidhur me programin </w:t>
    </w:r>
    <w:r w:rsidR="00047FCB">
      <w:rPr>
        <w:rFonts w:ascii="Arial Narrow" w:hAnsi="Arial Narrow" w:cs="Arial"/>
        <w:sz w:val="20"/>
        <w:szCs w:val="20"/>
        <w:lang w:val="hr-HR"/>
      </w:rPr>
      <w:t>e studimit</w:t>
    </w:r>
    <w:r w:rsidR="002062B4">
      <w:rPr>
        <w:rFonts w:ascii="Arial Narrow" w:hAnsi="Arial Narrow" w:cs="Arial"/>
        <w:sz w:val="20"/>
        <w:szCs w:val="20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83289"/>
    <w:multiLevelType w:val="hybridMultilevel"/>
    <w:tmpl w:val="02969410"/>
    <w:lvl w:ilvl="0" w:tplc="1F5A08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31BBA"/>
    <w:multiLevelType w:val="hybridMultilevel"/>
    <w:tmpl w:val="E3886BC6"/>
    <w:lvl w:ilvl="0" w:tplc="0994D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6618C6">
      <w:numFmt w:val="none"/>
      <w:lvlText w:val=""/>
      <w:lvlJc w:val="left"/>
      <w:pPr>
        <w:tabs>
          <w:tab w:val="num" w:pos="360"/>
        </w:tabs>
      </w:pPr>
    </w:lvl>
    <w:lvl w:ilvl="2" w:tplc="A5868446">
      <w:numFmt w:val="none"/>
      <w:lvlText w:val=""/>
      <w:lvlJc w:val="left"/>
      <w:pPr>
        <w:tabs>
          <w:tab w:val="num" w:pos="360"/>
        </w:tabs>
      </w:pPr>
    </w:lvl>
    <w:lvl w:ilvl="3" w:tplc="14508312">
      <w:numFmt w:val="none"/>
      <w:lvlText w:val=""/>
      <w:lvlJc w:val="left"/>
      <w:pPr>
        <w:tabs>
          <w:tab w:val="num" w:pos="360"/>
        </w:tabs>
      </w:pPr>
    </w:lvl>
    <w:lvl w:ilvl="4" w:tplc="B6322FC2">
      <w:numFmt w:val="none"/>
      <w:lvlText w:val=""/>
      <w:lvlJc w:val="left"/>
      <w:pPr>
        <w:tabs>
          <w:tab w:val="num" w:pos="360"/>
        </w:tabs>
      </w:pPr>
    </w:lvl>
    <w:lvl w:ilvl="5" w:tplc="95D4811C">
      <w:numFmt w:val="none"/>
      <w:lvlText w:val=""/>
      <w:lvlJc w:val="left"/>
      <w:pPr>
        <w:tabs>
          <w:tab w:val="num" w:pos="360"/>
        </w:tabs>
      </w:pPr>
    </w:lvl>
    <w:lvl w:ilvl="6" w:tplc="8DC2BE3E">
      <w:numFmt w:val="none"/>
      <w:lvlText w:val=""/>
      <w:lvlJc w:val="left"/>
      <w:pPr>
        <w:tabs>
          <w:tab w:val="num" w:pos="360"/>
        </w:tabs>
      </w:pPr>
    </w:lvl>
    <w:lvl w:ilvl="7" w:tplc="C6F41966">
      <w:numFmt w:val="none"/>
      <w:lvlText w:val=""/>
      <w:lvlJc w:val="left"/>
      <w:pPr>
        <w:tabs>
          <w:tab w:val="num" w:pos="360"/>
        </w:tabs>
      </w:pPr>
    </w:lvl>
    <w:lvl w:ilvl="8" w:tplc="C4569E4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4796C92"/>
    <w:multiLevelType w:val="hybridMultilevel"/>
    <w:tmpl w:val="40B02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853F2"/>
    <w:multiLevelType w:val="multilevel"/>
    <w:tmpl w:val="C01C6A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1474F4"/>
    <w:multiLevelType w:val="hybridMultilevel"/>
    <w:tmpl w:val="6E5063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B7980"/>
    <w:multiLevelType w:val="hybridMultilevel"/>
    <w:tmpl w:val="494A1600"/>
    <w:lvl w:ilvl="0" w:tplc="C130EE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753F"/>
    <w:rsid w:val="00035803"/>
    <w:rsid w:val="00037823"/>
    <w:rsid w:val="0004023B"/>
    <w:rsid w:val="00043831"/>
    <w:rsid w:val="00044220"/>
    <w:rsid w:val="00045F2C"/>
    <w:rsid w:val="00047FCB"/>
    <w:rsid w:val="000609EC"/>
    <w:rsid w:val="00065947"/>
    <w:rsid w:val="00067686"/>
    <w:rsid w:val="00072C54"/>
    <w:rsid w:val="00076FA1"/>
    <w:rsid w:val="0007772B"/>
    <w:rsid w:val="00077965"/>
    <w:rsid w:val="00082168"/>
    <w:rsid w:val="000871A0"/>
    <w:rsid w:val="00093859"/>
    <w:rsid w:val="000942B6"/>
    <w:rsid w:val="000A019B"/>
    <w:rsid w:val="000A34EA"/>
    <w:rsid w:val="000A440D"/>
    <w:rsid w:val="000A467C"/>
    <w:rsid w:val="000A5AF5"/>
    <w:rsid w:val="000C09D1"/>
    <w:rsid w:val="000C3462"/>
    <w:rsid w:val="000C4668"/>
    <w:rsid w:val="000C4704"/>
    <w:rsid w:val="000C4ED7"/>
    <w:rsid w:val="000C77A5"/>
    <w:rsid w:val="000D2BB6"/>
    <w:rsid w:val="000D6BDE"/>
    <w:rsid w:val="000D7A9F"/>
    <w:rsid w:val="000E0FD3"/>
    <w:rsid w:val="000E2DF0"/>
    <w:rsid w:val="000F1451"/>
    <w:rsid w:val="000F3FC4"/>
    <w:rsid w:val="000F598B"/>
    <w:rsid w:val="000F6F14"/>
    <w:rsid w:val="00102634"/>
    <w:rsid w:val="001039CE"/>
    <w:rsid w:val="0010681D"/>
    <w:rsid w:val="001270E3"/>
    <w:rsid w:val="00134B14"/>
    <w:rsid w:val="00140AAB"/>
    <w:rsid w:val="001447B6"/>
    <w:rsid w:val="00147241"/>
    <w:rsid w:val="00157CD3"/>
    <w:rsid w:val="00167929"/>
    <w:rsid w:val="00170D10"/>
    <w:rsid w:val="00175FEA"/>
    <w:rsid w:val="001834E6"/>
    <w:rsid w:val="00184241"/>
    <w:rsid w:val="00185F7F"/>
    <w:rsid w:val="001914E7"/>
    <w:rsid w:val="00197822"/>
    <w:rsid w:val="001A1AA8"/>
    <w:rsid w:val="001A25ED"/>
    <w:rsid w:val="001A5F83"/>
    <w:rsid w:val="001B4682"/>
    <w:rsid w:val="001C42BB"/>
    <w:rsid w:val="001D65BA"/>
    <w:rsid w:val="001E29EC"/>
    <w:rsid w:val="001E33B2"/>
    <w:rsid w:val="001E4219"/>
    <w:rsid w:val="001E4838"/>
    <w:rsid w:val="001E5C7B"/>
    <w:rsid w:val="001E5FB5"/>
    <w:rsid w:val="001F1685"/>
    <w:rsid w:val="001F717D"/>
    <w:rsid w:val="002024F5"/>
    <w:rsid w:val="002052CB"/>
    <w:rsid w:val="0020577D"/>
    <w:rsid w:val="002062B4"/>
    <w:rsid w:val="00207E30"/>
    <w:rsid w:val="00212555"/>
    <w:rsid w:val="00212FA3"/>
    <w:rsid w:val="00214A12"/>
    <w:rsid w:val="002159E6"/>
    <w:rsid w:val="00215AA6"/>
    <w:rsid w:val="0022177B"/>
    <w:rsid w:val="002249E2"/>
    <w:rsid w:val="0022654D"/>
    <w:rsid w:val="002321C2"/>
    <w:rsid w:val="00232352"/>
    <w:rsid w:val="00246954"/>
    <w:rsid w:val="002512D5"/>
    <w:rsid w:val="00262282"/>
    <w:rsid w:val="00280CFC"/>
    <w:rsid w:val="00280E18"/>
    <w:rsid w:val="00281B61"/>
    <w:rsid w:val="00283168"/>
    <w:rsid w:val="00283FFC"/>
    <w:rsid w:val="00292742"/>
    <w:rsid w:val="002A2A78"/>
    <w:rsid w:val="002A56A4"/>
    <w:rsid w:val="002C257B"/>
    <w:rsid w:val="002C3802"/>
    <w:rsid w:val="002D2A82"/>
    <w:rsid w:val="002D2C69"/>
    <w:rsid w:val="002D4C57"/>
    <w:rsid w:val="002E6DAD"/>
    <w:rsid w:val="002F54CD"/>
    <w:rsid w:val="00300606"/>
    <w:rsid w:val="00302053"/>
    <w:rsid w:val="00302EA1"/>
    <w:rsid w:val="0030563E"/>
    <w:rsid w:val="00311975"/>
    <w:rsid w:val="00312B7B"/>
    <w:rsid w:val="003135D7"/>
    <w:rsid w:val="0031617C"/>
    <w:rsid w:val="00317CC0"/>
    <w:rsid w:val="0032189B"/>
    <w:rsid w:val="003258F1"/>
    <w:rsid w:val="003263EB"/>
    <w:rsid w:val="003308DA"/>
    <w:rsid w:val="00334D3F"/>
    <w:rsid w:val="00335BCE"/>
    <w:rsid w:val="003373DB"/>
    <w:rsid w:val="00340133"/>
    <w:rsid w:val="003421E1"/>
    <w:rsid w:val="00344CA9"/>
    <w:rsid w:val="0034768E"/>
    <w:rsid w:val="00357F8A"/>
    <w:rsid w:val="00364648"/>
    <w:rsid w:val="0037203A"/>
    <w:rsid w:val="00381016"/>
    <w:rsid w:val="00381F32"/>
    <w:rsid w:val="00383734"/>
    <w:rsid w:val="00384B56"/>
    <w:rsid w:val="003A6F82"/>
    <w:rsid w:val="003B15BA"/>
    <w:rsid w:val="003B1F85"/>
    <w:rsid w:val="003B2AD2"/>
    <w:rsid w:val="003B37AB"/>
    <w:rsid w:val="003B475F"/>
    <w:rsid w:val="003C3AD9"/>
    <w:rsid w:val="003D5320"/>
    <w:rsid w:val="003D594B"/>
    <w:rsid w:val="003D6355"/>
    <w:rsid w:val="003D702C"/>
    <w:rsid w:val="003D78A4"/>
    <w:rsid w:val="003F41D3"/>
    <w:rsid w:val="003F4F79"/>
    <w:rsid w:val="00400D52"/>
    <w:rsid w:val="004019A5"/>
    <w:rsid w:val="00401C75"/>
    <w:rsid w:val="004023C5"/>
    <w:rsid w:val="00402F3C"/>
    <w:rsid w:val="004041FD"/>
    <w:rsid w:val="00410D0F"/>
    <w:rsid w:val="004135DC"/>
    <w:rsid w:val="004138D8"/>
    <w:rsid w:val="00414EE3"/>
    <w:rsid w:val="004164AA"/>
    <w:rsid w:val="004203CD"/>
    <w:rsid w:val="00422355"/>
    <w:rsid w:val="0042255E"/>
    <w:rsid w:val="00426EF0"/>
    <w:rsid w:val="004279AD"/>
    <w:rsid w:val="00427B21"/>
    <w:rsid w:val="00430FDD"/>
    <w:rsid w:val="004343D6"/>
    <w:rsid w:val="00450351"/>
    <w:rsid w:val="004518FC"/>
    <w:rsid w:val="0045487F"/>
    <w:rsid w:val="004560D6"/>
    <w:rsid w:val="004603C3"/>
    <w:rsid w:val="00467A9F"/>
    <w:rsid w:val="004719AB"/>
    <w:rsid w:val="00473DA9"/>
    <w:rsid w:val="00483D25"/>
    <w:rsid w:val="004904B6"/>
    <w:rsid w:val="00494920"/>
    <w:rsid w:val="00497352"/>
    <w:rsid w:val="004A173E"/>
    <w:rsid w:val="004A2470"/>
    <w:rsid w:val="004A7A47"/>
    <w:rsid w:val="004A7F7F"/>
    <w:rsid w:val="004B13B5"/>
    <w:rsid w:val="004B3162"/>
    <w:rsid w:val="004C1E01"/>
    <w:rsid w:val="004C2405"/>
    <w:rsid w:val="004C2A72"/>
    <w:rsid w:val="004C2AF5"/>
    <w:rsid w:val="004C53B3"/>
    <w:rsid w:val="004C6666"/>
    <w:rsid w:val="004D4589"/>
    <w:rsid w:val="004E07B6"/>
    <w:rsid w:val="004E2E2C"/>
    <w:rsid w:val="004F4713"/>
    <w:rsid w:val="004F63B2"/>
    <w:rsid w:val="00501346"/>
    <w:rsid w:val="00501E44"/>
    <w:rsid w:val="00503C94"/>
    <w:rsid w:val="0050692D"/>
    <w:rsid w:val="0053322C"/>
    <w:rsid w:val="0053470B"/>
    <w:rsid w:val="00536177"/>
    <w:rsid w:val="00537160"/>
    <w:rsid w:val="00541B45"/>
    <w:rsid w:val="00542085"/>
    <w:rsid w:val="005435D9"/>
    <w:rsid w:val="00545052"/>
    <w:rsid w:val="00556646"/>
    <w:rsid w:val="005602EB"/>
    <w:rsid w:val="0056265A"/>
    <w:rsid w:val="005632BD"/>
    <w:rsid w:val="00565F18"/>
    <w:rsid w:val="00574165"/>
    <w:rsid w:val="00574914"/>
    <w:rsid w:val="005756D3"/>
    <w:rsid w:val="005823E4"/>
    <w:rsid w:val="00583F02"/>
    <w:rsid w:val="005847B5"/>
    <w:rsid w:val="00587D27"/>
    <w:rsid w:val="00593338"/>
    <w:rsid w:val="00597819"/>
    <w:rsid w:val="005A1C02"/>
    <w:rsid w:val="005A4ADB"/>
    <w:rsid w:val="005A5644"/>
    <w:rsid w:val="005A6471"/>
    <w:rsid w:val="005B2924"/>
    <w:rsid w:val="005C1231"/>
    <w:rsid w:val="005C17A1"/>
    <w:rsid w:val="005C423B"/>
    <w:rsid w:val="005C476E"/>
    <w:rsid w:val="005C5543"/>
    <w:rsid w:val="005D0E80"/>
    <w:rsid w:val="005D21A0"/>
    <w:rsid w:val="005D48F8"/>
    <w:rsid w:val="005E1230"/>
    <w:rsid w:val="005E132D"/>
    <w:rsid w:val="005E349C"/>
    <w:rsid w:val="005E5988"/>
    <w:rsid w:val="005F0E38"/>
    <w:rsid w:val="005F2186"/>
    <w:rsid w:val="005F430C"/>
    <w:rsid w:val="005F4821"/>
    <w:rsid w:val="005F61FF"/>
    <w:rsid w:val="005F749C"/>
    <w:rsid w:val="00600B46"/>
    <w:rsid w:val="0060214C"/>
    <w:rsid w:val="00602C5D"/>
    <w:rsid w:val="00604EC0"/>
    <w:rsid w:val="00606A08"/>
    <w:rsid w:val="00607AFD"/>
    <w:rsid w:val="006113EF"/>
    <w:rsid w:val="00625315"/>
    <w:rsid w:val="00625678"/>
    <w:rsid w:val="00627EDC"/>
    <w:rsid w:val="00633B08"/>
    <w:rsid w:val="006367AB"/>
    <w:rsid w:val="0063683A"/>
    <w:rsid w:val="006376E8"/>
    <w:rsid w:val="00647616"/>
    <w:rsid w:val="00652342"/>
    <w:rsid w:val="0065241D"/>
    <w:rsid w:val="00653108"/>
    <w:rsid w:val="00655398"/>
    <w:rsid w:val="006601AC"/>
    <w:rsid w:val="006625FE"/>
    <w:rsid w:val="00667ADC"/>
    <w:rsid w:val="00677802"/>
    <w:rsid w:val="0068088D"/>
    <w:rsid w:val="0068105D"/>
    <w:rsid w:val="00681A42"/>
    <w:rsid w:val="00682203"/>
    <w:rsid w:val="006833E7"/>
    <w:rsid w:val="00683AC4"/>
    <w:rsid w:val="00694064"/>
    <w:rsid w:val="00697484"/>
    <w:rsid w:val="006A4D86"/>
    <w:rsid w:val="006A72D5"/>
    <w:rsid w:val="006D03A7"/>
    <w:rsid w:val="006D2933"/>
    <w:rsid w:val="006E00DF"/>
    <w:rsid w:val="006E19EE"/>
    <w:rsid w:val="006E4FED"/>
    <w:rsid w:val="006F0094"/>
    <w:rsid w:val="006F2035"/>
    <w:rsid w:val="006F39BD"/>
    <w:rsid w:val="006F5A42"/>
    <w:rsid w:val="006F7956"/>
    <w:rsid w:val="007042B5"/>
    <w:rsid w:val="0071560E"/>
    <w:rsid w:val="00720033"/>
    <w:rsid w:val="007227F0"/>
    <w:rsid w:val="00722E20"/>
    <w:rsid w:val="00733C14"/>
    <w:rsid w:val="00744982"/>
    <w:rsid w:val="00746EA1"/>
    <w:rsid w:val="00757D9C"/>
    <w:rsid w:val="00766DD9"/>
    <w:rsid w:val="00770757"/>
    <w:rsid w:val="00770EE3"/>
    <w:rsid w:val="007735AE"/>
    <w:rsid w:val="00774587"/>
    <w:rsid w:val="00775007"/>
    <w:rsid w:val="00775B31"/>
    <w:rsid w:val="00780BB8"/>
    <w:rsid w:val="00780E8E"/>
    <w:rsid w:val="007821E8"/>
    <w:rsid w:val="00787066"/>
    <w:rsid w:val="00792135"/>
    <w:rsid w:val="00794FCB"/>
    <w:rsid w:val="00797B35"/>
    <w:rsid w:val="007A337D"/>
    <w:rsid w:val="007A55B6"/>
    <w:rsid w:val="007A59D4"/>
    <w:rsid w:val="007A6720"/>
    <w:rsid w:val="007B2696"/>
    <w:rsid w:val="007B2DA3"/>
    <w:rsid w:val="007B73AF"/>
    <w:rsid w:val="007C1002"/>
    <w:rsid w:val="007C1084"/>
    <w:rsid w:val="007C11F0"/>
    <w:rsid w:val="007E05FA"/>
    <w:rsid w:val="007E492E"/>
    <w:rsid w:val="007E5F95"/>
    <w:rsid w:val="007F0A1B"/>
    <w:rsid w:val="007F586C"/>
    <w:rsid w:val="007F6EA8"/>
    <w:rsid w:val="00802488"/>
    <w:rsid w:val="00803067"/>
    <w:rsid w:val="00804F67"/>
    <w:rsid w:val="00805528"/>
    <w:rsid w:val="00806F98"/>
    <w:rsid w:val="00816273"/>
    <w:rsid w:val="00817413"/>
    <w:rsid w:val="00817499"/>
    <w:rsid w:val="0082544C"/>
    <w:rsid w:val="00836E2C"/>
    <w:rsid w:val="008378E6"/>
    <w:rsid w:val="00837B55"/>
    <w:rsid w:val="00841E37"/>
    <w:rsid w:val="00844460"/>
    <w:rsid w:val="0085405E"/>
    <w:rsid w:val="008562AE"/>
    <w:rsid w:val="00860039"/>
    <w:rsid w:val="00862B8E"/>
    <w:rsid w:val="00866E76"/>
    <w:rsid w:val="00870688"/>
    <w:rsid w:val="008727BB"/>
    <w:rsid w:val="00872C77"/>
    <w:rsid w:val="00872E17"/>
    <w:rsid w:val="00877DB5"/>
    <w:rsid w:val="008834FB"/>
    <w:rsid w:val="00883FA1"/>
    <w:rsid w:val="00885840"/>
    <w:rsid w:val="008865C8"/>
    <w:rsid w:val="00890FCC"/>
    <w:rsid w:val="0089179F"/>
    <w:rsid w:val="00893DAB"/>
    <w:rsid w:val="00897464"/>
    <w:rsid w:val="008A012B"/>
    <w:rsid w:val="008A0EDD"/>
    <w:rsid w:val="008A1A49"/>
    <w:rsid w:val="008A4307"/>
    <w:rsid w:val="008A6DEA"/>
    <w:rsid w:val="008B0A14"/>
    <w:rsid w:val="008B0CE5"/>
    <w:rsid w:val="008B1004"/>
    <w:rsid w:val="008B1ADF"/>
    <w:rsid w:val="008B2097"/>
    <w:rsid w:val="008B702D"/>
    <w:rsid w:val="008C6902"/>
    <w:rsid w:val="008D0ED6"/>
    <w:rsid w:val="008E058A"/>
    <w:rsid w:val="008E13C4"/>
    <w:rsid w:val="008F2A10"/>
    <w:rsid w:val="008F2E9E"/>
    <w:rsid w:val="008F4540"/>
    <w:rsid w:val="008F694D"/>
    <w:rsid w:val="009011F4"/>
    <w:rsid w:val="0090587B"/>
    <w:rsid w:val="00924128"/>
    <w:rsid w:val="00924B7C"/>
    <w:rsid w:val="00925EA2"/>
    <w:rsid w:val="009345B9"/>
    <w:rsid w:val="009361FD"/>
    <w:rsid w:val="00940883"/>
    <w:rsid w:val="00941F53"/>
    <w:rsid w:val="009422DE"/>
    <w:rsid w:val="0094284C"/>
    <w:rsid w:val="00943A4D"/>
    <w:rsid w:val="0095743E"/>
    <w:rsid w:val="00962B18"/>
    <w:rsid w:val="00963878"/>
    <w:rsid w:val="009648F4"/>
    <w:rsid w:val="009715AC"/>
    <w:rsid w:val="009803E0"/>
    <w:rsid w:val="0098449E"/>
    <w:rsid w:val="00997B76"/>
    <w:rsid w:val="009A1449"/>
    <w:rsid w:val="009A1696"/>
    <w:rsid w:val="009A5F57"/>
    <w:rsid w:val="009A5F83"/>
    <w:rsid w:val="009A6ED5"/>
    <w:rsid w:val="009C5774"/>
    <w:rsid w:val="009C5B66"/>
    <w:rsid w:val="009C7112"/>
    <w:rsid w:val="009D0055"/>
    <w:rsid w:val="009D12C5"/>
    <w:rsid w:val="009D1F7D"/>
    <w:rsid w:val="009D4349"/>
    <w:rsid w:val="009D7C40"/>
    <w:rsid w:val="009E1399"/>
    <w:rsid w:val="009E2B13"/>
    <w:rsid w:val="009E5578"/>
    <w:rsid w:val="009F1B0E"/>
    <w:rsid w:val="009F2A19"/>
    <w:rsid w:val="00A01344"/>
    <w:rsid w:val="00A02369"/>
    <w:rsid w:val="00A112BF"/>
    <w:rsid w:val="00A133E0"/>
    <w:rsid w:val="00A16431"/>
    <w:rsid w:val="00A20587"/>
    <w:rsid w:val="00A21E33"/>
    <w:rsid w:val="00A21EE4"/>
    <w:rsid w:val="00A27682"/>
    <w:rsid w:val="00A27C80"/>
    <w:rsid w:val="00A30280"/>
    <w:rsid w:val="00A30D89"/>
    <w:rsid w:val="00A31D31"/>
    <w:rsid w:val="00A370DB"/>
    <w:rsid w:val="00A43F03"/>
    <w:rsid w:val="00A47803"/>
    <w:rsid w:val="00A47CED"/>
    <w:rsid w:val="00A5518C"/>
    <w:rsid w:val="00A72A0A"/>
    <w:rsid w:val="00A72F77"/>
    <w:rsid w:val="00A87B29"/>
    <w:rsid w:val="00A87BB2"/>
    <w:rsid w:val="00A91C32"/>
    <w:rsid w:val="00A9231A"/>
    <w:rsid w:val="00A93FBE"/>
    <w:rsid w:val="00A94577"/>
    <w:rsid w:val="00A9577E"/>
    <w:rsid w:val="00A96B97"/>
    <w:rsid w:val="00AA3A82"/>
    <w:rsid w:val="00AA3C83"/>
    <w:rsid w:val="00AA4871"/>
    <w:rsid w:val="00AA68CC"/>
    <w:rsid w:val="00AA7CAC"/>
    <w:rsid w:val="00AB0FC9"/>
    <w:rsid w:val="00AB79E4"/>
    <w:rsid w:val="00AC46A5"/>
    <w:rsid w:val="00AC5E66"/>
    <w:rsid w:val="00AC7E6E"/>
    <w:rsid w:val="00AD2CE4"/>
    <w:rsid w:val="00AD2D15"/>
    <w:rsid w:val="00AD691F"/>
    <w:rsid w:val="00AD6C48"/>
    <w:rsid w:val="00AE08CD"/>
    <w:rsid w:val="00AE32D8"/>
    <w:rsid w:val="00AE3822"/>
    <w:rsid w:val="00AE519E"/>
    <w:rsid w:val="00AE53D7"/>
    <w:rsid w:val="00AF1D76"/>
    <w:rsid w:val="00AF650B"/>
    <w:rsid w:val="00B00509"/>
    <w:rsid w:val="00B02CE2"/>
    <w:rsid w:val="00B03075"/>
    <w:rsid w:val="00B037B0"/>
    <w:rsid w:val="00B05E95"/>
    <w:rsid w:val="00B10E78"/>
    <w:rsid w:val="00B12321"/>
    <w:rsid w:val="00B150FB"/>
    <w:rsid w:val="00B17B80"/>
    <w:rsid w:val="00B17DBF"/>
    <w:rsid w:val="00B219DA"/>
    <w:rsid w:val="00B272D6"/>
    <w:rsid w:val="00B40276"/>
    <w:rsid w:val="00B40C72"/>
    <w:rsid w:val="00B44D50"/>
    <w:rsid w:val="00B47388"/>
    <w:rsid w:val="00B50CC3"/>
    <w:rsid w:val="00B51F64"/>
    <w:rsid w:val="00B521F6"/>
    <w:rsid w:val="00B5473A"/>
    <w:rsid w:val="00B55ED9"/>
    <w:rsid w:val="00B560F8"/>
    <w:rsid w:val="00B61B75"/>
    <w:rsid w:val="00B6239E"/>
    <w:rsid w:val="00B672E2"/>
    <w:rsid w:val="00B7116B"/>
    <w:rsid w:val="00B7306F"/>
    <w:rsid w:val="00B73F9A"/>
    <w:rsid w:val="00B77046"/>
    <w:rsid w:val="00B7736E"/>
    <w:rsid w:val="00B81F89"/>
    <w:rsid w:val="00B84C3E"/>
    <w:rsid w:val="00B917CB"/>
    <w:rsid w:val="00B91DD6"/>
    <w:rsid w:val="00B968C5"/>
    <w:rsid w:val="00BA7BDD"/>
    <w:rsid w:val="00BB3AFC"/>
    <w:rsid w:val="00BC102C"/>
    <w:rsid w:val="00BC3B20"/>
    <w:rsid w:val="00BC50AA"/>
    <w:rsid w:val="00BC55AE"/>
    <w:rsid w:val="00BC67E3"/>
    <w:rsid w:val="00BC7EF1"/>
    <w:rsid w:val="00BD12C6"/>
    <w:rsid w:val="00BD55EC"/>
    <w:rsid w:val="00BE13F2"/>
    <w:rsid w:val="00BE37D0"/>
    <w:rsid w:val="00BE4177"/>
    <w:rsid w:val="00BE4675"/>
    <w:rsid w:val="00BE5155"/>
    <w:rsid w:val="00BF1385"/>
    <w:rsid w:val="00BF5151"/>
    <w:rsid w:val="00C0141F"/>
    <w:rsid w:val="00C0386B"/>
    <w:rsid w:val="00C14464"/>
    <w:rsid w:val="00C166E5"/>
    <w:rsid w:val="00C16E82"/>
    <w:rsid w:val="00C24FC1"/>
    <w:rsid w:val="00C319CD"/>
    <w:rsid w:val="00C3540D"/>
    <w:rsid w:val="00C354D5"/>
    <w:rsid w:val="00C36F97"/>
    <w:rsid w:val="00C374F9"/>
    <w:rsid w:val="00C41296"/>
    <w:rsid w:val="00C5104D"/>
    <w:rsid w:val="00C51059"/>
    <w:rsid w:val="00C53A6D"/>
    <w:rsid w:val="00C53E55"/>
    <w:rsid w:val="00C606E2"/>
    <w:rsid w:val="00C62828"/>
    <w:rsid w:val="00C6290A"/>
    <w:rsid w:val="00C640AE"/>
    <w:rsid w:val="00C7029D"/>
    <w:rsid w:val="00C749A3"/>
    <w:rsid w:val="00C811D4"/>
    <w:rsid w:val="00C81FA0"/>
    <w:rsid w:val="00C90B4C"/>
    <w:rsid w:val="00C9262F"/>
    <w:rsid w:val="00CA3D60"/>
    <w:rsid w:val="00CA5303"/>
    <w:rsid w:val="00CA776A"/>
    <w:rsid w:val="00CB2659"/>
    <w:rsid w:val="00CB2D1B"/>
    <w:rsid w:val="00CB33C0"/>
    <w:rsid w:val="00CB5443"/>
    <w:rsid w:val="00CB7297"/>
    <w:rsid w:val="00CC1509"/>
    <w:rsid w:val="00CD2199"/>
    <w:rsid w:val="00CD26D9"/>
    <w:rsid w:val="00CD3791"/>
    <w:rsid w:val="00CE24C3"/>
    <w:rsid w:val="00CF7272"/>
    <w:rsid w:val="00D02A15"/>
    <w:rsid w:val="00D0485D"/>
    <w:rsid w:val="00D06141"/>
    <w:rsid w:val="00D1069E"/>
    <w:rsid w:val="00D1079A"/>
    <w:rsid w:val="00D141CD"/>
    <w:rsid w:val="00D21ED2"/>
    <w:rsid w:val="00D24895"/>
    <w:rsid w:val="00D24E22"/>
    <w:rsid w:val="00D257A0"/>
    <w:rsid w:val="00D260AF"/>
    <w:rsid w:val="00D26C95"/>
    <w:rsid w:val="00D32A91"/>
    <w:rsid w:val="00D36A51"/>
    <w:rsid w:val="00D40390"/>
    <w:rsid w:val="00D44853"/>
    <w:rsid w:val="00D473DF"/>
    <w:rsid w:val="00D53D3D"/>
    <w:rsid w:val="00D61602"/>
    <w:rsid w:val="00D63B7B"/>
    <w:rsid w:val="00D646F0"/>
    <w:rsid w:val="00D72955"/>
    <w:rsid w:val="00D75012"/>
    <w:rsid w:val="00D81B58"/>
    <w:rsid w:val="00D82738"/>
    <w:rsid w:val="00D9373B"/>
    <w:rsid w:val="00DA1BB6"/>
    <w:rsid w:val="00DA23A7"/>
    <w:rsid w:val="00DA3178"/>
    <w:rsid w:val="00DA3AAF"/>
    <w:rsid w:val="00DA5CE5"/>
    <w:rsid w:val="00DC232A"/>
    <w:rsid w:val="00DD0822"/>
    <w:rsid w:val="00DD1063"/>
    <w:rsid w:val="00DD2D1D"/>
    <w:rsid w:val="00DE1327"/>
    <w:rsid w:val="00DE1E24"/>
    <w:rsid w:val="00DE2815"/>
    <w:rsid w:val="00DE7443"/>
    <w:rsid w:val="00DF2819"/>
    <w:rsid w:val="00E04444"/>
    <w:rsid w:val="00E078A0"/>
    <w:rsid w:val="00E11B2A"/>
    <w:rsid w:val="00E13101"/>
    <w:rsid w:val="00E16DC6"/>
    <w:rsid w:val="00E3165D"/>
    <w:rsid w:val="00E33560"/>
    <w:rsid w:val="00E33E5C"/>
    <w:rsid w:val="00E3774D"/>
    <w:rsid w:val="00E40F39"/>
    <w:rsid w:val="00E428D0"/>
    <w:rsid w:val="00E43FB6"/>
    <w:rsid w:val="00E44B42"/>
    <w:rsid w:val="00E46649"/>
    <w:rsid w:val="00E5105B"/>
    <w:rsid w:val="00E53CE8"/>
    <w:rsid w:val="00E60213"/>
    <w:rsid w:val="00E6093F"/>
    <w:rsid w:val="00E640DA"/>
    <w:rsid w:val="00E71525"/>
    <w:rsid w:val="00E846B6"/>
    <w:rsid w:val="00E84FE1"/>
    <w:rsid w:val="00E8608B"/>
    <w:rsid w:val="00E861D8"/>
    <w:rsid w:val="00E912DE"/>
    <w:rsid w:val="00E940B7"/>
    <w:rsid w:val="00EB0136"/>
    <w:rsid w:val="00EB71FE"/>
    <w:rsid w:val="00EC1B95"/>
    <w:rsid w:val="00EC6705"/>
    <w:rsid w:val="00ED3B75"/>
    <w:rsid w:val="00ED3BF4"/>
    <w:rsid w:val="00ED4E5D"/>
    <w:rsid w:val="00ED6283"/>
    <w:rsid w:val="00EE0F5B"/>
    <w:rsid w:val="00EF205E"/>
    <w:rsid w:val="00EF3748"/>
    <w:rsid w:val="00EF49CB"/>
    <w:rsid w:val="00F034F8"/>
    <w:rsid w:val="00F06AD2"/>
    <w:rsid w:val="00F10F1C"/>
    <w:rsid w:val="00F11E34"/>
    <w:rsid w:val="00F14B93"/>
    <w:rsid w:val="00F2141A"/>
    <w:rsid w:val="00F21728"/>
    <w:rsid w:val="00F353E6"/>
    <w:rsid w:val="00F35C2C"/>
    <w:rsid w:val="00F432E5"/>
    <w:rsid w:val="00F56C3E"/>
    <w:rsid w:val="00F6093A"/>
    <w:rsid w:val="00F640FC"/>
    <w:rsid w:val="00F65D22"/>
    <w:rsid w:val="00F67C4E"/>
    <w:rsid w:val="00F82B48"/>
    <w:rsid w:val="00F82BF3"/>
    <w:rsid w:val="00F82DCE"/>
    <w:rsid w:val="00F86952"/>
    <w:rsid w:val="00F926D8"/>
    <w:rsid w:val="00FA38E9"/>
    <w:rsid w:val="00FC0D89"/>
    <w:rsid w:val="00FC276B"/>
    <w:rsid w:val="00FC41C6"/>
    <w:rsid w:val="00FC614A"/>
    <w:rsid w:val="00FC647C"/>
    <w:rsid w:val="00FC74D0"/>
    <w:rsid w:val="00FD037D"/>
    <w:rsid w:val="00FD0C11"/>
    <w:rsid w:val="00FD7B6A"/>
    <w:rsid w:val="00FE41FC"/>
    <w:rsid w:val="00FE6A67"/>
    <w:rsid w:val="00FE7B88"/>
    <w:rsid w:val="00FF21AC"/>
    <w:rsid w:val="00FF304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A8CC1"/>
  <w15:chartTrackingRefBased/>
  <w15:docId w15:val="{641EF79A-01E6-490D-A959-D881F9B7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31197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character" w:styleId="CommentReference">
    <w:name w:val="annotation reference"/>
    <w:rsid w:val="008F69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694D"/>
    <w:rPr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rsid w:val="008F694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694D"/>
    <w:rPr>
      <w:b/>
      <w:bCs/>
    </w:rPr>
  </w:style>
  <w:style w:type="character" w:customStyle="1" w:styleId="CommentSubjectChar">
    <w:name w:val="Comment Subject Char"/>
    <w:link w:val="CommentSubject"/>
    <w:rsid w:val="008F694D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8F694D"/>
    <w:rPr>
      <w:rFonts w:ascii="Tahoma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rsid w:val="008F694D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rsid w:val="004279AD"/>
    <w:rPr>
      <w:sz w:val="20"/>
      <w:szCs w:val="20"/>
      <w:lang w:val="en-GB" w:eastAsia="x-none"/>
    </w:rPr>
  </w:style>
  <w:style w:type="character" w:customStyle="1" w:styleId="EndnoteTextChar">
    <w:name w:val="Endnote Text Char"/>
    <w:link w:val="EndnoteText"/>
    <w:rsid w:val="004279AD"/>
    <w:rPr>
      <w:lang w:val="en-GB"/>
    </w:rPr>
  </w:style>
  <w:style w:type="character" w:styleId="EndnoteReference">
    <w:name w:val="endnote reference"/>
    <w:rsid w:val="004279AD"/>
    <w:rPr>
      <w:vertAlign w:val="superscript"/>
    </w:rPr>
  </w:style>
  <w:style w:type="paragraph" w:styleId="FootnoteText">
    <w:name w:val="footnote text"/>
    <w:basedOn w:val="Normal"/>
    <w:link w:val="FootnoteTextChar"/>
    <w:rsid w:val="00D1079A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rsid w:val="00D1079A"/>
    <w:rPr>
      <w:lang w:val="en-GB"/>
    </w:rPr>
  </w:style>
  <w:style w:type="character" w:styleId="FootnoteReference">
    <w:name w:val="footnote reference"/>
    <w:rsid w:val="00D1079A"/>
    <w:rPr>
      <w:vertAlign w:val="superscript"/>
    </w:rPr>
  </w:style>
  <w:style w:type="character" w:customStyle="1" w:styleId="longtext">
    <w:name w:val="long_text"/>
    <w:basedOn w:val="DefaultParagraphFont"/>
    <w:rsid w:val="00C41296"/>
  </w:style>
  <w:style w:type="character" w:customStyle="1" w:styleId="apple-converted-space">
    <w:name w:val="apple-converted-space"/>
    <w:basedOn w:val="DefaultParagraphFont"/>
    <w:rsid w:val="00C41296"/>
  </w:style>
  <w:style w:type="character" w:customStyle="1" w:styleId="HeaderChar">
    <w:name w:val="Header Char"/>
    <w:link w:val="Header"/>
    <w:rsid w:val="00283FFC"/>
    <w:rPr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com/images/cleardo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4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4331</CharactersWithSpaces>
  <SharedDoc>false</SharedDoc>
  <HLinks>
    <vt:vector size="6" baseType="variant">
      <vt:variant>
        <vt:i4>262155</vt:i4>
      </vt:variant>
      <vt:variant>
        <vt:i4>5904</vt:i4>
      </vt:variant>
      <vt:variant>
        <vt:i4>1025</vt:i4>
      </vt:variant>
      <vt:variant>
        <vt:i4>1</vt:i4>
      </vt:variant>
      <vt:variant>
        <vt:lpwstr>http://www.google.com/images/cleardot.gif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cp:lastModifiedBy>Kurtesh Sherifi</cp:lastModifiedBy>
  <cp:revision>3</cp:revision>
  <cp:lastPrinted>2009-07-15T09:28:00Z</cp:lastPrinted>
  <dcterms:created xsi:type="dcterms:W3CDTF">2021-06-15T07:31:00Z</dcterms:created>
  <dcterms:modified xsi:type="dcterms:W3CDTF">2021-06-17T11:39:00Z</dcterms:modified>
</cp:coreProperties>
</file>